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D86D" w14:textId="7373A582" w:rsidR="004974AD" w:rsidRPr="00057103" w:rsidRDefault="00057103" w:rsidP="00057103">
      <w:pPr>
        <w:rPr>
          <w:sz w:val="52"/>
        </w:rPr>
      </w:pPr>
      <w:r w:rsidRPr="00057103">
        <w:rPr>
          <w:noProof/>
          <w:sz w:val="52"/>
          <w:lang w:eastAsia="en-GB"/>
        </w:rPr>
        <w:drawing>
          <wp:anchor distT="0" distB="0" distL="114300" distR="114300" simplePos="0" relativeHeight="251657216" behindDoc="0" locked="0" layoutInCell="1" allowOverlap="1" wp14:anchorId="179D23AA" wp14:editId="57D3ACD4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946785" cy="9537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babi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DE">
        <w:rPr>
          <w:sz w:val="52"/>
        </w:rPr>
        <w:t>Owl Babies by Martin Waddell</w:t>
      </w:r>
    </w:p>
    <w:p w14:paraId="39F018B4" w14:textId="77777777" w:rsidR="00057103" w:rsidRDefault="00057103" w:rsidP="00057103"/>
    <w:p w14:paraId="4AF07D4B" w14:textId="77777777" w:rsidR="00057103" w:rsidRPr="00057103" w:rsidRDefault="00057103" w:rsidP="00057103">
      <w:pPr>
        <w:rPr>
          <w:sz w:val="28"/>
        </w:rPr>
      </w:pPr>
      <w:r w:rsidRPr="00057103">
        <w:rPr>
          <w:sz w:val="28"/>
        </w:rPr>
        <w:t>Dear Parents / Carers,</w:t>
      </w:r>
    </w:p>
    <w:p w14:paraId="0703802A" w14:textId="403FEC6A" w:rsidR="00287ED5" w:rsidRDefault="002A00DE" w:rsidP="003150BB">
      <w:pPr>
        <w:jc w:val="both"/>
        <w:rPr>
          <w:sz w:val="28"/>
        </w:rPr>
      </w:pPr>
      <w:r>
        <w:rPr>
          <w:sz w:val="28"/>
        </w:rPr>
        <w:t>In class w</w:t>
      </w:r>
      <w:r w:rsidR="00057103" w:rsidRPr="00057103">
        <w:rPr>
          <w:sz w:val="28"/>
        </w:rPr>
        <w:t xml:space="preserve">e are enjoying reading </w:t>
      </w:r>
      <w:r w:rsidR="00057103">
        <w:rPr>
          <w:sz w:val="28"/>
        </w:rPr>
        <w:t xml:space="preserve">and exploring </w:t>
      </w:r>
      <w:r w:rsidR="00325FD9">
        <w:rPr>
          <w:sz w:val="28"/>
        </w:rPr>
        <w:t xml:space="preserve">our core </w:t>
      </w:r>
      <w:r w:rsidR="00057103" w:rsidRPr="00057103">
        <w:rPr>
          <w:sz w:val="28"/>
        </w:rPr>
        <w:t xml:space="preserve">story </w:t>
      </w:r>
      <w:r w:rsidR="00057103" w:rsidRPr="00325FD9">
        <w:rPr>
          <w:b/>
          <w:sz w:val="28"/>
        </w:rPr>
        <w:t>Owl Babies</w:t>
      </w:r>
      <w:r w:rsidR="00057103" w:rsidRPr="00057103">
        <w:rPr>
          <w:sz w:val="28"/>
        </w:rPr>
        <w:t xml:space="preserve"> by Martin Waddell</w:t>
      </w:r>
      <w:r w:rsidR="003150BB">
        <w:rPr>
          <w:sz w:val="28"/>
        </w:rPr>
        <w:t xml:space="preserve"> – a warm and reassuring book</w:t>
      </w:r>
      <w:r>
        <w:rPr>
          <w:sz w:val="28"/>
        </w:rPr>
        <w:t xml:space="preserve"> about</w:t>
      </w:r>
      <w:r w:rsidR="00325FD9">
        <w:rPr>
          <w:sz w:val="28"/>
        </w:rPr>
        <w:t xml:space="preserve"> sep</w:t>
      </w:r>
      <w:r w:rsidR="002C45C9">
        <w:rPr>
          <w:sz w:val="28"/>
        </w:rPr>
        <w:t>arating</w:t>
      </w:r>
      <w:r w:rsidR="003150BB">
        <w:rPr>
          <w:sz w:val="28"/>
        </w:rPr>
        <w:t xml:space="preserve"> from loved ones, finding ways to cope and </w:t>
      </w:r>
      <w:r w:rsidR="002C45C9">
        <w:rPr>
          <w:sz w:val="28"/>
        </w:rPr>
        <w:t>being reunited again</w:t>
      </w:r>
      <w:r w:rsidR="00F349CC">
        <w:rPr>
          <w:sz w:val="28"/>
        </w:rPr>
        <w:t>. A</w:t>
      </w:r>
      <w:r w:rsidR="00047992">
        <w:rPr>
          <w:sz w:val="28"/>
        </w:rPr>
        <w:t xml:space="preserve"> story about owls is also a nice way to start the year since the </w:t>
      </w:r>
      <w:r w:rsidR="00C7499A">
        <w:rPr>
          <w:sz w:val="28"/>
        </w:rPr>
        <w:t>Homerto</w:t>
      </w:r>
      <w:r w:rsidR="00047992">
        <w:rPr>
          <w:sz w:val="28"/>
        </w:rPr>
        <w:t>n logo is an owl</w:t>
      </w:r>
      <w:r w:rsidR="00C7499A">
        <w:rPr>
          <w:sz w:val="28"/>
        </w:rPr>
        <w:t>.</w:t>
      </w:r>
      <w:r>
        <w:rPr>
          <w:sz w:val="28"/>
        </w:rPr>
        <w:t xml:space="preserve"> </w:t>
      </w:r>
      <w:r w:rsidR="009907BA">
        <w:rPr>
          <w:sz w:val="28"/>
        </w:rPr>
        <w:t xml:space="preserve">In the story we encounter </w:t>
      </w:r>
      <w:r>
        <w:rPr>
          <w:sz w:val="28"/>
        </w:rPr>
        <w:t>…</w:t>
      </w:r>
    </w:p>
    <w:p w14:paraId="5EA6855B" w14:textId="77777777" w:rsidR="00047992" w:rsidRDefault="002A00DE" w:rsidP="00057103">
      <w:pPr>
        <w:rPr>
          <w:sz w:val="28"/>
        </w:rPr>
      </w:pPr>
      <w:r w:rsidRPr="00684FCE">
        <w:rPr>
          <w:i/>
          <w:sz w:val="28"/>
        </w:rPr>
        <w:t>a Mummy owl</w:t>
      </w:r>
      <w:r w:rsidR="00287ED5">
        <w:rPr>
          <w:sz w:val="28"/>
        </w:rPr>
        <w:tab/>
      </w:r>
      <w:r w:rsidR="00287ED5">
        <w:rPr>
          <w:noProof/>
          <w:sz w:val="28"/>
          <w:lang w:eastAsia="en-GB"/>
        </w:rPr>
        <w:drawing>
          <wp:inline distT="0" distB="0" distL="0" distR="0" wp14:anchorId="7DEB0EDD" wp14:editId="0BD5DE71">
            <wp:extent cx="997527" cy="7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13" cy="76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  <w:r w:rsidRPr="00684FCE">
        <w:rPr>
          <w:i/>
          <w:sz w:val="28"/>
        </w:rPr>
        <w:t>and some baby owls</w:t>
      </w:r>
      <w:r>
        <w:rPr>
          <w:sz w:val="28"/>
        </w:rPr>
        <w:t xml:space="preserve">      </w:t>
      </w:r>
      <w:r w:rsidR="009907BA">
        <w:rPr>
          <w:noProof/>
          <w:sz w:val="28"/>
          <w:lang w:eastAsia="en-GB"/>
        </w:rPr>
        <w:drawing>
          <wp:inline distT="0" distB="0" distL="0" distR="0" wp14:anchorId="11820B2E" wp14:editId="4AA506E0">
            <wp:extent cx="1021278" cy="710916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wlFledglingsSmithBraasch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6"/>
                    <a:stretch/>
                  </pic:blipFill>
                  <pic:spPr bwMode="auto">
                    <a:xfrm>
                      <a:off x="0" y="0"/>
                      <a:ext cx="1040211" cy="72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7992">
        <w:rPr>
          <w:sz w:val="28"/>
        </w:rPr>
        <w:t xml:space="preserve">   </w:t>
      </w:r>
      <w:r w:rsidRPr="00684FCE">
        <w:rPr>
          <w:i/>
          <w:sz w:val="28"/>
        </w:rPr>
        <w:t>who live in a</w:t>
      </w:r>
      <w:r w:rsidR="00CD4108">
        <w:rPr>
          <w:sz w:val="28"/>
        </w:rPr>
        <w:t xml:space="preserve"> </w:t>
      </w:r>
    </w:p>
    <w:p w14:paraId="7E64B3A1" w14:textId="3EC719CF" w:rsidR="00047992" w:rsidRPr="00A46BAB" w:rsidRDefault="002A00DE" w:rsidP="00057103">
      <w:pPr>
        <w:rPr>
          <w:i/>
          <w:sz w:val="28"/>
        </w:rPr>
      </w:pPr>
      <w:r w:rsidRPr="00A46BAB">
        <w:rPr>
          <w:i/>
          <w:sz w:val="28"/>
        </w:rPr>
        <w:t xml:space="preserve">nest </w:t>
      </w:r>
      <w:r w:rsidR="00CD4108" w:rsidRPr="00A46BAB">
        <w:rPr>
          <w:i/>
          <w:sz w:val="28"/>
        </w:rPr>
        <w:tab/>
      </w:r>
      <w:r w:rsidRPr="00A46BAB">
        <w:rPr>
          <w:i/>
          <w:noProof/>
          <w:sz w:val="28"/>
          <w:lang w:eastAsia="en-GB"/>
        </w:rPr>
        <w:drawing>
          <wp:inline distT="0" distB="0" distL="0" distR="0" wp14:anchorId="77238831" wp14:editId="07F99697">
            <wp:extent cx="1045704" cy="72872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20318430_2de850f12e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83" cy="73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99A" w:rsidRPr="00A46BAB">
        <w:rPr>
          <w:i/>
          <w:sz w:val="28"/>
        </w:rPr>
        <w:t xml:space="preserve"> </w:t>
      </w:r>
      <w:r w:rsidR="00047992" w:rsidRPr="00A46BAB">
        <w:rPr>
          <w:i/>
          <w:sz w:val="28"/>
        </w:rPr>
        <w:t xml:space="preserve"> </w:t>
      </w:r>
      <w:r w:rsidR="00C7499A" w:rsidRPr="00A46BAB">
        <w:rPr>
          <w:i/>
          <w:sz w:val="28"/>
        </w:rPr>
        <w:t xml:space="preserve"> </w:t>
      </w:r>
      <w:r w:rsidRPr="00A46BAB">
        <w:rPr>
          <w:i/>
          <w:sz w:val="28"/>
        </w:rPr>
        <w:t>in a tree</w:t>
      </w:r>
      <w:r w:rsidR="00047992" w:rsidRPr="00A46BAB">
        <w:rPr>
          <w:i/>
          <w:sz w:val="28"/>
        </w:rPr>
        <w:t xml:space="preserve"> </w:t>
      </w:r>
      <w:r w:rsidRPr="00A46BAB">
        <w:rPr>
          <w:i/>
          <w:noProof/>
          <w:sz w:val="28"/>
          <w:lang w:eastAsia="en-GB"/>
        </w:rPr>
        <w:drawing>
          <wp:inline distT="0" distB="0" distL="0" distR="0" wp14:anchorId="5B1250FD" wp14:editId="18492ABC">
            <wp:extent cx="783772" cy="768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14" cy="7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1E4">
        <w:rPr>
          <w:i/>
          <w:sz w:val="28"/>
        </w:rPr>
        <w:t>. One day, the babies</w:t>
      </w:r>
      <w:r w:rsidRPr="00A46BAB">
        <w:rPr>
          <w:i/>
          <w:sz w:val="28"/>
        </w:rPr>
        <w:t xml:space="preserve"> wake up to find their </w:t>
      </w:r>
    </w:p>
    <w:p w14:paraId="41BF2A8C" w14:textId="5CA50DCA" w:rsidR="0099300E" w:rsidRDefault="002A00DE" w:rsidP="00057103">
      <w:pPr>
        <w:rPr>
          <w:sz w:val="28"/>
        </w:rPr>
      </w:pPr>
      <w:r w:rsidRPr="00A46BAB">
        <w:rPr>
          <w:i/>
          <w:sz w:val="28"/>
        </w:rPr>
        <w:t xml:space="preserve">owl mother is gone. After worrying a bit, </w:t>
      </w:r>
      <w:r w:rsidR="00F1693C" w:rsidRPr="00A46BAB">
        <w:rPr>
          <w:i/>
          <w:noProof/>
          <w:sz w:val="28"/>
          <w:lang w:eastAsia="en-GB"/>
        </w:rPr>
        <w:drawing>
          <wp:inline distT="0" distB="0" distL="0" distR="0" wp14:anchorId="2E50AE39" wp14:editId="3BA24E5D">
            <wp:extent cx="742620" cy="742620"/>
            <wp:effectExtent l="0" t="0" r="635" b="635"/>
            <wp:docPr id="14" name="Picture 14" descr="C:\Users\mitali\AppData\Local\Packages\microsoft.windowscommunicationsapps_8wekyb3d8bbwe\LocalState\LiveComm\1f9c2eb87e581b4d\120712-0049\Att\20013944\IMG_7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li\AppData\Local\Packages\microsoft.windowscommunicationsapps_8wekyb3d8bbwe\LocalState\LiveComm\1f9c2eb87e581b4d\120712-0049\Att\20013944\IMG_77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245" cy="7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3C" w:rsidRPr="00A46BAB">
        <w:rPr>
          <w:i/>
          <w:sz w:val="28"/>
        </w:rPr>
        <w:t xml:space="preserve">  </w:t>
      </w:r>
      <w:r w:rsidRPr="00A46BAB">
        <w:rPr>
          <w:i/>
          <w:sz w:val="28"/>
        </w:rPr>
        <w:t xml:space="preserve">(“I want my Mummy” says Bill, the youngest owl), they guess she has gone to find some </w:t>
      </w:r>
      <w:r w:rsidR="009907BA" w:rsidRPr="00A46BAB">
        <w:rPr>
          <w:i/>
          <w:sz w:val="28"/>
        </w:rPr>
        <w:t>m</w:t>
      </w:r>
      <w:r w:rsidR="00CD4108" w:rsidRPr="00A46BAB">
        <w:rPr>
          <w:i/>
          <w:sz w:val="28"/>
        </w:rPr>
        <w:t>ice</w:t>
      </w:r>
      <w:r w:rsidRPr="00A46BAB">
        <w:rPr>
          <w:i/>
          <w:noProof/>
          <w:sz w:val="28"/>
          <w:lang w:eastAsia="en-GB"/>
        </w:rPr>
        <w:drawing>
          <wp:inline distT="0" distB="0" distL="0" distR="0" wp14:anchorId="06DE34F1" wp14:editId="02CAFA81">
            <wp:extent cx="1380016" cy="7898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4248-Baby-yellow-necked-mice-white-backgroun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10" cy="7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BAB">
        <w:rPr>
          <w:i/>
          <w:sz w:val="28"/>
        </w:rPr>
        <w:t xml:space="preserve">to eat and she does soon comes back  </w:t>
      </w:r>
      <w:r w:rsidRPr="00A46BAB">
        <w:rPr>
          <w:i/>
          <w:noProof/>
          <w:sz w:val="28"/>
          <w:lang w:eastAsia="en-GB"/>
        </w:rPr>
        <w:drawing>
          <wp:inline distT="0" distB="0" distL="0" distR="0" wp14:anchorId="411F6E30" wp14:editId="2A477A7B">
            <wp:extent cx="1041721" cy="73311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-2D+media-Szabolcs+Kokay-1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17" cy="75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BAB">
        <w:rPr>
          <w:i/>
          <w:sz w:val="28"/>
        </w:rPr>
        <w:t xml:space="preserve"> to feed them. The youngest owl is delighted to see</w:t>
      </w:r>
      <w:r>
        <w:rPr>
          <w:sz w:val="28"/>
        </w:rPr>
        <w:t xml:space="preserve"> </w:t>
      </w:r>
      <w:r w:rsidRPr="00A46BAB">
        <w:rPr>
          <w:i/>
          <w:sz w:val="28"/>
        </w:rPr>
        <w:t>her and ends the story saying “</w:t>
      </w:r>
      <w:r w:rsidR="00CD4108" w:rsidRPr="00A46BAB">
        <w:rPr>
          <w:i/>
          <w:sz w:val="28"/>
        </w:rPr>
        <w:t>I love my Mummy!</w:t>
      </w:r>
      <w:r w:rsidRPr="00A46BAB">
        <w:rPr>
          <w:i/>
          <w:sz w:val="28"/>
        </w:rPr>
        <w:t>”</w:t>
      </w:r>
      <w:r>
        <w:rPr>
          <w:sz w:val="28"/>
        </w:rPr>
        <w:t xml:space="preserve">  </w:t>
      </w:r>
      <w:r>
        <w:rPr>
          <w:noProof/>
          <w:sz w:val="28"/>
          <w:lang w:eastAsia="en-GB"/>
        </w:rPr>
        <w:drawing>
          <wp:inline distT="0" distB="0" distL="0" distR="0" wp14:anchorId="537D5465" wp14:editId="0674D793">
            <wp:extent cx="910078" cy="682539"/>
            <wp:effectExtent l="0" t="0" r="444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6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38" cy="6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00E">
        <w:rPr>
          <w:sz w:val="28"/>
        </w:rPr>
        <w:t xml:space="preserve"> </w:t>
      </w:r>
      <w:r>
        <w:rPr>
          <w:sz w:val="28"/>
        </w:rPr>
        <w:t xml:space="preserve"> .</w:t>
      </w:r>
    </w:p>
    <w:p w14:paraId="19B34507" w14:textId="3E676692" w:rsidR="00684FCE" w:rsidRDefault="00684FCE" w:rsidP="00A46BAB">
      <w:pPr>
        <w:jc w:val="both"/>
        <w:rPr>
          <w:sz w:val="28"/>
        </w:rPr>
      </w:pPr>
      <w:r>
        <w:rPr>
          <w:sz w:val="28"/>
        </w:rPr>
        <w:t>Y</w:t>
      </w:r>
      <w:r w:rsidR="002A00DE">
        <w:rPr>
          <w:sz w:val="28"/>
        </w:rPr>
        <w:t xml:space="preserve">ou </w:t>
      </w:r>
      <w:r w:rsidR="00C7499A">
        <w:rPr>
          <w:sz w:val="28"/>
        </w:rPr>
        <w:t>and your children</w:t>
      </w:r>
      <w:r w:rsidR="002A00DE">
        <w:rPr>
          <w:sz w:val="28"/>
        </w:rPr>
        <w:t xml:space="preserve"> might like to </w:t>
      </w:r>
      <w:r>
        <w:rPr>
          <w:sz w:val="28"/>
        </w:rPr>
        <w:t>chat about this story together – they might be able to share with you what they remember or like about the story</w:t>
      </w:r>
      <w:r w:rsidR="00C7499A">
        <w:rPr>
          <w:sz w:val="28"/>
        </w:rPr>
        <w:t xml:space="preserve"> </w:t>
      </w:r>
      <w:r w:rsidR="00A46BAB">
        <w:rPr>
          <w:sz w:val="28"/>
        </w:rPr>
        <w:t>or you could use these pictures as a prompt to talk about it.</w:t>
      </w:r>
    </w:p>
    <w:p w14:paraId="7A5EF71C" w14:textId="7AF8ADCA" w:rsidR="00A46BAB" w:rsidRDefault="00A46BAB" w:rsidP="00A46BAB">
      <w:pPr>
        <w:jc w:val="both"/>
        <w:rPr>
          <w:sz w:val="28"/>
        </w:rPr>
      </w:pPr>
      <w:r>
        <w:rPr>
          <w:sz w:val="28"/>
        </w:rPr>
        <w:t xml:space="preserve">You might also like to look at some pictures of </w:t>
      </w:r>
      <w:r w:rsidR="002A00DE">
        <w:rPr>
          <w:sz w:val="28"/>
        </w:rPr>
        <w:t xml:space="preserve">owls in a wildlife book or online together. </w:t>
      </w:r>
      <w:hyperlink r:id="rId13" w:history="1">
        <w:r w:rsidR="00CD2FF5" w:rsidRPr="00C75A6D">
          <w:rPr>
            <w:rStyle w:val="Hyperlink"/>
            <w:sz w:val="28"/>
          </w:rPr>
          <w:t>www.rspb.org.uk</w:t>
        </w:r>
      </w:hyperlink>
      <w:r w:rsidR="00CD2FF5">
        <w:rPr>
          <w:sz w:val="28"/>
        </w:rPr>
        <w:t xml:space="preserve"> has some lovely pictures and information about owls in their Bird Guide. </w:t>
      </w:r>
    </w:p>
    <w:p w14:paraId="165336D9" w14:textId="3A887162" w:rsidR="002C45C9" w:rsidRDefault="00A46BAB" w:rsidP="00A46BAB">
      <w:pPr>
        <w:jc w:val="both"/>
        <w:rPr>
          <w:sz w:val="28"/>
        </w:rPr>
      </w:pPr>
      <w:r>
        <w:rPr>
          <w:sz w:val="28"/>
        </w:rPr>
        <w:t xml:space="preserve">Finally, </w:t>
      </w:r>
      <w:r w:rsidR="00CD2FF5">
        <w:rPr>
          <w:sz w:val="28"/>
        </w:rPr>
        <w:t>there are some</w:t>
      </w:r>
      <w:r w:rsidR="0099300E">
        <w:rPr>
          <w:sz w:val="28"/>
        </w:rPr>
        <w:t xml:space="preserve"> “Story Sacks”</w:t>
      </w:r>
      <w:r w:rsidR="00423F3B">
        <w:rPr>
          <w:sz w:val="28"/>
        </w:rPr>
        <w:t xml:space="preserve"> </w:t>
      </w:r>
      <w:r w:rsidR="002C45C9">
        <w:rPr>
          <w:sz w:val="28"/>
        </w:rPr>
        <w:t xml:space="preserve">in the library </w:t>
      </w:r>
      <w:r w:rsidR="00423F3B">
        <w:rPr>
          <w:sz w:val="28"/>
        </w:rPr>
        <w:t>which have</w:t>
      </w:r>
      <w:r w:rsidR="0099300E">
        <w:rPr>
          <w:sz w:val="28"/>
        </w:rPr>
        <w:t xml:space="preserve"> a copy</w:t>
      </w:r>
      <w:r w:rsidR="00423F3B">
        <w:rPr>
          <w:sz w:val="28"/>
        </w:rPr>
        <w:t xml:space="preserve"> of</w:t>
      </w:r>
      <w:r>
        <w:rPr>
          <w:sz w:val="28"/>
        </w:rPr>
        <w:t xml:space="preserve"> the Owl Babies story which you can</w:t>
      </w:r>
      <w:r w:rsidR="00423F3B">
        <w:rPr>
          <w:sz w:val="28"/>
        </w:rPr>
        <w:t xml:space="preserve"> </w:t>
      </w:r>
      <w:r w:rsidR="00C7499A">
        <w:rPr>
          <w:sz w:val="28"/>
        </w:rPr>
        <w:t>borrow &amp; enjoy at home</w:t>
      </w:r>
      <w:r w:rsidR="00423F3B">
        <w:rPr>
          <w:sz w:val="28"/>
        </w:rPr>
        <w:t xml:space="preserve">. </w:t>
      </w:r>
      <w:r w:rsidR="002C45C9">
        <w:rPr>
          <w:sz w:val="28"/>
        </w:rPr>
        <w:t>If you would like to</w:t>
      </w:r>
      <w:r w:rsidR="00C7499A">
        <w:rPr>
          <w:sz w:val="28"/>
        </w:rPr>
        <w:t xml:space="preserve"> do so then please sign a sack</w:t>
      </w:r>
      <w:r w:rsidR="002C45C9">
        <w:rPr>
          <w:sz w:val="28"/>
        </w:rPr>
        <w:t xml:space="preserve"> out in the green “Library Loans Record” folder in the library.</w:t>
      </w:r>
      <w:r w:rsidR="00423F3B">
        <w:rPr>
          <w:sz w:val="28"/>
        </w:rPr>
        <w:t xml:space="preserve"> </w:t>
      </w:r>
    </w:p>
    <w:p w14:paraId="5DD02622" w14:textId="0D78D706" w:rsidR="00287ED5" w:rsidRDefault="00A46BAB" w:rsidP="00A46BAB">
      <w:pPr>
        <w:jc w:val="both"/>
        <w:rPr>
          <w:sz w:val="28"/>
        </w:rPr>
      </w:pPr>
      <w:r>
        <w:rPr>
          <w:sz w:val="28"/>
        </w:rPr>
        <w:t xml:space="preserve">Thank you for sharing this story with us. </w:t>
      </w:r>
      <w:r w:rsidRPr="00A46BAB">
        <w:rPr>
          <w:sz w:val="28"/>
        </w:rPr>
        <w:sym w:font="Wingdings" w:char="F04A"/>
      </w:r>
      <w:bookmarkStart w:id="0" w:name="_GoBack"/>
      <w:bookmarkEnd w:id="0"/>
    </w:p>
    <w:sectPr w:rsidR="00287ED5" w:rsidSect="00315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3"/>
    <w:rsid w:val="00047992"/>
    <w:rsid w:val="00057103"/>
    <w:rsid w:val="00287ED5"/>
    <w:rsid w:val="002A00DE"/>
    <w:rsid w:val="002C45C9"/>
    <w:rsid w:val="003150BB"/>
    <w:rsid w:val="00325FD9"/>
    <w:rsid w:val="00423F3B"/>
    <w:rsid w:val="00642394"/>
    <w:rsid w:val="00684F96"/>
    <w:rsid w:val="00684FCE"/>
    <w:rsid w:val="008316DF"/>
    <w:rsid w:val="008E0D8F"/>
    <w:rsid w:val="00923481"/>
    <w:rsid w:val="009907BA"/>
    <w:rsid w:val="0099300E"/>
    <w:rsid w:val="00A46BAB"/>
    <w:rsid w:val="00B1283D"/>
    <w:rsid w:val="00C2431D"/>
    <w:rsid w:val="00C7499A"/>
    <w:rsid w:val="00CD2FF5"/>
    <w:rsid w:val="00CD4108"/>
    <w:rsid w:val="00F101E4"/>
    <w:rsid w:val="00F1693C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71EE"/>
  <w15:chartTrackingRefBased/>
  <w15:docId w15:val="{EE44437F-698E-406C-B331-0B1D9ED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rspb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930F87F5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 peckham</dc:creator>
  <cp:keywords/>
  <dc:description/>
  <cp:lastModifiedBy>Owen Heather</cp:lastModifiedBy>
  <cp:revision>3</cp:revision>
  <cp:lastPrinted>2015-10-11T22:51:00Z</cp:lastPrinted>
  <dcterms:created xsi:type="dcterms:W3CDTF">2015-10-11T23:17:00Z</dcterms:created>
  <dcterms:modified xsi:type="dcterms:W3CDTF">2021-10-08T13:13:00Z</dcterms:modified>
</cp:coreProperties>
</file>