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89" w:rsidRDefault="003D2DE7" w:rsidP="0074183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8873DD2">
            <wp:extent cx="847725" cy="8293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1F0" w:rsidRPr="008D6B89" w:rsidRDefault="0074183F" w:rsidP="0074183F">
      <w:pPr>
        <w:jc w:val="center"/>
        <w:rPr>
          <w:b/>
          <w:sz w:val="28"/>
          <w:szCs w:val="28"/>
          <w:lang w:val="en-US"/>
        </w:rPr>
      </w:pPr>
      <w:r w:rsidRPr="008D6B89">
        <w:rPr>
          <w:b/>
          <w:sz w:val="28"/>
          <w:szCs w:val="28"/>
          <w:lang w:val="en-US"/>
        </w:rPr>
        <w:t>Homerton Early Years Centre</w:t>
      </w:r>
    </w:p>
    <w:p w:rsidR="0074183F" w:rsidRPr="008D6B89" w:rsidRDefault="0074183F" w:rsidP="0074183F">
      <w:pPr>
        <w:jc w:val="center"/>
        <w:rPr>
          <w:b/>
          <w:sz w:val="28"/>
          <w:szCs w:val="28"/>
          <w:lang w:val="en-US"/>
        </w:rPr>
      </w:pPr>
      <w:r w:rsidRPr="008D6B89">
        <w:rPr>
          <w:b/>
          <w:sz w:val="28"/>
          <w:szCs w:val="28"/>
          <w:lang w:val="en-US"/>
        </w:rPr>
        <w:t xml:space="preserve">Biting </w:t>
      </w:r>
      <w:r w:rsidR="003D2DE7">
        <w:rPr>
          <w:b/>
          <w:sz w:val="28"/>
          <w:szCs w:val="28"/>
          <w:lang w:val="en-US"/>
        </w:rPr>
        <w:t>P</w:t>
      </w:r>
      <w:r w:rsidRPr="008D6B89">
        <w:rPr>
          <w:b/>
          <w:sz w:val="28"/>
          <w:szCs w:val="28"/>
          <w:lang w:val="en-US"/>
        </w:rPr>
        <w:t>olicy</w:t>
      </w:r>
    </w:p>
    <w:p w:rsidR="0074183F" w:rsidRPr="00D857A6" w:rsidRDefault="00500E82" w:rsidP="0074183F">
      <w:pPr>
        <w:rPr>
          <w:rFonts w:ascii="Calibri" w:hAnsi="Calibri"/>
          <w:lang w:val="en-US"/>
        </w:rPr>
      </w:pPr>
      <w:r w:rsidRPr="00D857A6">
        <w:rPr>
          <w:rFonts w:ascii="Calibri" w:hAnsi="Calibri"/>
          <w:lang w:val="en-US"/>
        </w:rPr>
        <w:t>At Homerton we promote a p</w:t>
      </w:r>
      <w:r w:rsidR="0074183F" w:rsidRPr="00D857A6">
        <w:rPr>
          <w:rFonts w:ascii="Calibri" w:hAnsi="Calibri"/>
          <w:lang w:val="en-US"/>
        </w:rPr>
        <w:t xml:space="preserve">ositive </w:t>
      </w:r>
      <w:r w:rsidRPr="00D857A6">
        <w:rPr>
          <w:rFonts w:ascii="Calibri" w:hAnsi="Calibri"/>
          <w:lang w:val="en-US"/>
        </w:rPr>
        <w:t>approach towards children’s behav</w:t>
      </w:r>
      <w:r w:rsidR="00240BAE" w:rsidRPr="00D857A6">
        <w:rPr>
          <w:rFonts w:ascii="Calibri" w:hAnsi="Calibri"/>
          <w:lang w:val="en-US"/>
        </w:rPr>
        <w:t>i</w:t>
      </w:r>
      <w:r w:rsidRPr="00D857A6">
        <w:rPr>
          <w:rFonts w:ascii="Calibri" w:hAnsi="Calibri"/>
          <w:lang w:val="en-US"/>
        </w:rPr>
        <w:t xml:space="preserve">our both in our </w:t>
      </w:r>
      <w:r w:rsidR="0074183F" w:rsidRPr="00D857A6">
        <w:rPr>
          <w:rFonts w:ascii="Calibri" w:hAnsi="Calibri"/>
          <w:lang w:val="en-US"/>
        </w:rPr>
        <w:t xml:space="preserve">Behaviour </w:t>
      </w:r>
      <w:r w:rsidRPr="00D857A6">
        <w:rPr>
          <w:rFonts w:ascii="Calibri" w:hAnsi="Calibri"/>
          <w:lang w:val="en-US"/>
        </w:rPr>
        <w:t>P</w:t>
      </w:r>
      <w:r w:rsidR="0074183F" w:rsidRPr="00D857A6">
        <w:rPr>
          <w:rFonts w:ascii="Calibri" w:hAnsi="Calibri"/>
          <w:lang w:val="en-US"/>
        </w:rPr>
        <w:t>olicy and Step training</w:t>
      </w:r>
      <w:r w:rsidRPr="00D857A6">
        <w:rPr>
          <w:rFonts w:ascii="Calibri" w:hAnsi="Calibri"/>
          <w:lang w:val="en-US"/>
        </w:rPr>
        <w:t xml:space="preserve"> </w:t>
      </w:r>
      <w:r w:rsidR="00240BAE" w:rsidRPr="00D857A6">
        <w:rPr>
          <w:rFonts w:ascii="Calibri" w:hAnsi="Calibri"/>
          <w:lang w:val="en-US"/>
        </w:rPr>
        <w:t xml:space="preserve">in order to </w:t>
      </w:r>
      <w:r w:rsidR="0074183F" w:rsidRPr="00D857A6">
        <w:rPr>
          <w:rFonts w:ascii="Calibri" w:hAnsi="Calibri"/>
          <w:lang w:val="en-US"/>
        </w:rPr>
        <w:t>understand the reasons why children bite</w:t>
      </w:r>
      <w:r w:rsidR="00240BAE" w:rsidRPr="00D857A6">
        <w:rPr>
          <w:rFonts w:ascii="Calibri" w:hAnsi="Calibri"/>
          <w:lang w:val="en-US"/>
        </w:rPr>
        <w:t xml:space="preserve"> and minimize the incidence of biting occuring</w:t>
      </w:r>
      <w:r w:rsidR="008D6B89" w:rsidRPr="00D857A6">
        <w:rPr>
          <w:rFonts w:ascii="Calibri" w:hAnsi="Calibri"/>
          <w:lang w:val="en-US"/>
        </w:rPr>
        <w:t>.</w:t>
      </w:r>
      <w:r w:rsidR="0074183F" w:rsidRPr="00D857A6">
        <w:rPr>
          <w:rFonts w:ascii="Calibri" w:hAnsi="Calibri"/>
          <w:lang w:val="en-US"/>
        </w:rPr>
        <w:t xml:space="preserve"> </w:t>
      </w:r>
      <w:r w:rsidR="008D6B89" w:rsidRPr="00D857A6">
        <w:rPr>
          <w:rFonts w:ascii="Calibri" w:hAnsi="Calibri"/>
          <w:lang w:val="en-US"/>
        </w:rPr>
        <w:t>Unfortunately</w:t>
      </w:r>
      <w:r w:rsidR="008D6B89" w:rsidRPr="00D857A6">
        <w:rPr>
          <w:rFonts w:ascii="Calibri" w:hAnsi="Calibri" w:cs="Arial"/>
          <w:color w:val="333333"/>
          <w:lang w:val="en"/>
        </w:rPr>
        <w:t>, biting can be a common occurrence as many children pass through this particular stage of development</w:t>
      </w:r>
      <w:r w:rsidRPr="00D857A6">
        <w:rPr>
          <w:rFonts w:ascii="Calibri" w:hAnsi="Calibri" w:cs="Arial"/>
          <w:color w:val="333333"/>
          <w:lang w:val="en"/>
        </w:rPr>
        <w:t xml:space="preserve"> between the ages of 0-5 and most commonly at around aged 2-3.</w:t>
      </w:r>
    </w:p>
    <w:p w:rsidR="0074183F" w:rsidRPr="00D857A6" w:rsidRDefault="0074183F" w:rsidP="0074183F">
      <w:pPr>
        <w:rPr>
          <w:rFonts w:ascii="Calibri" w:hAnsi="Calibri"/>
          <w:u w:val="single"/>
          <w:lang w:val="en-US"/>
        </w:rPr>
      </w:pPr>
      <w:r w:rsidRPr="00D857A6">
        <w:rPr>
          <w:rFonts w:ascii="Calibri" w:hAnsi="Calibri"/>
          <w:u w:val="single"/>
          <w:lang w:val="en-US"/>
        </w:rPr>
        <w:t>Possible Reasons why children may bite are:-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To express emotions like anger, frustration and fear, when vocabulary hasn't been developed yet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To gain attention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In self-defence if they feel threatened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 an extension of natural curiosity – what happens if I do this to someone?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 a </w:t>
      </w:r>
      <w:r w:rsidR="00500E82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way of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satisfying a need for oral stimulation to self-regulate, relieve anxiety or cope with stressful situations.</w:t>
      </w:r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Reducing the risk</w:t>
      </w:r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If a child is biting frequently we use the ABC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C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</w:t>
      </w:r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>B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ehaviour R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ecord form to see if there are any particular circumstances that trigger the child biting for example does it always occur when the child is tired, or in a crowded space, or when it is very noisy etc</w:t>
      </w:r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What to do 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for</w:t>
      </w: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 child (or adult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) </w:t>
      </w:r>
      <w:r w:rsidR="00D857A6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who 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has been bitten</w:t>
      </w:r>
    </w:p>
    <w:p w:rsidR="0074183F" w:rsidRPr="00D857A6" w:rsidRDefault="0074183F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Administer appropriate first aid cleaning the area and applying a 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cold compress</w:t>
      </w:r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or i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ce pack depending on the severity of the bite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Monitor the area bitten 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Depending on the severity of the bite </w:t>
      </w:r>
      <w:r w:rsidR="00DC2AB3">
        <w:rPr>
          <w:rFonts w:ascii="Calibri" w:eastAsia="Times New Roman" w:hAnsi="Calibri" w:cs="Helvetica"/>
          <w:color w:val="333333"/>
          <w:lang w:val="en" w:eastAsia="en-GB"/>
        </w:rPr>
        <w:t xml:space="preserve">and in discussion with class staff we will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either ring the parents of the bitten child immediately or wait to talk to them at the end of the session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Explain to the parent the actions that have been taken and that we understand how upsetting it is both for the child/adult and parent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We do not give the name of the child who 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has bitten</w:t>
      </w:r>
      <w:r w:rsidR="00240BAE" w:rsidRPr="00D857A6">
        <w:rPr>
          <w:rFonts w:ascii="Calibri" w:eastAsia="Times New Roman" w:hAnsi="Calibri" w:cs="Helvetica"/>
          <w:b/>
          <w:color w:val="333333"/>
          <w:lang w:val="en" w:eastAsia="en-GB"/>
        </w:rPr>
        <w:t xml:space="preserve">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but assure parents that steps are being taken to reduce any further incidents as far as we possibly can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Depending on the severity of the bite suggest to parent to continue monitoring and seek further medical help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– this particularly applies if the skin is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broken in order reduce the risk of infection</w:t>
      </w:r>
    </w:p>
    <w:p w:rsidR="00240BAE" w:rsidRPr="00D857A6" w:rsidRDefault="009E2DD3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What to do for the child who has bitten </w:t>
      </w:r>
    </w:p>
    <w:p w:rsidR="009E2DD3" w:rsidRDefault="00240BAE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lastRenderedPageBreak/>
        <w:t>S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>trategies will need to vary depending on the child biting and their understanding of the situation some possible strategies are as follows:-</w:t>
      </w:r>
    </w:p>
    <w:p w:rsidR="00245CC1" w:rsidRPr="00D857A6" w:rsidRDefault="00245CC1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9E2DD3" w:rsidRPr="00D857A6" w:rsidRDefault="00240BAE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Follow our</w:t>
      </w:r>
      <w:r w:rsidR="009E2DD3" w:rsidRPr="00D857A6">
        <w:rPr>
          <w:rFonts w:ascii="Calibri" w:eastAsia="Times New Roman" w:hAnsi="Calibri" w:cs="Helvetica"/>
          <w:color w:val="FF0000"/>
          <w:lang w:val="en" w:eastAsia="en-GB"/>
        </w:rPr>
        <w:t xml:space="preserve"> 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thinking time 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>procedure using a sand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timer 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in order to give the child a chance to calm and reflect on their behaviour</w:t>
      </w:r>
    </w:p>
    <w:p w:rsidR="009E2DD3" w:rsidRPr="00D857A6" w:rsidRDefault="009E2DD3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Speak to 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>child who has bitten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about how the 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>other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child or adult is feeling</w:t>
      </w:r>
    </w:p>
    <w:p w:rsidR="009E2DD3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Ask them to make amends in some way to show they are sorry </w:t>
      </w:r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>eg fetching or putting away the ice pack or looking after the child who has been bitten in some way.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Talk to the parents at the end of the session – not mentioning the name of the child or adult bitten</w:t>
      </w:r>
    </w:p>
    <w:p w:rsidR="00240BAE" w:rsidRPr="00D857A6" w:rsidRDefault="00240BAE" w:rsidP="00240B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Try to understand with parent if there are any specific reasons why child may be biting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Arrange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a longer meeting with the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parent if biting is occurring regularly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. This is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in order to talk through strategies and consequences for home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and school and provide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a consistent approach in both places.</w:t>
      </w:r>
    </w:p>
    <w:p w:rsidR="00240BAE" w:rsidRPr="00D857A6" w:rsidRDefault="00240BAE" w:rsidP="00240BAE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Helvetica"/>
          <w:color w:val="333333"/>
          <w:lang w:val="en" w:eastAsia="en-GB"/>
        </w:rPr>
      </w:pPr>
    </w:p>
    <w:p w:rsidR="00514687" w:rsidRPr="00D857A6" w:rsidRDefault="00514687" w:rsidP="00514687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Other possible strategies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Staff refer to their STEP training</w:t>
      </w:r>
    </w:p>
    <w:p w:rsidR="008D6B89" w:rsidRPr="00D857A6" w:rsidRDefault="008D6B89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Di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scuss as a team or with the SENC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o possible solutions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b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Use ABC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C Behaviour Record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Use chew necklaces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Staff to wear arm protectors – this may be more useful for children with additional needs and 1:1 adult support where biting may be a sensory response.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Read book ‘Teeth are not for Biting’</w:t>
      </w:r>
    </w:p>
    <w:p w:rsidR="00514687" w:rsidRPr="00D857A6" w:rsidRDefault="00FB373D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Make a Social story emphasizing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the desired behaviour</w:t>
      </w:r>
    </w:p>
    <w:p w:rsidR="008D6B89" w:rsidRDefault="008D6B89" w:rsidP="008D6B89">
      <w:pPr>
        <w:spacing w:before="100" w:beforeAutospacing="1" w:after="100" w:afterAutospacing="1" w:line="240" w:lineRule="auto"/>
        <w:rPr>
          <w:rFonts w:ascii="Calibri" w:hAnsi="Calibri" w:cs="Arial"/>
          <w:color w:val="333333"/>
          <w:lang w:val="en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We acknowledge that </w:t>
      </w:r>
      <w:r w:rsidRPr="00D857A6">
        <w:rPr>
          <w:rFonts w:ascii="Calibri" w:hAnsi="Calibri" w:cs="Arial"/>
          <w:color w:val="333333"/>
          <w:lang w:val="en"/>
        </w:rPr>
        <w:t>there are lots of reasons why children may bite, and the speed in which a biting incident can happen, even if you have a range of strategies in place to minimi</w:t>
      </w:r>
      <w:r w:rsidR="007E122A">
        <w:rPr>
          <w:rFonts w:ascii="Calibri" w:hAnsi="Calibri" w:cs="Arial"/>
          <w:color w:val="333333"/>
          <w:lang w:val="en"/>
        </w:rPr>
        <w:t>s</w:t>
      </w:r>
      <w:r w:rsidRPr="00D857A6">
        <w:rPr>
          <w:rFonts w:ascii="Calibri" w:hAnsi="Calibri" w:cs="Arial"/>
          <w:color w:val="333333"/>
          <w:lang w:val="en"/>
        </w:rPr>
        <w:t>e incidents, it can still be impossible to eliminate it completely.</w:t>
      </w:r>
    </w:p>
    <w:p w:rsidR="00DC2AB3" w:rsidRDefault="00DC2AB3" w:rsidP="008D6B89">
      <w:pPr>
        <w:spacing w:before="100" w:beforeAutospacing="1" w:after="100" w:afterAutospacing="1" w:line="240" w:lineRule="auto"/>
        <w:rPr>
          <w:rFonts w:ascii="Calibri" w:hAnsi="Calibri" w:cs="Arial"/>
          <w:color w:val="333333"/>
          <w:lang w:val="en"/>
        </w:rPr>
      </w:pPr>
    </w:p>
    <w:p w:rsidR="00DC2AB3" w:rsidRPr="00D857A6" w:rsidRDefault="00DC2AB3" w:rsidP="008D6B89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>
        <w:rPr>
          <w:rFonts w:ascii="Calibri" w:hAnsi="Calibri" w:cs="Arial"/>
          <w:color w:val="333333"/>
          <w:lang w:val="en"/>
        </w:rPr>
        <w:t>Refer to Behavi</w:t>
      </w:r>
      <w:bookmarkStart w:id="0" w:name="_GoBack"/>
      <w:bookmarkEnd w:id="0"/>
      <w:r>
        <w:rPr>
          <w:rFonts w:ascii="Calibri" w:hAnsi="Calibri" w:cs="Arial"/>
          <w:color w:val="333333"/>
          <w:lang w:val="en"/>
        </w:rPr>
        <w:t xml:space="preserve">our Policy and First Aid Policy for further </w:t>
      </w:r>
      <w:proofErr w:type="gramStart"/>
      <w:r>
        <w:rPr>
          <w:rFonts w:ascii="Calibri" w:hAnsi="Calibri" w:cs="Arial"/>
          <w:color w:val="333333"/>
          <w:lang w:val="en"/>
        </w:rPr>
        <w:t xml:space="preserve">more </w:t>
      </w:r>
      <w:r w:rsidR="00125C33">
        <w:rPr>
          <w:rFonts w:ascii="Calibri" w:hAnsi="Calibri" w:cs="Arial"/>
          <w:color w:val="333333"/>
          <w:lang w:val="en"/>
        </w:rPr>
        <w:t xml:space="preserve"> </w:t>
      </w:r>
      <w:r>
        <w:rPr>
          <w:rFonts w:ascii="Calibri" w:hAnsi="Calibri" w:cs="Arial"/>
          <w:color w:val="333333"/>
          <w:lang w:val="en"/>
        </w:rPr>
        <w:t>information</w:t>
      </w:r>
      <w:proofErr w:type="gramEnd"/>
      <w:r>
        <w:rPr>
          <w:rFonts w:ascii="Calibri" w:hAnsi="Calibri" w:cs="Arial"/>
          <w:color w:val="333333"/>
          <w:lang w:val="en"/>
        </w:rPr>
        <w:t xml:space="preserve"> on these.</w:t>
      </w:r>
    </w:p>
    <w:p w:rsidR="008D6B89" w:rsidRPr="00D857A6" w:rsidRDefault="008D6B89" w:rsidP="008D6B89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9E2DD3" w:rsidRPr="00D857A6" w:rsidRDefault="009E2DD3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74183F" w:rsidRPr="00D857A6" w:rsidRDefault="0074183F" w:rsidP="0074183F">
      <w:pPr>
        <w:rPr>
          <w:rFonts w:ascii="Calibri" w:hAnsi="Calibri"/>
          <w:lang w:val="en-US"/>
        </w:rPr>
      </w:pPr>
    </w:p>
    <w:sectPr w:rsidR="0074183F" w:rsidRPr="00D85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C1" w:rsidRDefault="00245CC1" w:rsidP="00245CC1">
      <w:pPr>
        <w:spacing w:after="0" w:line="240" w:lineRule="auto"/>
      </w:pPr>
      <w:r>
        <w:separator/>
      </w:r>
    </w:p>
  </w:endnote>
  <w:endnote w:type="continuationSeparator" w:id="0">
    <w:p w:rsidR="00245CC1" w:rsidRDefault="00245CC1" w:rsidP="0024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C1" w:rsidRDefault="00245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C1" w:rsidRDefault="00245CC1">
    <w:pPr>
      <w:pStyle w:val="Footer"/>
    </w:pPr>
    <w:r>
      <w:t>Policy adopted June 21</w:t>
    </w:r>
  </w:p>
  <w:p w:rsidR="00245CC1" w:rsidRDefault="00245CC1">
    <w:pPr>
      <w:pStyle w:val="Footer"/>
    </w:pPr>
  </w:p>
  <w:p w:rsidR="00245CC1" w:rsidRDefault="00245CC1">
    <w:pPr>
      <w:pStyle w:val="Footer"/>
    </w:pPr>
    <w:r>
      <w:t>Review June 23</w:t>
    </w:r>
  </w:p>
  <w:p w:rsidR="00245CC1" w:rsidRDefault="00245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C1" w:rsidRDefault="00245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C1" w:rsidRDefault="00245CC1" w:rsidP="00245CC1">
      <w:pPr>
        <w:spacing w:after="0" w:line="240" w:lineRule="auto"/>
      </w:pPr>
      <w:r>
        <w:separator/>
      </w:r>
    </w:p>
  </w:footnote>
  <w:footnote w:type="continuationSeparator" w:id="0">
    <w:p w:rsidR="00245CC1" w:rsidRDefault="00245CC1" w:rsidP="0024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C1" w:rsidRDefault="00245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C1" w:rsidRDefault="00245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C1" w:rsidRDefault="00245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330"/>
    <w:multiLevelType w:val="multilevel"/>
    <w:tmpl w:val="FE4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65F12"/>
    <w:multiLevelType w:val="hybridMultilevel"/>
    <w:tmpl w:val="43A2E9B0"/>
    <w:lvl w:ilvl="0" w:tplc="C0308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578EA"/>
    <w:multiLevelType w:val="hybridMultilevel"/>
    <w:tmpl w:val="13483178"/>
    <w:lvl w:ilvl="0" w:tplc="C0308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F"/>
    <w:rsid w:val="00125C33"/>
    <w:rsid w:val="00196FDE"/>
    <w:rsid w:val="00240BAE"/>
    <w:rsid w:val="00245CC1"/>
    <w:rsid w:val="0036216C"/>
    <w:rsid w:val="003D2DE7"/>
    <w:rsid w:val="00500E82"/>
    <w:rsid w:val="00514687"/>
    <w:rsid w:val="0074183F"/>
    <w:rsid w:val="007E122A"/>
    <w:rsid w:val="008D6B89"/>
    <w:rsid w:val="009E2DD3"/>
    <w:rsid w:val="00A319AD"/>
    <w:rsid w:val="00D857A6"/>
    <w:rsid w:val="00DC2AB3"/>
    <w:rsid w:val="00F201F0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5816F-BBD5-4BDC-93C1-6F0029A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C1"/>
  </w:style>
  <w:style w:type="paragraph" w:styleId="Footer">
    <w:name w:val="footer"/>
    <w:basedOn w:val="Normal"/>
    <w:link w:val="FooterChar"/>
    <w:uiPriority w:val="99"/>
    <w:unhideWhenUsed/>
    <w:rsid w:val="0024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4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5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9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22604B51</Template>
  <TotalTime>317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Alex</dc:creator>
  <cp:keywords/>
  <dc:description/>
  <cp:lastModifiedBy>Pearson Alex</cp:lastModifiedBy>
  <cp:revision>7</cp:revision>
  <cp:lastPrinted>2021-06-15T12:57:00Z</cp:lastPrinted>
  <dcterms:created xsi:type="dcterms:W3CDTF">2021-06-07T12:12:00Z</dcterms:created>
  <dcterms:modified xsi:type="dcterms:W3CDTF">2021-06-15T14:13:00Z</dcterms:modified>
</cp:coreProperties>
</file>