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31E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Homerton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Early Y</w:t>
      </w:r>
      <w:r w:rsidRPr="00131E45">
        <w:rPr>
          <w:rFonts w:ascii="Arial" w:eastAsia="Times New Roman" w:hAnsi="Arial" w:cs="Arial"/>
          <w:b/>
          <w:color w:val="000000"/>
          <w:sz w:val="24"/>
          <w:szCs w:val="24"/>
        </w:rPr>
        <w:t>ears Centre – admissions to the Nursery School</w:t>
      </w:r>
    </w:p>
    <w:p w:rsidR="00131E45" w:rsidRP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 xml:space="preserve">To be read in conjunction with the Cambridgeshire County Council admissions policy for entry into </w:t>
      </w:r>
      <w:r>
        <w:rPr>
          <w:rFonts w:ascii="Arial" w:eastAsia="Times New Roman" w:hAnsi="Arial" w:cs="Arial"/>
          <w:b/>
          <w:color w:val="000000"/>
        </w:rPr>
        <w:t>m</w:t>
      </w:r>
      <w:r w:rsidRPr="00131E45">
        <w:rPr>
          <w:rFonts w:ascii="Arial" w:eastAsia="Times New Roman" w:hAnsi="Arial" w:cs="Arial"/>
          <w:b/>
          <w:color w:val="000000"/>
        </w:rPr>
        <w:t>aintained</w:t>
      </w:r>
      <w:r>
        <w:rPr>
          <w:rFonts w:ascii="Arial" w:eastAsia="Times New Roman" w:hAnsi="Arial" w:cs="Arial"/>
          <w:b/>
          <w:color w:val="000000"/>
        </w:rPr>
        <w:t xml:space="preserve"> n</w:t>
      </w:r>
      <w:r w:rsidRPr="00131E45">
        <w:rPr>
          <w:rFonts w:ascii="Arial" w:eastAsia="Times New Roman" w:hAnsi="Arial" w:cs="Arial"/>
          <w:b/>
          <w:color w:val="000000"/>
        </w:rPr>
        <w:t xml:space="preserve">ursery schools </w:t>
      </w:r>
    </w:p>
    <w:p w:rsidR="00131E45" w:rsidRP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</w:p>
    <w:p w:rsid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131E45" w:rsidRDefault="00131E45" w:rsidP="00131E4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 xml:space="preserve">Catchment area: </w:t>
      </w:r>
      <w:r w:rsidRPr="00131E45">
        <w:rPr>
          <w:rFonts w:ascii="Arial" w:eastAsia="Times New Roman" w:hAnsi="Arial" w:cs="Arial"/>
          <w:color w:val="000000"/>
        </w:rPr>
        <w:t>Please contact the school for information.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>Over-subscription criteria – Two Year Old Provision: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>W</w:t>
      </w:r>
      <w:r w:rsidRPr="00131E45">
        <w:rPr>
          <w:rFonts w:ascii="Arial" w:eastAsia="Times New Roman" w:hAnsi="Arial" w:cs="Times New Roman"/>
          <w:color w:val="000000"/>
        </w:rPr>
        <w:t>here more applications for 2 year olds who meet the eligibility criteria are received than places are available, places will be allocated in accordance with the following over-subscription criteria: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 xml:space="preserve">Children who have an Education, Health and Care Plan that names the school will be admitted before the over-subscription criteria are applied.  Those children with an Education, Health and Care Plan that does not name the school will be referred to </w:t>
      </w:r>
      <w:r w:rsidRPr="00131E45">
        <w:rPr>
          <w:rFonts w:ascii="Arial" w:eastAsia="Times New Roman" w:hAnsi="Arial" w:cs="Arial"/>
        </w:rPr>
        <w:t>Statutory Assessment and Resource Team</w:t>
      </w:r>
      <w:r w:rsidRPr="00131E45">
        <w:rPr>
          <w:rFonts w:ascii="Arial" w:eastAsia="Times New Roman" w:hAnsi="Arial" w:cs="Arial"/>
          <w:color w:val="000000"/>
        </w:rPr>
        <w:t xml:space="preserve"> to determine an appropriate place.  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iCs/>
        </w:rPr>
        <w:t>Children</w:t>
      </w:r>
      <w:r w:rsidRPr="00131E45">
        <w:rPr>
          <w:rFonts w:ascii="Arial" w:eastAsia="Times New Roman" w:hAnsi="Arial" w:cs="Times New Roman"/>
          <w:bCs/>
        </w:rPr>
        <w:t xml:space="preserve"> in Care, also known as Looked After Children (LAC), and children who were looked after but ceased to be so by reason of adoption, a resident order or special guardianship order</w:t>
      </w:r>
      <w:r w:rsidRPr="00131E45">
        <w:rPr>
          <w:rFonts w:ascii="Arial" w:eastAsia="Times New Roman" w:hAnsi="Arial" w:cs="Times New Roman"/>
          <w:iCs/>
        </w:rPr>
        <w:t>;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Arial"/>
        </w:rPr>
      </w:pPr>
      <w:r w:rsidRPr="00131E45">
        <w:rPr>
          <w:rFonts w:ascii="Arial" w:eastAsia="Times New Roman" w:hAnsi="Arial" w:cs="Times New Roman"/>
          <w:color w:val="000000"/>
        </w:rPr>
        <w:t>Children who have been referred by a Social Worker, Health professional, Pre-School Specialist Support Teacher, Special Needs Officer,  the Traveller Referral Team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iCs/>
        </w:rPr>
        <w:t>Children with a sibling in the two year old provision (The Nest) or Nursery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</w:rPr>
        <w:t xml:space="preserve">Children living in the catchment area of the school; 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</w:rPr>
        <w:t>Children of contracted members of staff and governors of the Homerton Early Years Centre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Arial"/>
        </w:rPr>
      </w:pPr>
      <w:r w:rsidRPr="00131E45">
        <w:rPr>
          <w:rFonts w:ascii="Arial" w:eastAsia="Times New Roman" w:hAnsi="Arial" w:cs="Arial"/>
        </w:rPr>
        <w:t>Children not living in the catchment area of the school;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>Over-subscription criteria – Three and Four Year Olds: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>W</w:t>
      </w:r>
      <w:r w:rsidRPr="00131E45">
        <w:rPr>
          <w:rFonts w:ascii="Arial" w:eastAsia="Times New Roman" w:hAnsi="Arial" w:cs="Times New Roman"/>
          <w:color w:val="000000"/>
        </w:rPr>
        <w:t>here more applications for 3 and 4 year olds are received than places are available, places will be allocated in accordance with the following over-subscription criteria: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 xml:space="preserve">Children who have an Education, Health and Care Plan that names the school will be admitted before the over-subscription criteria are applied.  Those children with an Education, Health and Care Plan that does not name the school will be referred to </w:t>
      </w:r>
      <w:r w:rsidRPr="00131E45">
        <w:rPr>
          <w:rFonts w:ascii="Arial" w:eastAsia="Times New Roman" w:hAnsi="Arial" w:cs="Arial"/>
        </w:rPr>
        <w:t>Statutory Assessment and Resource Team</w:t>
      </w:r>
      <w:r w:rsidRPr="00131E45">
        <w:rPr>
          <w:rFonts w:ascii="Arial" w:eastAsia="Times New Roman" w:hAnsi="Arial" w:cs="Arial"/>
          <w:color w:val="000000"/>
        </w:rPr>
        <w:t xml:space="preserve"> to determine an appropriate place.  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48C4" w:rsidRPr="00131E45" w:rsidRDefault="00C00917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iCs/>
        </w:rPr>
        <w:t>Children</w:t>
      </w:r>
      <w:r w:rsidRPr="00131E45">
        <w:rPr>
          <w:rFonts w:ascii="Arial" w:eastAsia="Times New Roman" w:hAnsi="Arial" w:cs="Times New Roman"/>
          <w:bCs/>
        </w:rPr>
        <w:t xml:space="preserve"> in Care, also known as Looked After Children (LAC), and children who were looked after but ceased to be so by reason of adoption, a resident order or special guardianship order</w:t>
      </w:r>
      <w:r w:rsidRPr="00131E45">
        <w:rPr>
          <w:rFonts w:ascii="Arial" w:eastAsia="Times New Roman" w:hAnsi="Arial" w:cs="Times New Roman"/>
          <w:iCs/>
        </w:rPr>
        <w:t>;</w:t>
      </w:r>
    </w:p>
    <w:p w:rsidR="00C00917" w:rsidRPr="00131E45" w:rsidRDefault="00C048C4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color w:val="000000"/>
        </w:rPr>
        <w:t>Children who have been referred by a Social Worker, Health professional, Pre-School Specialist Support Teacher, Special Needs Officer,  the Traveller Referral Team</w:t>
      </w:r>
      <w:r w:rsidR="0032521C" w:rsidRPr="00131E45">
        <w:rPr>
          <w:rFonts w:ascii="Arial" w:eastAsia="Times New Roman" w:hAnsi="Arial" w:cs="Times New Roman"/>
          <w:color w:val="000000"/>
        </w:rPr>
        <w:t xml:space="preserve"> or have previously attended the school under the two year old funded entitlement </w:t>
      </w:r>
    </w:p>
    <w:p w:rsidR="001A645F" w:rsidRPr="00CC6448" w:rsidRDefault="00924BB0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CC6448">
        <w:rPr>
          <w:rFonts w:ascii="Arial" w:eastAsia="Times New Roman" w:hAnsi="Arial" w:cs="Times New Roman"/>
        </w:rPr>
        <w:t>Children who have previously atte</w:t>
      </w:r>
      <w:r w:rsidR="00467A93" w:rsidRPr="00CC6448">
        <w:rPr>
          <w:rFonts w:ascii="Arial" w:eastAsia="Times New Roman" w:hAnsi="Arial" w:cs="Times New Roman"/>
        </w:rPr>
        <w:t>nded the two year old provision who will be eligible to move into the Nursery at the start of the academic year in September.</w:t>
      </w:r>
    </w:p>
    <w:p w:rsidR="001A645F" w:rsidRPr="00131E45" w:rsidRDefault="001A645F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Arial"/>
        </w:rPr>
        <w:t xml:space="preserve">Children living in the catchment area who have </w:t>
      </w:r>
      <w:r w:rsidRPr="00131E45">
        <w:rPr>
          <w:rFonts w:ascii="Arial" w:eastAsia="Times New Roman" w:hAnsi="Arial" w:cs="Times New Roman"/>
          <w:color w:val="000000"/>
        </w:rPr>
        <w:t>who have not yet reached statutory school age before the term of admission</w:t>
      </w:r>
    </w:p>
    <w:p w:rsidR="00924BB0" w:rsidRPr="00131E45" w:rsidRDefault="00924BB0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color w:val="000000"/>
        </w:rPr>
        <w:t>Children of a contracted member of staff and governors of the Homerton Early Years Centre</w:t>
      </w:r>
    </w:p>
    <w:p w:rsidR="00131E45" w:rsidRPr="00131E45" w:rsidRDefault="00C00917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Arial"/>
        </w:rPr>
        <w:t xml:space="preserve">Children not living in the catchment area </w:t>
      </w:r>
      <w:r w:rsidR="00924BB0" w:rsidRPr="00131E45">
        <w:rPr>
          <w:rFonts w:ascii="Arial" w:eastAsia="Times New Roman" w:hAnsi="Arial" w:cs="Arial"/>
        </w:rPr>
        <w:t xml:space="preserve">for the nursery school who </w:t>
      </w:r>
      <w:r w:rsidRPr="00131E45">
        <w:rPr>
          <w:rFonts w:ascii="Arial" w:eastAsia="Times New Roman" w:hAnsi="Arial" w:cs="Times New Roman"/>
          <w:color w:val="000000"/>
        </w:rPr>
        <w:t>have not yet reached statutory school age before</w:t>
      </w:r>
      <w:r w:rsidR="00924BB0" w:rsidRPr="00131E45">
        <w:rPr>
          <w:rFonts w:ascii="Arial" w:eastAsia="Times New Roman" w:hAnsi="Arial" w:cs="Times New Roman"/>
          <w:color w:val="000000"/>
        </w:rPr>
        <w:t xml:space="preserve"> the term of admission</w:t>
      </w:r>
    </w:p>
    <w:p w:rsidR="00131E45" w:rsidRDefault="00131E45" w:rsidP="00131E45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31E45" w:rsidRPr="00924BB0" w:rsidRDefault="00131E45" w:rsidP="00131E45">
      <w:pPr>
        <w:spacing w:after="0" w:line="240" w:lineRule="auto"/>
        <w:ind w:hanging="567"/>
        <w:rPr>
          <w:rFonts w:ascii="Arial" w:eastAsia="Times New Roman" w:hAnsi="Arial" w:cs="Times New Roman"/>
          <w:iCs/>
          <w:sz w:val="20"/>
          <w:szCs w:val="20"/>
        </w:rPr>
      </w:pPr>
    </w:p>
    <w:p w:rsidR="00E64308" w:rsidRPr="00131E45" w:rsidRDefault="00A75813" w:rsidP="004556C5">
      <w:pPr>
        <w:tabs>
          <w:tab w:val="left" w:pos="201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31E45" w:rsidRPr="00131E45" w:rsidRDefault="00131E45" w:rsidP="00131E45">
      <w:pPr>
        <w:ind w:left="-567"/>
        <w:rPr>
          <w:rFonts w:ascii="Arial" w:hAnsi="Arial" w:cs="Arial"/>
          <w:sz w:val="20"/>
          <w:szCs w:val="20"/>
        </w:rPr>
      </w:pPr>
    </w:p>
    <w:sectPr w:rsidR="00131E45" w:rsidRPr="00131E45" w:rsidSect="00FB3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AB" w:rsidRDefault="000176AB" w:rsidP="000176AB">
      <w:pPr>
        <w:spacing w:after="0" w:line="240" w:lineRule="auto"/>
      </w:pPr>
      <w:r>
        <w:separator/>
      </w:r>
    </w:p>
  </w:endnote>
  <w:endnote w:type="continuationSeparator" w:id="0">
    <w:p w:rsidR="000176AB" w:rsidRDefault="000176AB" w:rsidP="0001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C5" w:rsidRDefault="00455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AB" w:rsidRDefault="00FF6EA6">
    <w:pPr>
      <w:pStyle w:val="Footer"/>
    </w:pPr>
    <w:r>
      <w:t>Reviewed February 2021</w:t>
    </w:r>
  </w:p>
  <w:p w:rsidR="00FF6EA6" w:rsidRDefault="00FF6EA6">
    <w:pPr>
      <w:pStyle w:val="Footer"/>
    </w:pPr>
    <w:r>
      <w:t>Next Review February 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C5" w:rsidRDefault="00455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AB" w:rsidRDefault="000176AB" w:rsidP="000176AB">
      <w:pPr>
        <w:spacing w:after="0" w:line="240" w:lineRule="auto"/>
      </w:pPr>
      <w:r>
        <w:separator/>
      </w:r>
    </w:p>
  </w:footnote>
  <w:footnote w:type="continuationSeparator" w:id="0">
    <w:p w:rsidR="000176AB" w:rsidRDefault="000176AB" w:rsidP="0001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C5" w:rsidRDefault="004556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AB" w:rsidRDefault="00873161" w:rsidP="000176AB">
    <w:pPr>
      <w:pStyle w:val="Header"/>
      <w:jc w:val="center"/>
    </w:pPr>
    <w:bookmarkStart w:id="0" w:name="_GoBack"/>
    <w:bookmarkEnd w:id="0"/>
    <w:r>
      <w:rPr>
        <w:noProof/>
        <w:lang w:eastAsia="en-GB"/>
      </w:rPr>
      <w:drawing>
        <wp:inline distT="0" distB="0" distL="0" distR="0" wp14:anchorId="0C44ECBC" wp14:editId="4B3AB074">
          <wp:extent cx="723900" cy="581025"/>
          <wp:effectExtent l="0" t="0" r="0" b="9525"/>
          <wp:docPr id="2" name="Picture 2" descr="Homerton logo JPEG May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omerton logo JPEG May 2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C5" w:rsidRDefault="004556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C2BCE"/>
    <w:multiLevelType w:val="hybridMultilevel"/>
    <w:tmpl w:val="BD028368"/>
    <w:lvl w:ilvl="0" w:tplc="AF3C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62102"/>
    <w:multiLevelType w:val="hybridMultilevel"/>
    <w:tmpl w:val="23806010"/>
    <w:lvl w:ilvl="0" w:tplc="6C0C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17"/>
    <w:rsid w:val="000176AB"/>
    <w:rsid w:val="00131E45"/>
    <w:rsid w:val="001A645F"/>
    <w:rsid w:val="0031379A"/>
    <w:rsid w:val="0032521C"/>
    <w:rsid w:val="003360FC"/>
    <w:rsid w:val="003F0F60"/>
    <w:rsid w:val="004556C5"/>
    <w:rsid w:val="00467A93"/>
    <w:rsid w:val="004F0B23"/>
    <w:rsid w:val="006B0354"/>
    <w:rsid w:val="00807E62"/>
    <w:rsid w:val="00873161"/>
    <w:rsid w:val="008E065E"/>
    <w:rsid w:val="00924BB0"/>
    <w:rsid w:val="00935FDE"/>
    <w:rsid w:val="00A053BC"/>
    <w:rsid w:val="00A65F90"/>
    <w:rsid w:val="00A75813"/>
    <w:rsid w:val="00B8496F"/>
    <w:rsid w:val="00C00917"/>
    <w:rsid w:val="00C048C4"/>
    <w:rsid w:val="00C4153D"/>
    <w:rsid w:val="00CC6448"/>
    <w:rsid w:val="00CD3952"/>
    <w:rsid w:val="00E73021"/>
    <w:rsid w:val="00FB3311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FBF87-FEC1-44EB-89EC-5E274C77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AB"/>
  </w:style>
  <w:style w:type="paragraph" w:styleId="Footer">
    <w:name w:val="footer"/>
    <w:basedOn w:val="Normal"/>
    <w:link w:val="FooterChar"/>
    <w:uiPriority w:val="99"/>
    <w:unhideWhenUsed/>
    <w:rsid w:val="0001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9F3A5EDF</Template>
  <TotalTime>13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Surtees Sam</dc:creator>
  <cp:lastModifiedBy>Owen Heather</cp:lastModifiedBy>
  <cp:revision>8</cp:revision>
  <dcterms:created xsi:type="dcterms:W3CDTF">2019-02-15T14:48:00Z</dcterms:created>
  <dcterms:modified xsi:type="dcterms:W3CDTF">2021-02-25T15:18:00Z</dcterms:modified>
</cp:coreProperties>
</file>