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A8" w:rsidRDefault="00136F77">
      <w:pPr>
        <w:rPr>
          <w:b/>
          <w:sz w:val="28"/>
          <w:szCs w:val="28"/>
        </w:rPr>
      </w:pPr>
      <w:r w:rsidRPr="00136F77">
        <w:rPr>
          <w:b/>
          <w:sz w:val="28"/>
          <w:szCs w:val="28"/>
        </w:rPr>
        <w:t xml:space="preserve">Some ideas for Homerton home and school planning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36F77">
        <w:rPr>
          <w:b/>
          <w:sz w:val="28"/>
          <w:szCs w:val="28"/>
        </w:rPr>
        <w:t xml:space="preserve">    week beginning </w:t>
      </w:r>
      <w:r w:rsidR="0047770F">
        <w:rPr>
          <w:b/>
          <w:sz w:val="28"/>
          <w:szCs w:val="28"/>
        </w:rPr>
        <w:t>March 1</w:t>
      </w:r>
      <w:r w:rsidR="0047770F" w:rsidRPr="0047770F">
        <w:rPr>
          <w:b/>
          <w:sz w:val="28"/>
          <w:szCs w:val="28"/>
          <w:vertAlign w:val="superscript"/>
        </w:rPr>
        <w:t>st</w:t>
      </w:r>
      <w:r w:rsidR="0047770F">
        <w:rPr>
          <w:b/>
          <w:sz w:val="28"/>
          <w:szCs w:val="28"/>
        </w:rPr>
        <w:t xml:space="preserve"> 2021</w:t>
      </w:r>
    </w:p>
    <w:p w:rsidR="009D3CAE" w:rsidRDefault="009D3CAE" w:rsidP="009D3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 Homerton on Twitter and join</w:t>
      </w:r>
      <w:r w:rsidR="0047770F">
        <w:rPr>
          <w:b/>
          <w:sz w:val="28"/>
          <w:szCs w:val="28"/>
        </w:rPr>
        <w:t xml:space="preserve"> Circle time on Wednesday 10.30 by Zoom</w:t>
      </w:r>
      <w:r w:rsidR="00DB6225">
        <w:rPr>
          <w:b/>
          <w:sz w:val="28"/>
          <w:szCs w:val="28"/>
        </w:rPr>
        <w:t>. Information on weekly email</w:t>
      </w:r>
    </w:p>
    <w:p w:rsidR="0047770F" w:rsidRDefault="003400EE" w:rsidP="009D3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feel free to do these activities as your child is interested and whenever suits you best as a family</w:t>
      </w:r>
      <w:r w:rsidR="0047770F">
        <w:rPr>
          <w:b/>
          <w:sz w:val="28"/>
          <w:szCs w:val="28"/>
        </w:rPr>
        <w:t>.</w:t>
      </w:r>
    </w:p>
    <w:p w:rsidR="003400EE" w:rsidRDefault="0066706B" w:rsidP="009D3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a lovely week. Keep in touch</w:t>
      </w:r>
    </w:p>
    <w:tbl>
      <w:tblPr>
        <w:tblStyle w:val="TableGrid"/>
        <w:tblW w:w="14528" w:type="dxa"/>
        <w:tblLook w:val="04A0" w:firstRow="1" w:lastRow="0" w:firstColumn="1" w:lastColumn="0" w:noHBand="0" w:noVBand="1"/>
      </w:tblPr>
      <w:tblGrid>
        <w:gridCol w:w="2905"/>
        <w:gridCol w:w="2905"/>
        <w:gridCol w:w="2906"/>
        <w:gridCol w:w="2906"/>
        <w:gridCol w:w="2906"/>
      </w:tblGrid>
      <w:tr w:rsidR="005B3A1B" w:rsidTr="00B847F9">
        <w:trPr>
          <w:trHeight w:val="456"/>
        </w:trPr>
        <w:tc>
          <w:tcPr>
            <w:tcW w:w="2905" w:type="dxa"/>
          </w:tcPr>
          <w:p w:rsidR="009D3CAE" w:rsidRDefault="009D3CAE" w:rsidP="0047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47770F">
              <w:rPr>
                <w:b/>
                <w:sz w:val="28"/>
                <w:szCs w:val="28"/>
              </w:rPr>
              <w:t>1</w:t>
            </w:r>
            <w:r w:rsidR="0047770F" w:rsidRPr="0047770F">
              <w:rPr>
                <w:b/>
                <w:sz w:val="28"/>
                <w:szCs w:val="28"/>
                <w:vertAlign w:val="superscript"/>
              </w:rPr>
              <w:t>st</w:t>
            </w:r>
            <w:r w:rsidR="0047770F">
              <w:rPr>
                <w:b/>
                <w:sz w:val="28"/>
                <w:szCs w:val="28"/>
              </w:rPr>
              <w:t xml:space="preserve">  March</w:t>
            </w:r>
          </w:p>
        </w:tc>
        <w:tc>
          <w:tcPr>
            <w:tcW w:w="2905" w:type="dxa"/>
          </w:tcPr>
          <w:p w:rsidR="009D3CAE" w:rsidRDefault="002061DB" w:rsidP="0047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7770F">
              <w:rPr>
                <w:b/>
                <w:sz w:val="28"/>
                <w:szCs w:val="28"/>
              </w:rPr>
              <w:t>2</w:t>
            </w:r>
            <w:r w:rsidR="0047770F" w:rsidRPr="0047770F">
              <w:rPr>
                <w:b/>
                <w:sz w:val="28"/>
                <w:szCs w:val="28"/>
                <w:vertAlign w:val="superscript"/>
              </w:rPr>
              <w:t>nd</w:t>
            </w:r>
            <w:r w:rsidR="0047770F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06" w:type="dxa"/>
          </w:tcPr>
          <w:p w:rsidR="009D3CAE" w:rsidRDefault="00EA0D51" w:rsidP="0047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7770F">
              <w:rPr>
                <w:b/>
                <w:sz w:val="28"/>
                <w:szCs w:val="28"/>
              </w:rPr>
              <w:t>3</w:t>
            </w:r>
            <w:r w:rsidR="0047770F" w:rsidRPr="0047770F">
              <w:rPr>
                <w:b/>
                <w:sz w:val="28"/>
                <w:szCs w:val="28"/>
                <w:vertAlign w:val="superscript"/>
              </w:rPr>
              <w:t>rd</w:t>
            </w:r>
            <w:r w:rsidR="0047770F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06" w:type="dxa"/>
          </w:tcPr>
          <w:p w:rsidR="009D3CAE" w:rsidRDefault="002061DB" w:rsidP="0047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47770F">
              <w:rPr>
                <w:b/>
                <w:sz w:val="28"/>
                <w:szCs w:val="28"/>
              </w:rPr>
              <w:t>4</w:t>
            </w:r>
            <w:r w:rsidR="0047770F" w:rsidRPr="0047770F">
              <w:rPr>
                <w:b/>
                <w:sz w:val="28"/>
                <w:szCs w:val="28"/>
                <w:vertAlign w:val="superscript"/>
              </w:rPr>
              <w:t>th</w:t>
            </w:r>
            <w:r w:rsidR="0047770F">
              <w:rPr>
                <w:b/>
                <w:sz w:val="28"/>
                <w:szCs w:val="28"/>
              </w:rPr>
              <w:t xml:space="preserve"> March</w:t>
            </w:r>
          </w:p>
        </w:tc>
        <w:tc>
          <w:tcPr>
            <w:tcW w:w="2906" w:type="dxa"/>
          </w:tcPr>
          <w:p w:rsidR="0047770F" w:rsidRDefault="009D3CAE" w:rsidP="0047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47770F">
              <w:rPr>
                <w:b/>
                <w:sz w:val="28"/>
                <w:szCs w:val="28"/>
              </w:rPr>
              <w:t>5</w:t>
            </w:r>
            <w:r w:rsidR="0047770F" w:rsidRPr="0047770F">
              <w:rPr>
                <w:b/>
                <w:sz w:val="28"/>
                <w:szCs w:val="28"/>
                <w:vertAlign w:val="superscript"/>
              </w:rPr>
              <w:t>th</w:t>
            </w:r>
            <w:r w:rsidR="0047770F">
              <w:rPr>
                <w:b/>
                <w:sz w:val="28"/>
                <w:szCs w:val="28"/>
              </w:rPr>
              <w:t xml:space="preserve"> March</w:t>
            </w:r>
          </w:p>
          <w:p w:rsidR="009D3CAE" w:rsidRDefault="009D3CAE" w:rsidP="00136F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3A1B" w:rsidTr="009D3CAE">
        <w:trPr>
          <w:trHeight w:val="2120"/>
        </w:trPr>
        <w:tc>
          <w:tcPr>
            <w:tcW w:w="2905" w:type="dxa"/>
          </w:tcPr>
          <w:p w:rsidR="0047770F" w:rsidRDefault="0047770F" w:rsidP="0066706B">
            <w:r>
              <w:t xml:space="preserve">A new </w:t>
            </w:r>
            <w:r w:rsidR="0086000D">
              <w:t xml:space="preserve">month and </w:t>
            </w:r>
            <w:r>
              <w:t>St David’s day</w:t>
            </w:r>
          </w:p>
          <w:p w:rsidR="009D3CAE" w:rsidRDefault="0047770F" w:rsidP="0066706B">
            <w:r>
              <w:t xml:space="preserve"> Look at a calendar or diary and talk about what happens in your family in March, Any birthdays? What can you find out about the Welsh Dragon?</w:t>
            </w:r>
          </w:p>
          <w:p w:rsidR="0047770F" w:rsidRPr="00136F77" w:rsidRDefault="0047770F" w:rsidP="0047770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6381" cy="447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Welsh_Dragon_(Y_Ddraig_Goch)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248" cy="47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DB6225" w:rsidRDefault="0047770F" w:rsidP="0066706B">
            <w:pPr>
              <w:jc w:val="center"/>
            </w:pPr>
            <w:r>
              <w:t>Make some Welsh Cakes or do some cooking.</w:t>
            </w:r>
          </w:p>
          <w:p w:rsidR="0047770F" w:rsidRDefault="0047770F" w:rsidP="0066706B">
            <w:pPr>
              <w:jc w:val="center"/>
            </w:pPr>
            <w:r>
              <w:t>Lay the table</w:t>
            </w:r>
          </w:p>
          <w:p w:rsidR="005B3A1B" w:rsidRDefault="005B3A1B" w:rsidP="0066706B">
            <w:pPr>
              <w:jc w:val="center"/>
            </w:pPr>
            <w:r>
              <w:t>And do the washing up.</w:t>
            </w:r>
          </w:p>
          <w:p w:rsidR="005B3A1B" w:rsidRDefault="005B3A1B" w:rsidP="0066706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7325" cy="10929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0px-Welsh_cakes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82321" cy="111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A1B" w:rsidRPr="00136F77" w:rsidRDefault="005B3A1B" w:rsidP="0066706B">
            <w:pPr>
              <w:jc w:val="center"/>
            </w:pPr>
            <w:r>
              <w:rPr>
                <w:rStyle w:val="HTMLCite"/>
                <w:rFonts w:ascii="Arial" w:hAnsi="Arial" w:cs="Arial"/>
                <w:lang w:val="en"/>
              </w:rPr>
              <w:t>kidscraftroom.com/welsh-cakes-recipe/</w:t>
            </w:r>
          </w:p>
        </w:tc>
        <w:tc>
          <w:tcPr>
            <w:tcW w:w="2906" w:type="dxa"/>
          </w:tcPr>
          <w:p w:rsidR="009D3CAE" w:rsidRDefault="005B3A1B" w:rsidP="0066706B">
            <w:r>
              <w:t xml:space="preserve">Look at different clocks around the </w:t>
            </w:r>
            <w:r w:rsidR="0086000D">
              <w:t>h</w:t>
            </w:r>
            <w:r>
              <w:t>ouse, talk about digital and mechanical clocks.</w:t>
            </w:r>
          </w:p>
          <w:p w:rsidR="005B3A1B" w:rsidRPr="00136F77" w:rsidRDefault="005B3A1B" w:rsidP="0066706B">
            <w:r>
              <w:t>Talk about the time you do things at home during the day.</w:t>
            </w:r>
          </w:p>
        </w:tc>
        <w:tc>
          <w:tcPr>
            <w:tcW w:w="2906" w:type="dxa"/>
          </w:tcPr>
          <w:p w:rsidR="009D3CAE" w:rsidRDefault="005B3A1B" w:rsidP="0066706B">
            <w:pPr>
              <w:jc w:val="center"/>
            </w:pPr>
            <w:r>
              <w:t>WORLD BOOK DAY</w:t>
            </w:r>
          </w:p>
          <w:p w:rsidR="005B3A1B" w:rsidRDefault="0086000D" w:rsidP="0066706B">
            <w:pPr>
              <w:jc w:val="center"/>
            </w:pPr>
            <w:hyperlink r:id="rId6" w:history="1">
              <w:r w:rsidR="005B3A1B" w:rsidRPr="00CE7B7D">
                <w:rPr>
                  <w:rStyle w:val="Hyperlink"/>
                </w:rPr>
                <w:t>www.worldbookday.com</w:t>
              </w:r>
            </w:hyperlink>
          </w:p>
          <w:p w:rsidR="005B3A1B" w:rsidRDefault="005B3A1B" w:rsidP="0066706B">
            <w:pPr>
              <w:jc w:val="center"/>
            </w:pPr>
            <w:r>
              <w:t>Read lots of stories today.</w:t>
            </w:r>
          </w:p>
          <w:p w:rsidR="005B3A1B" w:rsidRDefault="005B3A1B" w:rsidP="0066706B">
            <w:pPr>
              <w:jc w:val="center"/>
            </w:pPr>
            <w:r>
              <w:t>Share a favourite childhood story memory with your child.</w:t>
            </w:r>
          </w:p>
          <w:p w:rsidR="005B3A1B" w:rsidRPr="00136F77" w:rsidRDefault="005B3A1B" w:rsidP="0066706B">
            <w:pPr>
              <w:jc w:val="center"/>
            </w:pPr>
          </w:p>
        </w:tc>
        <w:tc>
          <w:tcPr>
            <w:tcW w:w="2906" w:type="dxa"/>
          </w:tcPr>
          <w:p w:rsidR="009D3CAE" w:rsidRPr="00136F77" w:rsidRDefault="00453F78" w:rsidP="0086000D">
            <w:r>
              <w:t xml:space="preserve">Look out for signs of </w:t>
            </w:r>
            <w:r w:rsidR="0086000D">
              <w:t>Spring outdoors, with the</w:t>
            </w:r>
            <w:r>
              <w:t xml:space="preserve"> plants, bird</w:t>
            </w:r>
            <w:r w:rsidR="0086000D">
              <w:t>s</w:t>
            </w:r>
            <w:r>
              <w:t xml:space="preserve"> or trees.</w:t>
            </w:r>
            <w:bookmarkStart w:id="0" w:name="_GoBack"/>
            <w:bookmarkEnd w:id="0"/>
          </w:p>
        </w:tc>
      </w:tr>
      <w:tr w:rsidR="005B3A1B" w:rsidTr="0047770F">
        <w:trPr>
          <w:trHeight w:val="1374"/>
        </w:trPr>
        <w:tc>
          <w:tcPr>
            <w:tcW w:w="2905" w:type="dxa"/>
          </w:tcPr>
          <w:p w:rsidR="009D3CAE" w:rsidRPr="00136F77" w:rsidRDefault="0047770F" w:rsidP="0086000D">
            <w:r>
              <w:t>Look at a map and see where Wales is, where is C</w:t>
            </w:r>
            <w:r w:rsidR="0086000D">
              <w:t>ambridge and can you find your s</w:t>
            </w:r>
            <w:r>
              <w:t xml:space="preserve">treet and </w:t>
            </w:r>
            <w:r w:rsidR="0086000D">
              <w:t>Homerton?</w:t>
            </w:r>
            <w:r>
              <w:t xml:space="preserve"> Where do your relatives live?</w:t>
            </w:r>
          </w:p>
        </w:tc>
        <w:tc>
          <w:tcPr>
            <w:tcW w:w="2905" w:type="dxa"/>
          </w:tcPr>
          <w:p w:rsidR="009D3CAE" w:rsidRPr="00136F77" w:rsidRDefault="005B3A1B" w:rsidP="0066706B">
            <w:r>
              <w:t>Look at flags from different countries.</w:t>
            </w:r>
          </w:p>
        </w:tc>
        <w:tc>
          <w:tcPr>
            <w:tcW w:w="2906" w:type="dxa"/>
          </w:tcPr>
          <w:p w:rsidR="005B3A1B" w:rsidRDefault="005B3A1B" w:rsidP="0066706B">
            <w:r>
              <w:t>Play a number game or</w:t>
            </w:r>
          </w:p>
          <w:p w:rsidR="009D3CAE" w:rsidRPr="00136F77" w:rsidRDefault="005B3A1B" w:rsidP="0066706B">
            <w:r>
              <w:t>“ What’s the time Mr Wolf”</w:t>
            </w:r>
          </w:p>
        </w:tc>
        <w:tc>
          <w:tcPr>
            <w:tcW w:w="2906" w:type="dxa"/>
          </w:tcPr>
          <w:p w:rsidR="009D3CAE" w:rsidRPr="00136F77" w:rsidRDefault="005B3A1B" w:rsidP="0066706B">
            <w:r>
              <w:t>Be an Author or illustrator and make your own story book.</w:t>
            </w:r>
          </w:p>
        </w:tc>
        <w:tc>
          <w:tcPr>
            <w:tcW w:w="2906" w:type="dxa"/>
          </w:tcPr>
          <w:p w:rsidR="009D3CAE" w:rsidRPr="00136F77" w:rsidRDefault="00453F78" w:rsidP="0066706B">
            <w:r>
              <w:t>Make a picture using natural materials.</w:t>
            </w:r>
          </w:p>
        </w:tc>
      </w:tr>
      <w:tr w:rsidR="005B3A1B" w:rsidTr="0066706B">
        <w:trPr>
          <w:trHeight w:val="558"/>
        </w:trPr>
        <w:tc>
          <w:tcPr>
            <w:tcW w:w="2905" w:type="dxa"/>
          </w:tcPr>
          <w:p w:rsidR="009D3CAE" w:rsidRPr="00136F77" w:rsidRDefault="0047770F" w:rsidP="0047770F">
            <w:pPr>
              <w:jc w:val="center"/>
            </w:pPr>
            <w:r>
              <w:t>Daffodils are the Flower of Wales. Can you see some in a garden or shops, maybe do a painting of them.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93007" cy="10572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llow_daffodils_-_floriade_canberra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2429" cy="106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9D3CAE" w:rsidRPr="00136F77" w:rsidRDefault="005B3A1B" w:rsidP="0066706B">
            <w:r>
              <w:t>Go for a walk, maybe give some Welsh cakes to a neighbour or welsh friend.</w:t>
            </w:r>
          </w:p>
        </w:tc>
        <w:tc>
          <w:tcPr>
            <w:tcW w:w="2906" w:type="dxa"/>
          </w:tcPr>
          <w:p w:rsidR="004F7DFD" w:rsidRPr="00136F77" w:rsidRDefault="005B3A1B" w:rsidP="0066706B">
            <w:r>
              <w:t>Sing and Dance to some favourite Song or Video</w:t>
            </w:r>
          </w:p>
        </w:tc>
        <w:tc>
          <w:tcPr>
            <w:tcW w:w="2906" w:type="dxa"/>
          </w:tcPr>
          <w:p w:rsidR="004F7DFD" w:rsidRDefault="00453F78" w:rsidP="0066706B">
            <w:r>
              <w:t xml:space="preserve">See if you can find books made by the same publisher at home. </w:t>
            </w:r>
            <w:proofErr w:type="spellStart"/>
            <w:r>
              <w:t>Eg</w:t>
            </w:r>
            <w:proofErr w:type="spellEnd"/>
            <w:r>
              <w:t xml:space="preserve">. Walker </w:t>
            </w:r>
            <w:proofErr w:type="gramStart"/>
            <w:r>
              <w:t>Books .</w:t>
            </w:r>
            <w:proofErr w:type="gramEnd"/>
          </w:p>
          <w:p w:rsidR="00453F78" w:rsidRDefault="00453F78" w:rsidP="00453F78">
            <w:pPr>
              <w:jc w:val="center"/>
            </w:pPr>
            <w:r>
              <w:t>Talk about hardback books and paperback books.</w:t>
            </w:r>
          </w:p>
          <w:p w:rsidR="00453F78" w:rsidRDefault="00453F78" w:rsidP="00453F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42925" cy="6896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lker_Books_logo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71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F78" w:rsidRPr="00136F77" w:rsidRDefault="00453F78" w:rsidP="00453F78">
            <w:pPr>
              <w:jc w:val="center"/>
            </w:pPr>
            <w:r>
              <w:t>Find the logo on the books</w:t>
            </w:r>
          </w:p>
        </w:tc>
        <w:tc>
          <w:tcPr>
            <w:tcW w:w="2906" w:type="dxa"/>
          </w:tcPr>
          <w:p w:rsidR="009D3CAE" w:rsidRPr="00136F77" w:rsidRDefault="00453F78" w:rsidP="0066706B">
            <w:r>
              <w:t>Do some jigsaws or play a board game.</w:t>
            </w:r>
          </w:p>
        </w:tc>
      </w:tr>
    </w:tbl>
    <w:p w:rsidR="00136F77" w:rsidRPr="00136F77" w:rsidRDefault="00136F77" w:rsidP="00136F77">
      <w:pPr>
        <w:jc w:val="center"/>
        <w:rPr>
          <w:b/>
          <w:sz w:val="28"/>
          <w:szCs w:val="28"/>
        </w:rPr>
      </w:pPr>
    </w:p>
    <w:p w:rsidR="00136F77" w:rsidRDefault="00136F77"/>
    <w:sectPr w:rsidR="00136F77" w:rsidSect="00667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77"/>
    <w:rsid w:val="000449FC"/>
    <w:rsid w:val="000E560A"/>
    <w:rsid w:val="00136F77"/>
    <w:rsid w:val="002061DB"/>
    <w:rsid w:val="003400EE"/>
    <w:rsid w:val="0036589C"/>
    <w:rsid w:val="00433274"/>
    <w:rsid w:val="00453F78"/>
    <w:rsid w:val="0047338B"/>
    <w:rsid w:val="0047770F"/>
    <w:rsid w:val="004F7DFD"/>
    <w:rsid w:val="005B3A1B"/>
    <w:rsid w:val="0066706B"/>
    <w:rsid w:val="007749A8"/>
    <w:rsid w:val="007B75D1"/>
    <w:rsid w:val="0086000D"/>
    <w:rsid w:val="009D3CAE"/>
    <w:rsid w:val="00B847F9"/>
    <w:rsid w:val="00DB6225"/>
    <w:rsid w:val="00EA0D51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422-429F-47B0-BCF9-EDC3596A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EE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5B3A1B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5B3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bookday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BA6710CC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Homerton</dc:creator>
  <cp:keywords/>
  <dc:description/>
  <cp:lastModifiedBy>Pearson Alex</cp:lastModifiedBy>
  <cp:revision>3</cp:revision>
  <cp:lastPrinted>2020-04-23T09:19:00Z</cp:lastPrinted>
  <dcterms:created xsi:type="dcterms:W3CDTF">2021-02-08T15:13:00Z</dcterms:created>
  <dcterms:modified xsi:type="dcterms:W3CDTF">2021-02-08T15:55:00Z</dcterms:modified>
</cp:coreProperties>
</file>