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B" w:rsidRDefault="004F3014" w:rsidP="0039458B">
      <w:p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We hope you are all safe and well. Here are some ideas to keep you entertained and busy.</w:t>
      </w:r>
      <w:r>
        <w:rPr>
          <w:b/>
          <w:sz w:val="28"/>
          <w:szCs w:val="28"/>
        </w:rPr>
        <w:t xml:space="preserve"> Please feel free to do these activities as well as following your child’s interests</w:t>
      </w:r>
    </w:p>
    <w:p w:rsidR="009C50DD" w:rsidRDefault="00B34805" w:rsidP="0039458B">
      <w:p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r w:rsidRPr="00E6580A">
        <w:rPr>
          <w:b/>
          <w:sz w:val="24"/>
          <w:szCs w:val="24"/>
        </w:rPr>
        <w:t>Week</w:t>
      </w:r>
      <w:r w:rsidR="0039458B">
        <w:rPr>
          <w:b/>
          <w:sz w:val="28"/>
          <w:szCs w:val="28"/>
        </w:rPr>
        <w:t xml:space="preserve"> beginning </w:t>
      </w:r>
      <w:r w:rsidR="00AC6C31">
        <w:rPr>
          <w:b/>
          <w:sz w:val="28"/>
          <w:szCs w:val="28"/>
        </w:rPr>
        <w:t>22</w:t>
      </w:r>
      <w:r w:rsidR="00AC6C31" w:rsidRPr="00AC6C31">
        <w:rPr>
          <w:b/>
          <w:sz w:val="28"/>
          <w:szCs w:val="28"/>
          <w:vertAlign w:val="superscript"/>
        </w:rPr>
        <w:t>nd</w:t>
      </w:r>
      <w:r w:rsidR="004F3014">
        <w:rPr>
          <w:b/>
          <w:sz w:val="28"/>
          <w:szCs w:val="28"/>
        </w:rPr>
        <w:t xml:space="preserve"> </w:t>
      </w:r>
      <w:r w:rsidR="0039458B">
        <w:rPr>
          <w:b/>
          <w:sz w:val="28"/>
          <w:szCs w:val="28"/>
        </w:rPr>
        <w:t xml:space="preserve">February </w:t>
      </w:r>
      <w:r w:rsidR="004F3014">
        <w:rPr>
          <w:b/>
          <w:sz w:val="28"/>
          <w:szCs w:val="28"/>
        </w:rPr>
        <w:t>2021</w:t>
      </w:r>
    </w:p>
    <w:p w:rsidR="009C50DD" w:rsidRDefault="004F3014" w:rsidP="0039458B">
      <w:pPr>
        <w:spacing w:after="0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 xml:space="preserve">Follow Homerton on Twitter Homerton EYC and join Circle times on Zoom  </w:t>
      </w:r>
    </w:p>
    <w:p w:rsidR="00AE6997" w:rsidRDefault="0001202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65189" cy="61849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41" cy="6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3D3B0" id="Rectangle 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TPiHf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"/>
        <w:tblW w:w="1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693"/>
        <w:gridCol w:w="4394"/>
        <w:gridCol w:w="3119"/>
        <w:gridCol w:w="2796"/>
      </w:tblGrid>
      <w:tr w:rsidR="009C50DD" w:rsidTr="0005114E">
        <w:trPr>
          <w:trHeight w:val="456"/>
        </w:trPr>
        <w:tc>
          <w:tcPr>
            <w:tcW w:w="1526" w:type="dxa"/>
          </w:tcPr>
          <w:p w:rsidR="009C50DD" w:rsidRDefault="0032740D" w:rsidP="00AC6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AC6C31">
              <w:rPr>
                <w:b/>
                <w:sz w:val="28"/>
                <w:szCs w:val="28"/>
              </w:rPr>
              <w:t>22</w:t>
            </w:r>
            <w:r w:rsidR="00AC6C31" w:rsidRPr="00AC6C31">
              <w:rPr>
                <w:b/>
                <w:sz w:val="28"/>
                <w:szCs w:val="28"/>
                <w:vertAlign w:val="superscript"/>
              </w:rPr>
              <w:t>nd</w:t>
            </w:r>
            <w:r w:rsidR="00AC6C31">
              <w:rPr>
                <w:b/>
                <w:sz w:val="28"/>
                <w:szCs w:val="28"/>
              </w:rPr>
              <w:t xml:space="preserve"> </w:t>
            </w:r>
            <w:r w:rsidR="004F30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693" w:type="dxa"/>
          </w:tcPr>
          <w:p w:rsidR="00F66EB0" w:rsidRDefault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AC6C31">
              <w:rPr>
                <w:b/>
                <w:sz w:val="28"/>
                <w:szCs w:val="28"/>
              </w:rPr>
              <w:t>23</w:t>
            </w:r>
            <w:r w:rsidR="00AC6C31" w:rsidRPr="00AC6C31">
              <w:rPr>
                <w:b/>
                <w:sz w:val="28"/>
                <w:szCs w:val="28"/>
                <w:vertAlign w:val="superscript"/>
              </w:rPr>
              <w:t>rd</w:t>
            </w:r>
            <w:r w:rsidR="00AC6C31">
              <w:rPr>
                <w:b/>
                <w:sz w:val="28"/>
                <w:szCs w:val="28"/>
              </w:rPr>
              <w:t xml:space="preserve"> </w:t>
            </w:r>
            <w:r w:rsidR="004F3014">
              <w:rPr>
                <w:b/>
                <w:sz w:val="28"/>
                <w:szCs w:val="28"/>
              </w:rPr>
              <w:t xml:space="preserve"> </w:t>
            </w:r>
          </w:p>
          <w:p w:rsidR="009C50DD" w:rsidRDefault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4394" w:type="dxa"/>
          </w:tcPr>
          <w:p w:rsidR="009C50DD" w:rsidRDefault="00AC6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24</w:t>
            </w:r>
            <w:r w:rsidRPr="00AC6C3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2740D"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3119" w:type="dxa"/>
          </w:tcPr>
          <w:p w:rsidR="009C50DD" w:rsidRDefault="00AC6C31" w:rsidP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25</w:t>
            </w:r>
            <w:r w:rsidR="0032740D">
              <w:rPr>
                <w:b/>
                <w:sz w:val="28"/>
                <w:szCs w:val="28"/>
                <w:vertAlign w:val="superscript"/>
              </w:rPr>
              <w:t>th</w:t>
            </w:r>
            <w:r w:rsidR="004F3014">
              <w:rPr>
                <w:b/>
                <w:sz w:val="28"/>
                <w:szCs w:val="28"/>
              </w:rPr>
              <w:t xml:space="preserve"> </w:t>
            </w:r>
          </w:p>
          <w:p w:rsidR="0032740D" w:rsidRDefault="0032740D" w:rsidP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796" w:type="dxa"/>
          </w:tcPr>
          <w:p w:rsidR="00B34805" w:rsidRDefault="00AC6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26</w:t>
            </w:r>
            <w:r w:rsidR="0032740D" w:rsidRPr="0032740D">
              <w:rPr>
                <w:b/>
                <w:sz w:val="28"/>
                <w:szCs w:val="28"/>
                <w:vertAlign w:val="superscript"/>
              </w:rPr>
              <w:t>th</w:t>
            </w:r>
            <w:r w:rsidR="0032740D">
              <w:rPr>
                <w:b/>
                <w:sz w:val="28"/>
                <w:szCs w:val="28"/>
              </w:rPr>
              <w:t xml:space="preserve"> </w:t>
            </w:r>
            <w:r w:rsidR="00B34805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9C50DD" w:rsidRDefault="0032740D" w:rsidP="00B34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</w:tr>
      <w:tr w:rsidR="00AC6C31" w:rsidTr="0005114E">
        <w:trPr>
          <w:trHeight w:val="1111"/>
        </w:trPr>
        <w:tc>
          <w:tcPr>
            <w:tcW w:w="1526" w:type="dxa"/>
            <w:vMerge w:val="restart"/>
            <w:textDirection w:val="btLr"/>
            <w:vAlign w:val="center"/>
          </w:tcPr>
          <w:p w:rsidR="00AC6C31" w:rsidRPr="00AC6C31" w:rsidRDefault="00AC6C31" w:rsidP="00AC6C31">
            <w:pPr>
              <w:ind w:left="113" w:right="113"/>
              <w:jc w:val="center"/>
              <w:rPr>
                <w:sz w:val="48"/>
                <w:szCs w:val="48"/>
              </w:rPr>
            </w:pPr>
            <w:r w:rsidRPr="00AC6C31">
              <w:rPr>
                <w:sz w:val="48"/>
                <w:szCs w:val="48"/>
              </w:rPr>
              <w:t>INSET DAY: School closed</w:t>
            </w:r>
          </w:p>
        </w:tc>
        <w:tc>
          <w:tcPr>
            <w:tcW w:w="2693" w:type="dxa"/>
          </w:tcPr>
          <w:p w:rsidR="00AC6C31" w:rsidRDefault="0001202B" w:rsidP="0001202B">
            <w:r>
              <w:t>Share the story of ‘Jack and the Beanstalk’ if you have the story book or watch it on youtube.</w:t>
            </w:r>
          </w:p>
        </w:tc>
        <w:tc>
          <w:tcPr>
            <w:tcW w:w="4394" w:type="dxa"/>
          </w:tcPr>
          <w:p w:rsidR="00AC6C31" w:rsidRDefault="00CB03AD" w:rsidP="00171F3C">
            <w:r>
              <w:t>You could find some lea</w:t>
            </w:r>
            <w:r w:rsidR="00171F3C">
              <w:t>ves</w:t>
            </w:r>
            <w:r>
              <w:t xml:space="preserve"> out and about, maybe you can print with them or use a crayon to rub under a piece of paper and see what appears.</w:t>
            </w:r>
          </w:p>
        </w:tc>
        <w:tc>
          <w:tcPr>
            <w:tcW w:w="3119" w:type="dxa"/>
          </w:tcPr>
          <w:p w:rsidR="00AC6C31" w:rsidRDefault="008219C0" w:rsidP="0001202B">
            <w:r>
              <w:t>Cut out the characters from the story (see attached sheet) and stick them onto lollipop sticks or use them to act out or talk about the story.</w:t>
            </w:r>
          </w:p>
        </w:tc>
        <w:tc>
          <w:tcPr>
            <w:tcW w:w="2796" w:type="dxa"/>
          </w:tcPr>
          <w:p w:rsidR="00AC6C31" w:rsidRDefault="00B1088F">
            <w:r>
              <w:t>Maybe today you could have a go at making some bread following a simple recipe.</w:t>
            </w:r>
          </w:p>
          <w:p w:rsidR="0005114E" w:rsidRDefault="0005114E" w:rsidP="000511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727364"/>
                  <wp:effectExtent l="0" t="0" r="0" b="0"/>
                  <wp:docPr id="4" name="Picture 4" descr="Image result for simple bread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imple bread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91" cy="74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C31" w:rsidTr="0005114E">
        <w:trPr>
          <w:trHeight w:val="1697"/>
        </w:trPr>
        <w:tc>
          <w:tcPr>
            <w:tcW w:w="1526" w:type="dxa"/>
            <w:vMerge/>
          </w:tcPr>
          <w:p w:rsidR="00AC6C31" w:rsidRDefault="00AC6C31"/>
        </w:tc>
        <w:tc>
          <w:tcPr>
            <w:tcW w:w="2693" w:type="dxa"/>
          </w:tcPr>
          <w:p w:rsidR="00AC6C31" w:rsidRDefault="00CB03AD" w:rsidP="0001202B">
            <w:r>
              <w:t>Maybe you can find some plants out in the park or in the garden that you could measure. You</w:t>
            </w:r>
            <w:r w:rsidR="00E6672D">
              <w:t xml:space="preserve"> could </w:t>
            </w:r>
            <w:r w:rsidR="006626AD">
              <w:t xml:space="preserve">compare </w:t>
            </w:r>
            <w:r w:rsidR="00E6672D">
              <w:t>differences</w:t>
            </w:r>
            <w:r w:rsidR="006626AD">
              <w:t xml:space="preserve">, </w:t>
            </w:r>
            <w:r>
              <w:t>the tallest or shortest. I wonder if one of them could be big enough to reach up to the giant’s house in the clouds!</w:t>
            </w:r>
          </w:p>
        </w:tc>
        <w:tc>
          <w:tcPr>
            <w:tcW w:w="4394" w:type="dxa"/>
          </w:tcPr>
          <w:p w:rsidR="0001202B" w:rsidRDefault="00E25EE9" w:rsidP="0001202B">
            <w:r>
              <w:t>To the tune of ‘I’m a little teapot’, have a go at singing:</w:t>
            </w:r>
          </w:p>
          <w:p w:rsidR="00AC6C31" w:rsidRPr="00E25EE9" w:rsidRDefault="0001202B" w:rsidP="00E25EE9">
            <w:pPr>
              <w:jc w:val="center"/>
              <w:rPr>
                <w:u w:val="single"/>
              </w:rPr>
            </w:pPr>
            <w:r w:rsidRPr="00E25EE9">
              <w:rPr>
                <w:u w:val="single"/>
              </w:rPr>
              <w:t>‘I’m a little bean’ song:</w:t>
            </w:r>
          </w:p>
          <w:p w:rsidR="0001202B" w:rsidRPr="00E25EE9" w:rsidRDefault="0001202B" w:rsidP="0001202B">
            <w:pPr>
              <w:rPr>
                <w:i/>
              </w:rPr>
            </w:pPr>
            <w:r w:rsidRPr="00E25EE9">
              <w:rPr>
                <w:i/>
              </w:rPr>
              <w:t>I’m a little bean, small and round</w:t>
            </w:r>
            <w:r w:rsidR="00E25EE9">
              <w:rPr>
                <w:i/>
              </w:rPr>
              <w:t xml:space="preserve"> (curl up)</w:t>
            </w:r>
          </w:p>
          <w:p w:rsidR="0001202B" w:rsidRPr="00E25EE9" w:rsidRDefault="0001202B" w:rsidP="0001202B">
            <w:pPr>
              <w:rPr>
                <w:i/>
              </w:rPr>
            </w:pPr>
            <w:r w:rsidRPr="00E25EE9">
              <w:rPr>
                <w:i/>
              </w:rPr>
              <w:t>Bury me deep in the soft ground</w:t>
            </w:r>
          </w:p>
          <w:p w:rsidR="0001202B" w:rsidRPr="00E25EE9" w:rsidRDefault="0001202B" w:rsidP="0001202B">
            <w:pPr>
              <w:rPr>
                <w:i/>
              </w:rPr>
            </w:pPr>
            <w:r w:rsidRPr="00E25EE9">
              <w:rPr>
                <w:i/>
              </w:rPr>
              <w:t>Sprinkle me with water</w:t>
            </w:r>
            <w:r w:rsidR="00E25EE9">
              <w:rPr>
                <w:i/>
              </w:rPr>
              <w:t xml:space="preserve"> (act out watering can)</w:t>
            </w:r>
          </w:p>
          <w:p w:rsidR="0001202B" w:rsidRPr="00E25EE9" w:rsidRDefault="0001202B" w:rsidP="0001202B">
            <w:pPr>
              <w:rPr>
                <w:i/>
              </w:rPr>
            </w:pPr>
            <w:r w:rsidRPr="00E25EE9">
              <w:rPr>
                <w:i/>
              </w:rPr>
              <w:t>Sunshine too</w:t>
            </w:r>
            <w:r w:rsidR="00E25EE9">
              <w:rPr>
                <w:i/>
              </w:rPr>
              <w:t xml:space="preserve"> (hands out wide)</w:t>
            </w:r>
          </w:p>
          <w:p w:rsidR="0001202B" w:rsidRPr="00E25EE9" w:rsidRDefault="0001202B" w:rsidP="0001202B">
            <w:pPr>
              <w:rPr>
                <w:i/>
              </w:rPr>
            </w:pPr>
            <w:r w:rsidRPr="00E25EE9">
              <w:rPr>
                <w:i/>
              </w:rPr>
              <w:t>Watch me grow as tall as you!</w:t>
            </w:r>
            <w:r w:rsidR="00E25EE9">
              <w:rPr>
                <w:i/>
              </w:rPr>
              <w:t xml:space="preserve"> (stretch up tall)</w:t>
            </w:r>
          </w:p>
          <w:p w:rsidR="0001202B" w:rsidRDefault="0001202B" w:rsidP="0001202B"/>
        </w:tc>
        <w:tc>
          <w:tcPr>
            <w:tcW w:w="3119" w:type="dxa"/>
          </w:tcPr>
          <w:p w:rsidR="00B1088F" w:rsidRDefault="00B1088F" w:rsidP="0001202B">
            <w:r>
              <w:t xml:space="preserve">Pretend </w:t>
            </w:r>
            <w:r w:rsidR="00622F9D">
              <w:t>you climbing up to</w:t>
            </w:r>
            <w:r>
              <w:t xml:space="preserve"> the giant’s house. How do you think you could be friends with </w:t>
            </w:r>
            <w:r w:rsidR="00622F9D">
              <w:t>him?</w:t>
            </w:r>
            <w:r>
              <w:t xml:space="preserve"> </w:t>
            </w:r>
          </w:p>
          <w:p w:rsidR="00622F9D" w:rsidRDefault="00622F9D" w:rsidP="0001202B">
            <w:r>
              <w:t xml:space="preserve">Maybe you could make him some biscuits or a cake. </w:t>
            </w:r>
          </w:p>
          <w:p w:rsidR="0005114E" w:rsidRDefault="0005114E" w:rsidP="000511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590550"/>
                  <wp:effectExtent l="0" t="0" r="9525" b="0"/>
                  <wp:docPr id="1" name="Picture 1" descr="Image result for bisc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sc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42" cy="59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AC6C31" w:rsidRDefault="00B1088F">
            <w:r>
              <w:t>Make up your own story.</w:t>
            </w:r>
          </w:p>
          <w:p w:rsidR="00B1088F" w:rsidRDefault="00B1088F"/>
          <w:p w:rsidR="00B1088F" w:rsidRDefault="00B1088F">
            <w:r>
              <w:t>Think about who is in your story, what they are doing, where they are going. And where they end up?</w:t>
            </w:r>
          </w:p>
          <w:p w:rsidR="00622F9D" w:rsidRDefault="00622F9D">
            <w:r>
              <w:t>Your grown up can write it down, maybe you and your family could act it out.</w:t>
            </w:r>
          </w:p>
        </w:tc>
      </w:tr>
      <w:tr w:rsidR="00AC6C31" w:rsidTr="0005114E">
        <w:trPr>
          <w:trHeight w:val="558"/>
        </w:trPr>
        <w:tc>
          <w:tcPr>
            <w:tcW w:w="1526" w:type="dxa"/>
            <w:vMerge/>
          </w:tcPr>
          <w:p w:rsidR="00AC6C31" w:rsidRDefault="00AC6C31" w:rsidP="00F2596B">
            <w:pPr>
              <w:jc w:val="center"/>
            </w:pPr>
          </w:p>
        </w:tc>
        <w:tc>
          <w:tcPr>
            <w:tcW w:w="2693" w:type="dxa"/>
          </w:tcPr>
          <w:p w:rsidR="00AC6C31" w:rsidRDefault="00CB03AD" w:rsidP="0001202B">
            <w:r>
              <w:t>You could be creative and make a shaker using some dried bean</w:t>
            </w:r>
            <w:r w:rsidR="00622F9D">
              <w:t>s or stones</w:t>
            </w:r>
            <w:r>
              <w:t>. Filling a bottle or yogurt</w:t>
            </w:r>
            <w:r w:rsidR="00E6672D">
              <w:t xml:space="preserve"> pot. Can you count how many beans\stones you have?</w:t>
            </w:r>
          </w:p>
        </w:tc>
        <w:tc>
          <w:tcPr>
            <w:tcW w:w="4394" w:type="dxa"/>
          </w:tcPr>
          <w:p w:rsidR="00AC6C31" w:rsidRDefault="00B1088F" w:rsidP="0001202B">
            <w:r>
              <w:t xml:space="preserve">Maybe you could grow something. You could use some soil from </w:t>
            </w:r>
            <w:r w:rsidR="00622F9D">
              <w:t>the garden and using some apple</w:t>
            </w:r>
            <w:r>
              <w:t xml:space="preserve"> pips or maybe a sli</w:t>
            </w:r>
            <w:r w:rsidR="00622F9D">
              <w:t xml:space="preserve">ce of tomato with the seeds in? Then </w:t>
            </w:r>
            <w:r>
              <w:t xml:space="preserve">cover with film and water a little </w:t>
            </w:r>
            <w:r w:rsidR="00622F9D">
              <w:t xml:space="preserve">every day. </w:t>
            </w:r>
          </w:p>
        </w:tc>
        <w:tc>
          <w:tcPr>
            <w:tcW w:w="3119" w:type="dxa"/>
          </w:tcPr>
          <w:p w:rsidR="00622F9D" w:rsidRDefault="00622F9D" w:rsidP="0001202B">
            <w:r>
              <w:t xml:space="preserve">Do you like dancing? </w:t>
            </w:r>
          </w:p>
          <w:p w:rsidR="00AC6C31" w:rsidRDefault="00622F9D" w:rsidP="0001202B">
            <w:r>
              <w:t xml:space="preserve">Can you dance as if you are celebrating? Maybe you can pretend that you have sold the cow for £100. That would be a celebration. </w:t>
            </w:r>
          </w:p>
        </w:tc>
        <w:tc>
          <w:tcPr>
            <w:tcW w:w="2796" w:type="dxa"/>
          </w:tcPr>
          <w:p w:rsidR="00AC6C31" w:rsidRDefault="008219C0">
            <w:r>
              <w:t xml:space="preserve">How about having a go at cosmic yoga – ‘We’re going on a bear Hunt’. </w:t>
            </w:r>
            <w:hyperlink r:id="rId8" w:history="1">
              <w:r>
                <w:rPr>
                  <w:rStyle w:val="Hyperlink"/>
                </w:rPr>
                <w:t>We're Going on a Bear Hunt | A Cosmic Kids Yoga Adventure! - YouTube</w:t>
              </w:r>
            </w:hyperlink>
          </w:p>
        </w:tc>
      </w:tr>
    </w:tbl>
    <w:p w:rsidR="009C50DD" w:rsidRDefault="009C50DD"/>
    <w:sectPr w:rsidR="009C50D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D"/>
    <w:rsid w:val="0001202B"/>
    <w:rsid w:val="0005114E"/>
    <w:rsid w:val="00171F3C"/>
    <w:rsid w:val="001A68DA"/>
    <w:rsid w:val="001E5898"/>
    <w:rsid w:val="002422C5"/>
    <w:rsid w:val="0032740D"/>
    <w:rsid w:val="00386EFE"/>
    <w:rsid w:val="0039458B"/>
    <w:rsid w:val="00394677"/>
    <w:rsid w:val="0042525E"/>
    <w:rsid w:val="004F3014"/>
    <w:rsid w:val="00622F9D"/>
    <w:rsid w:val="00652149"/>
    <w:rsid w:val="006626AD"/>
    <w:rsid w:val="008219C0"/>
    <w:rsid w:val="00912E9B"/>
    <w:rsid w:val="009C50DD"/>
    <w:rsid w:val="00A0024C"/>
    <w:rsid w:val="00AA3008"/>
    <w:rsid w:val="00AC6C31"/>
    <w:rsid w:val="00AD2D0E"/>
    <w:rsid w:val="00AE6997"/>
    <w:rsid w:val="00B1088F"/>
    <w:rsid w:val="00B34805"/>
    <w:rsid w:val="00B744D5"/>
    <w:rsid w:val="00CB03AD"/>
    <w:rsid w:val="00D00846"/>
    <w:rsid w:val="00E25EE9"/>
    <w:rsid w:val="00E6580A"/>
    <w:rsid w:val="00E6672D"/>
    <w:rsid w:val="00F2596B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5732E-397C-4CBB-A129-6D48BBA5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T5NiWHFI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C91D-8151-44BC-B50A-497B4336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DF610C10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Homerton</dc:creator>
  <cp:lastModifiedBy>Smith Sue</cp:lastModifiedBy>
  <cp:revision>2</cp:revision>
  <cp:lastPrinted>2021-01-29T09:12:00Z</cp:lastPrinted>
  <dcterms:created xsi:type="dcterms:W3CDTF">2021-02-22T14:42:00Z</dcterms:created>
  <dcterms:modified xsi:type="dcterms:W3CDTF">2021-02-22T14:42:00Z</dcterms:modified>
</cp:coreProperties>
</file>