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66" w:rsidRPr="00893357" w:rsidRDefault="00CF0C00" w:rsidP="00852F95">
      <w:pPr>
        <w:jc w:val="center"/>
        <w:rPr>
          <w:b/>
          <w:u w:val="single"/>
        </w:rPr>
      </w:pPr>
      <w:proofErr w:type="spellStart"/>
      <w:r w:rsidRPr="00893357">
        <w:rPr>
          <w:b/>
          <w:u w:val="single"/>
        </w:rPr>
        <w:t>Homerton’s</w:t>
      </w:r>
      <w:proofErr w:type="spellEnd"/>
      <w:r w:rsidRPr="00893357">
        <w:rPr>
          <w:b/>
          <w:u w:val="single"/>
        </w:rPr>
        <w:t xml:space="preserve"> Curriculum Statement</w:t>
      </w:r>
    </w:p>
    <w:p w:rsidR="00852F95" w:rsidRDefault="00852F95" w:rsidP="00852F95">
      <w:pPr>
        <w:jc w:val="center"/>
        <w:rPr>
          <w:u w:val="single"/>
        </w:rPr>
      </w:pPr>
    </w:p>
    <w:p w:rsidR="00852F95" w:rsidRPr="00D54DDF" w:rsidRDefault="00852F95" w:rsidP="00852F95">
      <w:r w:rsidRPr="00852F95">
        <w:t>We</w:t>
      </w:r>
      <w:r>
        <w:t xml:space="preserve"> view Homerton as a </w:t>
      </w:r>
      <w:r w:rsidR="004C7F12">
        <w:t>Centre for everyone where staff and</w:t>
      </w:r>
      <w:r>
        <w:t xml:space="preserve"> families come together</w:t>
      </w:r>
      <w:r w:rsidR="009351EC">
        <w:t xml:space="preserve"> to deliver </w:t>
      </w:r>
      <w:r w:rsidR="009351EC" w:rsidRPr="00D54DDF">
        <w:t>a broad-</w:t>
      </w:r>
      <w:r w:rsidR="00E8774E" w:rsidRPr="00D54DDF">
        <w:t xml:space="preserve">ranging, interesting and </w:t>
      </w:r>
      <w:r w:rsidRPr="00D54DDF">
        <w:t xml:space="preserve">exciting curriculum which </w:t>
      </w:r>
      <w:r w:rsidR="00E8774E" w:rsidRPr="00D54DDF">
        <w:t xml:space="preserve">aims to give </w:t>
      </w:r>
      <w:r w:rsidRPr="00D54DDF">
        <w:t xml:space="preserve">all children the best possible start to </w:t>
      </w:r>
      <w:r w:rsidR="00E8774E" w:rsidRPr="00D54DDF">
        <w:t>life and their education</w:t>
      </w:r>
      <w:r w:rsidRPr="00D54DDF">
        <w:t>.</w:t>
      </w:r>
    </w:p>
    <w:p w:rsidR="00CF0C00" w:rsidRPr="00D54DDF" w:rsidRDefault="00CF0C00">
      <w:pPr>
        <w:rPr>
          <w:u w:val="single"/>
        </w:rPr>
      </w:pPr>
    </w:p>
    <w:p w:rsidR="00CF0C00" w:rsidRPr="00893357" w:rsidRDefault="002A558F">
      <w:pPr>
        <w:rPr>
          <w:b/>
          <w:u w:val="single"/>
        </w:rPr>
      </w:pPr>
      <w:r w:rsidRPr="00893357">
        <w:rPr>
          <w:b/>
          <w:u w:val="single"/>
        </w:rPr>
        <w:t>I</w:t>
      </w:r>
      <w:r w:rsidR="00893357" w:rsidRPr="00893357">
        <w:rPr>
          <w:b/>
          <w:u w:val="single"/>
        </w:rPr>
        <w:t>ntent</w:t>
      </w:r>
    </w:p>
    <w:p w:rsidR="00852F95" w:rsidRPr="00D54DDF" w:rsidRDefault="00852F95">
      <w:pPr>
        <w:rPr>
          <w:u w:val="single"/>
        </w:rPr>
      </w:pPr>
    </w:p>
    <w:p w:rsidR="00852F95" w:rsidRPr="00D54DDF" w:rsidRDefault="00852F95">
      <w:r w:rsidRPr="00D54DDF">
        <w:t>To provide a warm</w:t>
      </w:r>
      <w:r w:rsidR="009351EC" w:rsidRPr="00D54DDF">
        <w:t>,</w:t>
      </w:r>
      <w:r w:rsidRPr="00D54DDF">
        <w:t xml:space="preserve"> welcoming and inspirational Centre that everyone contributes to and feels part of</w:t>
      </w:r>
      <w:r w:rsidR="00CB58BE" w:rsidRPr="00D54DDF">
        <w:t>,</w:t>
      </w:r>
      <w:r w:rsidRPr="00D54DDF">
        <w:t xml:space="preserve"> whether they are children, staff, parents, volunteers or </w:t>
      </w:r>
      <w:r w:rsidR="00D55D2C" w:rsidRPr="00D54DDF">
        <w:t>those</w:t>
      </w:r>
      <w:r w:rsidRPr="00D54DDF">
        <w:t xml:space="preserve"> who train with us. </w:t>
      </w:r>
    </w:p>
    <w:p w:rsidR="00CB58BE" w:rsidRPr="00D54DDF" w:rsidRDefault="00CB58BE"/>
    <w:p w:rsidR="00E8774E" w:rsidRPr="00D54DDF" w:rsidRDefault="00E8774E">
      <w:r w:rsidRPr="00D54DDF">
        <w:t>To</w:t>
      </w:r>
      <w:r w:rsidR="00643E4C" w:rsidRPr="00D54DDF">
        <w:t xml:space="preserve"> help children develop shared common values of kindness, understand</w:t>
      </w:r>
      <w:r w:rsidR="00D90D59">
        <w:t xml:space="preserve">ing </w:t>
      </w:r>
      <w:r w:rsidRPr="00D54DDF">
        <w:t xml:space="preserve">and respect for each other.  </w:t>
      </w:r>
    </w:p>
    <w:p w:rsidR="00E8774E" w:rsidRPr="00D54DDF" w:rsidRDefault="00E8774E"/>
    <w:p w:rsidR="00CB58BE" w:rsidRDefault="00E8774E">
      <w:r w:rsidRPr="00D54DDF">
        <w:t>For children</w:t>
      </w:r>
      <w:r w:rsidR="00643E4C" w:rsidRPr="00D54DDF">
        <w:t xml:space="preserve"> </w:t>
      </w:r>
      <w:r w:rsidRPr="00D54DDF">
        <w:t xml:space="preserve">to </w:t>
      </w:r>
      <w:r w:rsidR="00643E4C" w:rsidRPr="00D54DDF">
        <w:t xml:space="preserve">gradually develop an understanding of </w:t>
      </w:r>
      <w:r w:rsidRPr="00D54DDF">
        <w:t xml:space="preserve">their own, and </w:t>
      </w:r>
      <w:r w:rsidR="00643E4C" w:rsidRPr="00D54DDF">
        <w:t>ea</w:t>
      </w:r>
      <w:r w:rsidRPr="00D54DDF">
        <w:t>ch other’s feelings and views, with adults supporting and helping them to develop self-regulation of their behaviour.</w:t>
      </w:r>
    </w:p>
    <w:p w:rsidR="00D90D59" w:rsidRDefault="00D90D59"/>
    <w:p w:rsidR="00D90D59" w:rsidRPr="00D54DDF" w:rsidRDefault="00D90D59" w:rsidP="00D90D59">
      <w:r w:rsidRPr="00D54DDF">
        <w:t xml:space="preserve">To help children to develop independence and confidence during their time at Homerton, a key factor if they are to become resilient adults in the future. </w:t>
      </w:r>
    </w:p>
    <w:p w:rsidR="00CB6E1A" w:rsidRPr="00D54DDF" w:rsidRDefault="00CB6E1A"/>
    <w:p w:rsidR="00CB6E1A" w:rsidRPr="00D54DDF" w:rsidRDefault="00E8774E">
      <w:r w:rsidRPr="00D54DDF">
        <w:t>To</w:t>
      </w:r>
      <w:r w:rsidR="00CB6E1A" w:rsidRPr="00D54DDF">
        <w:t xml:space="preserve"> follow the Early Years Foundation Stage</w:t>
      </w:r>
      <w:r w:rsidR="009351EC" w:rsidRPr="00D54DDF">
        <w:t xml:space="preserve"> (EYFS)</w:t>
      </w:r>
      <w:r w:rsidR="00CB6E1A" w:rsidRPr="00D54DDF">
        <w:t xml:space="preserve"> </w:t>
      </w:r>
      <w:r w:rsidR="004C7F12" w:rsidRPr="00D54DDF">
        <w:t>c</w:t>
      </w:r>
      <w:r w:rsidR="00CB6E1A" w:rsidRPr="00D54DDF">
        <w:t xml:space="preserve">urriculum to provide a broad and exciting education across all seven areas of the </w:t>
      </w:r>
      <w:r w:rsidR="004C7F12" w:rsidRPr="00D54DDF">
        <w:t>c</w:t>
      </w:r>
      <w:r w:rsidR="00CB6E1A" w:rsidRPr="00D54DDF">
        <w:t>urriculum which are</w:t>
      </w:r>
      <w:r w:rsidR="009351EC" w:rsidRPr="00D54DDF">
        <w:t>:</w:t>
      </w:r>
      <w:r w:rsidR="00CB6E1A" w:rsidRPr="00D54DDF">
        <w:t xml:space="preserve"> Personal Social and Emotional Development, Communication and Language, Physical Development, L</w:t>
      </w:r>
      <w:r w:rsidR="00760161">
        <w:t>iteracy, Maths, Understanding</w:t>
      </w:r>
      <w:bookmarkStart w:id="0" w:name="_GoBack"/>
      <w:bookmarkEnd w:id="0"/>
      <w:r w:rsidR="00CB6E1A" w:rsidRPr="00D54DDF">
        <w:t xml:space="preserve"> the World and Expressive Arts and Design.</w:t>
      </w:r>
    </w:p>
    <w:p w:rsidR="00CB6E1A" w:rsidRPr="00D54DDF" w:rsidRDefault="00CB6E1A"/>
    <w:p w:rsidR="00CB6E1A" w:rsidRDefault="00CC249D">
      <w:r w:rsidRPr="00D54DDF">
        <w:t xml:space="preserve">For staff and </w:t>
      </w:r>
      <w:r w:rsidR="00A57FFA" w:rsidRPr="00D54DDF">
        <w:t>children to focus not only on what they le</w:t>
      </w:r>
      <w:r w:rsidR="004C7F12" w:rsidRPr="00D54DDF">
        <w:t>arn, but also on how they learn. We use</w:t>
      </w:r>
      <w:r w:rsidR="00A57FFA" w:rsidRPr="00D54DDF">
        <w:t xml:space="preserve"> the</w:t>
      </w:r>
      <w:r w:rsidR="009351EC" w:rsidRPr="00D54DDF">
        <w:t xml:space="preserve"> EYFS</w:t>
      </w:r>
      <w:r w:rsidR="00A57FFA" w:rsidRPr="00D54DDF">
        <w:t xml:space="preserve"> </w:t>
      </w:r>
      <w:r w:rsidR="00A370B4" w:rsidRPr="00D54DDF">
        <w:t>‘</w:t>
      </w:r>
      <w:r w:rsidR="00A57FFA" w:rsidRPr="00D54DDF">
        <w:t>Characteristics of Effective Learning</w:t>
      </w:r>
      <w:r w:rsidR="00A370B4" w:rsidRPr="00D54DDF">
        <w:t>’,</w:t>
      </w:r>
      <w:r w:rsidR="00A57FFA" w:rsidRPr="00D54DDF">
        <w:t xml:space="preserve"> to support and encourage children </w:t>
      </w:r>
      <w:r w:rsidRPr="00D54DDF">
        <w:t>as they play and explore, actively engage in their learning</w:t>
      </w:r>
      <w:r w:rsidR="004C7F12" w:rsidRPr="00D54DDF">
        <w:t xml:space="preserve">, and develop the </w:t>
      </w:r>
      <w:r w:rsidRPr="00D54DDF">
        <w:t>skills of concentration and perseverance</w:t>
      </w:r>
      <w:r w:rsidR="004C7F12" w:rsidRPr="00D54DDF">
        <w:t xml:space="preserve">. Our aim is that they </w:t>
      </w:r>
      <w:r w:rsidR="00A370B4" w:rsidRPr="00D54DDF">
        <w:t xml:space="preserve">become </w:t>
      </w:r>
      <w:r w:rsidR="004C7F12" w:rsidRPr="00D54DDF">
        <w:t xml:space="preserve">independent </w:t>
      </w:r>
      <w:r w:rsidR="00A370B4" w:rsidRPr="00D54DDF">
        <w:t>critical thinkers</w:t>
      </w:r>
      <w:r w:rsidR="004C7F12" w:rsidRPr="00D54DDF">
        <w:t>,</w:t>
      </w:r>
      <w:r w:rsidRPr="00D54DDF">
        <w:t xml:space="preserve"> </w:t>
      </w:r>
      <w:r w:rsidR="004C7F12" w:rsidRPr="00D54DDF">
        <w:t>who are able</w:t>
      </w:r>
      <w:r w:rsidR="009351EC" w:rsidRPr="00D54DDF">
        <w:t xml:space="preserve"> to</w:t>
      </w:r>
      <w:r w:rsidR="004C7F12" w:rsidRPr="00D54DDF">
        <w:t xml:space="preserve"> plan</w:t>
      </w:r>
      <w:r w:rsidR="00A370B4" w:rsidRPr="00D54DDF">
        <w:t xml:space="preserve"> how</w:t>
      </w:r>
      <w:r w:rsidR="00A370B4">
        <w:t xml:space="preserve"> best</w:t>
      </w:r>
      <w:r w:rsidR="00D90D59">
        <w:t xml:space="preserve"> to</w:t>
      </w:r>
      <w:r w:rsidR="00A370B4">
        <w:t xml:space="preserve"> execute their ideas</w:t>
      </w:r>
      <w:r w:rsidR="004C7F12">
        <w:t>, whilst problem solving along the way.</w:t>
      </w:r>
      <w:r w:rsidR="00A370B4">
        <w:t xml:space="preserve"> </w:t>
      </w:r>
    </w:p>
    <w:p w:rsidR="00A57FFA" w:rsidRDefault="00A57FFA"/>
    <w:p w:rsidR="001D3AAF" w:rsidRPr="00D54DDF" w:rsidRDefault="00A370B4" w:rsidP="00A370B4">
      <w:r w:rsidRPr="00D54DDF">
        <w:t>To</w:t>
      </w:r>
      <w:r w:rsidR="009351EC" w:rsidRPr="00D54DDF">
        <w:t xml:space="preserve"> have a creative,</w:t>
      </w:r>
      <w:r w:rsidR="00CA7A4F" w:rsidRPr="00D54DDF">
        <w:t xml:space="preserve"> fun </w:t>
      </w:r>
      <w:r w:rsidR="00CE3B32" w:rsidRPr="00D54DDF">
        <w:t xml:space="preserve">and playful </w:t>
      </w:r>
      <w:r w:rsidRPr="00D54DDF">
        <w:t xml:space="preserve">approach to activities, fostering children’s </w:t>
      </w:r>
      <w:r w:rsidR="00CA7A4F" w:rsidRPr="00D54DDF">
        <w:t xml:space="preserve">curiosity </w:t>
      </w:r>
      <w:r w:rsidRPr="00D54DDF">
        <w:t xml:space="preserve">about the </w:t>
      </w:r>
      <w:r w:rsidR="00CA7A4F" w:rsidRPr="00D54DDF">
        <w:t>world around them</w:t>
      </w:r>
      <w:r w:rsidR="004C7F12" w:rsidRPr="00D54DDF">
        <w:t>,</w:t>
      </w:r>
      <w:r w:rsidRPr="00D54DDF">
        <w:t xml:space="preserve"> and a love of life and learning.</w:t>
      </w:r>
      <w:r w:rsidR="00CA7A4F" w:rsidRPr="00D54DDF">
        <w:t xml:space="preserve"> At Homerton this might be through our </w:t>
      </w:r>
      <w:r w:rsidRPr="00D54DDF">
        <w:t xml:space="preserve">fortnightly </w:t>
      </w:r>
      <w:r w:rsidR="00CA7A4F" w:rsidRPr="00D54DDF">
        <w:t>specialist music lesson</w:t>
      </w:r>
      <w:r w:rsidR="004C7F12" w:rsidRPr="00D54DDF">
        <w:t xml:space="preserve">s, cooking, or planting and growing projects in our gardens or at the Homerton allotment. </w:t>
      </w:r>
    </w:p>
    <w:p w:rsidR="00414428" w:rsidRPr="00D54DDF" w:rsidRDefault="00414428" w:rsidP="00A370B4"/>
    <w:p w:rsidR="00A370B4" w:rsidRPr="00D54DDF" w:rsidRDefault="00A370B4" w:rsidP="00A370B4">
      <w:r w:rsidRPr="00D54DDF">
        <w:t>We aim to develop a deep love of rhyme, reading</w:t>
      </w:r>
      <w:r w:rsidR="004C7F12" w:rsidRPr="00D54DDF">
        <w:t>,</w:t>
      </w:r>
      <w:r w:rsidRPr="00D54DDF">
        <w:t xml:space="preserve"> and storytelling</w:t>
      </w:r>
      <w:r w:rsidR="004C7F12" w:rsidRPr="00D54DDF">
        <w:t>.</w:t>
      </w:r>
      <w:r w:rsidRPr="00D54DDF">
        <w:t xml:space="preserve"> </w:t>
      </w:r>
      <w:r w:rsidR="004C7F12" w:rsidRPr="00D54DDF">
        <w:t xml:space="preserve">This is achieved </w:t>
      </w:r>
      <w:r w:rsidRPr="00D54DDF">
        <w:t xml:space="preserve">through </w:t>
      </w:r>
      <w:r w:rsidR="00EA25A0" w:rsidRPr="00D54DDF">
        <w:t xml:space="preserve">a </w:t>
      </w:r>
      <w:r w:rsidRPr="00D54DDF">
        <w:t xml:space="preserve">carefully planned developmental curriculum of nursery rhymes and songs, </w:t>
      </w:r>
      <w:r w:rsidR="001D3AAF" w:rsidRPr="00D54DDF">
        <w:t xml:space="preserve">phonic circle time activities, </w:t>
      </w:r>
      <w:r w:rsidRPr="00D54DDF">
        <w:t>core books, helicopter story telling sessions</w:t>
      </w:r>
      <w:r w:rsidR="004C7F12" w:rsidRPr="00D54DDF">
        <w:t>,</w:t>
      </w:r>
      <w:r w:rsidRPr="00D54DDF">
        <w:t xml:space="preserve"> and </w:t>
      </w:r>
      <w:r w:rsidR="004C7F12" w:rsidRPr="00D54DDF">
        <w:t xml:space="preserve">termly </w:t>
      </w:r>
      <w:r w:rsidRPr="00D54DDF">
        <w:t>story</w:t>
      </w:r>
      <w:r w:rsidR="001D3AAF" w:rsidRPr="00D54DDF">
        <w:t xml:space="preserve"> </w:t>
      </w:r>
      <w:r w:rsidR="004C7F12" w:rsidRPr="00D54DDF">
        <w:t>trails for families in our garden.</w:t>
      </w:r>
    </w:p>
    <w:p w:rsidR="00594945" w:rsidRPr="00D54DDF" w:rsidRDefault="00594945" w:rsidP="00A370B4"/>
    <w:p w:rsidR="00A57FFA" w:rsidRDefault="000A575C">
      <w:r w:rsidRPr="00D54DDF">
        <w:t>To</w:t>
      </w:r>
      <w:r w:rsidR="009351EC" w:rsidRPr="00D54DDF">
        <w:t xml:space="preserve"> </w:t>
      </w:r>
      <w:r w:rsidRPr="00D54DDF">
        <w:t>develop an understanding of Maths</w:t>
      </w:r>
      <w:r w:rsidR="00CE3B32" w:rsidRPr="00D54DDF">
        <w:t xml:space="preserve"> in many practical ways</w:t>
      </w:r>
      <w:r w:rsidR="004C7F12" w:rsidRPr="00D54DDF">
        <w:t>,</w:t>
      </w:r>
      <w:r w:rsidR="00CE3B32" w:rsidRPr="00D54DDF">
        <w:t xml:space="preserve"> especially at Circle times and lunch times</w:t>
      </w:r>
      <w:r w:rsidR="004C7F12" w:rsidRPr="00D54DDF">
        <w:t>,</w:t>
      </w:r>
      <w:r w:rsidR="00CE3B32" w:rsidRPr="00D54DDF">
        <w:t xml:space="preserve"> </w:t>
      </w:r>
      <w:r w:rsidR="00A370B4" w:rsidRPr="00D54DDF">
        <w:t xml:space="preserve">for example </w:t>
      </w:r>
      <w:r w:rsidR="00CE3B32" w:rsidRPr="00D54DDF">
        <w:t>when children help by getting</w:t>
      </w:r>
      <w:r w:rsidR="00CA7A4F" w:rsidRPr="00D54DDF">
        <w:t xml:space="preserve"> </w:t>
      </w:r>
      <w:r w:rsidR="00CE3B32" w:rsidRPr="00D54DDF">
        <w:t>the correct number of bowls or spoons for the number of children on their table that day.</w:t>
      </w:r>
    </w:p>
    <w:p w:rsidR="00CE3B32" w:rsidRDefault="00CE3B32"/>
    <w:p w:rsidR="00CB58BE" w:rsidRDefault="00CB58BE" w:rsidP="00CB58BE">
      <w:r>
        <w:lastRenderedPageBreak/>
        <w:t>To celebrate the diverse and rich wealth of languages and cultures that make up the Homerton community of staff and families</w:t>
      </w:r>
      <w:r w:rsidR="001D3AAF">
        <w:t>. We share</w:t>
      </w:r>
      <w:r w:rsidR="00636881">
        <w:t>,</w:t>
      </w:r>
      <w:r w:rsidR="001D3AAF">
        <w:t xml:space="preserve"> celebrate</w:t>
      </w:r>
      <w:r w:rsidR="00636881">
        <w:t>,</w:t>
      </w:r>
      <w:r w:rsidR="001D3AAF">
        <w:t xml:space="preserve"> and learn</w:t>
      </w:r>
      <w:r>
        <w:t xml:space="preserve"> about each other thro</w:t>
      </w:r>
      <w:r w:rsidR="001D3AAF">
        <w:t xml:space="preserve">ugh parents coming in and telling us stories </w:t>
      </w:r>
      <w:r w:rsidR="00636881">
        <w:t>in their home language,</w:t>
      </w:r>
      <w:r w:rsidR="001D3AAF">
        <w:t xml:space="preserve"> or </w:t>
      </w:r>
      <w:r w:rsidR="00636881">
        <w:t xml:space="preserve">explaining the </w:t>
      </w:r>
      <w:r w:rsidR="001D3AAF">
        <w:t>festivals that are special to the</w:t>
      </w:r>
      <w:r w:rsidR="00636881">
        <w:t xml:space="preserve">ir families. We choose a </w:t>
      </w:r>
      <w:r>
        <w:t xml:space="preserve">language of the </w:t>
      </w:r>
      <w:r w:rsidR="00636881">
        <w:t xml:space="preserve">half term and learn words, numbers and songs in this language. Other celebrations include </w:t>
      </w:r>
      <w:r>
        <w:t>Chinese New Year, Di</w:t>
      </w:r>
      <w:r w:rsidR="00A6042B">
        <w:t>w</w:t>
      </w:r>
      <w:r>
        <w:t xml:space="preserve">ali, Irish dancing, Christmas, birthdays and many more events which </w:t>
      </w:r>
      <w:r w:rsidR="001D3AAF">
        <w:t>take place</w:t>
      </w:r>
      <w:r>
        <w:t xml:space="preserve"> through the year.</w:t>
      </w:r>
      <w:r w:rsidR="00636881">
        <w:t xml:space="preserve"> We </w:t>
      </w:r>
      <w:r w:rsidR="00A6042B">
        <w:t xml:space="preserve">also </w:t>
      </w:r>
      <w:r w:rsidR="00B82B58">
        <w:t>have an annual i</w:t>
      </w:r>
      <w:r w:rsidR="00636881">
        <w:t xml:space="preserve">nternational </w:t>
      </w:r>
      <w:r w:rsidR="00B82B58" w:rsidRPr="00D54DDF">
        <w:t>'</w:t>
      </w:r>
      <w:r w:rsidR="00636881" w:rsidRPr="00D54DDF">
        <w:t>bring and share</w:t>
      </w:r>
      <w:r w:rsidR="00B82B58" w:rsidRPr="00D54DDF">
        <w:t>'</w:t>
      </w:r>
      <w:r w:rsidR="00636881" w:rsidRPr="00D54DDF">
        <w:t xml:space="preserve"> lunch</w:t>
      </w:r>
      <w:r w:rsidR="00636881">
        <w:t xml:space="preserve"> for families</w:t>
      </w:r>
      <w:r w:rsidR="00A6042B">
        <w:t xml:space="preserve"> in the Summer Term</w:t>
      </w:r>
      <w:r w:rsidR="00636881">
        <w:t>.</w:t>
      </w:r>
    </w:p>
    <w:p w:rsidR="001D3AAF" w:rsidRDefault="001D3AAF" w:rsidP="00CB58BE"/>
    <w:p w:rsidR="001D3AAF" w:rsidRDefault="001D3AAF" w:rsidP="00CB58BE">
      <w:r>
        <w:t>For staff to be fully involved with sharing their own passions and interests with children whether they be in cooking, sewing, growing food to eat, art projects</w:t>
      </w:r>
      <w:r w:rsidR="00636881">
        <w:t>,</w:t>
      </w:r>
      <w:r>
        <w:t xml:space="preserve"> or learning about lifecycles when frogs </w:t>
      </w:r>
      <w:r w:rsidR="00A6042B">
        <w:t>come to our</w:t>
      </w:r>
      <w:r w:rsidR="00636881">
        <w:t xml:space="preserve"> on-site pond to spawn</w:t>
      </w:r>
      <w:r>
        <w:t xml:space="preserve">. We find staff enthusiasms are </w:t>
      </w:r>
      <w:r w:rsidR="00A6042B">
        <w:t xml:space="preserve">both </w:t>
      </w:r>
      <w:r>
        <w:t>infectious</w:t>
      </w:r>
      <w:r w:rsidR="00A6042B">
        <w:t>,</w:t>
      </w:r>
      <w:r>
        <w:t xml:space="preserve"> and a very good way of extending children’s knowledge and vocabulary.</w:t>
      </w:r>
    </w:p>
    <w:p w:rsidR="0006588F" w:rsidRPr="00852F95" w:rsidRDefault="0006588F"/>
    <w:p w:rsidR="002A558F" w:rsidRPr="00893357" w:rsidRDefault="0006588F">
      <w:pPr>
        <w:rPr>
          <w:b/>
          <w:u w:val="single"/>
        </w:rPr>
      </w:pPr>
      <w:r w:rsidRPr="00893357">
        <w:rPr>
          <w:b/>
          <w:u w:val="single"/>
        </w:rPr>
        <w:t>Implementation</w:t>
      </w:r>
    </w:p>
    <w:p w:rsidR="0006588F" w:rsidRDefault="0006588F">
      <w:pPr>
        <w:rPr>
          <w:u w:val="single"/>
        </w:rPr>
      </w:pPr>
    </w:p>
    <w:p w:rsidR="0006588F" w:rsidRPr="0006588F" w:rsidRDefault="0006588F" w:rsidP="0006588F">
      <w:pPr>
        <w:spacing w:after="150"/>
        <w:rPr>
          <w:rFonts w:eastAsia="Times New Roman" w:cs="Arial"/>
          <w:sz w:val="23"/>
          <w:szCs w:val="23"/>
          <w:lang w:eastAsia="en-GB"/>
        </w:rPr>
      </w:pPr>
      <w:r w:rsidRPr="0006588F">
        <w:rPr>
          <w:rFonts w:eastAsia="Times New Roman" w:cs="Arial"/>
          <w:sz w:val="23"/>
          <w:szCs w:val="23"/>
          <w:lang w:eastAsia="en-GB"/>
        </w:rPr>
        <w:t>All staff put children at the heart of everything they do. They work sensitively to establish caring and nurturing relationships with children, developing activities and an environment that ensure</w:t>
      </w:r>
      <w:r w:rsidR="00D54DDF">
        <w:rPr>
          <w:rFonts w:eastAsia="Times New Roman" w:cs="Arial"/>
          <w:sz w:val="23"/>
          <w:szCs w:val="23"/>
          <w:lang w:eastAsia="en-GB"/>
        </w:rPr>
        <w:t>s</w:t>
      </w:r>
      <w:r w:rsidRPr="0006588F">
        <w:rPr>
          <w:rFonts w:eastAsia="Times New Roman" w:cs="Arial"/>
          <w:sz w:val="23"/>
          <w:szCs w:val="23"/>
          <w:lang w:eastAsia="en-GB"/>
        </w:rPr>
        <w:t xml:space="preserve"> that every indivi</w:t>
      </w:r>
      <w:r w:rsidR="005718A0">
        <w:rPr>
          <w:rFonts w:eastAsia="Times New Roman" w:cs="Arial"/>
          <w:sz w:val="23"/>
          <w:szCs w:val="23"/>
          <w:lang w:eastAsia="en-GB"/>
        </w:rPr>
        <w:t>dual child feels safe, happy,</w:t>
      </w:r>
      <w:r w:rsidRPr="0006588F">
        <w:rPr>
          <w:rFonts w:eastAsia="Times New Roman" w:cs="Arial"/>
          <w:sz w:val="23"/>
          <w:szCs w:val="23"/>
          <w:lang w:eastAsia="en-GB"/>
        </w:rPr>
        <w:t xml:space="preserve"> secure</w:t>
      </w:r>
      <w:r w:rsidR="005718A0">
        <w:rPr>
          <w:rFonts w:eastAsia="Times New Roman" w:cs="Arial"/>
          <w:sz w:val="23"/>
          <w:szCs w:val="23"/>
          <w:lang w:eastAsia="en-GB"/>
        </w:rPr>
        <w:t xml:space="preserve"> and</w:t>
      </w:r>
      <w:r w:rsidR="001D3AAF">
        <w:rPr>
          <w:rFonts w:eastAsia="Times New Roman" w:cs="Arial"/>
          <w:sz w:val="23"/>
          <w:szCs w:val="23"/>
          <w:lang w:eastAsia="en-GB"/>
        </w:rPr>
        <w:t xml:space="preserve"> ready to develop their friendships and learning</w:t>
      </w:r>
      <w:r w:rsidRPr="0006588F">
        <w:rPr>
          <w:rFonts w:eastAsia="Times New Roman" w:cs="Arial"/>
          <w:sz w:val="23"/>
          <w:szCs w:val="23"/>
          <w:lang w:eastAsia="en-GB"/>
        </w:rPr>
        <w:t>.</w:t>
      </w:r>
    </w:p>
    <w:p w:rsidR="0006588F" w:rsidRDefault="0006588F" w:rsidP="0006588F">
      <w:pPr>
        <w:spacing w:after="150"/>
        <w:rPr>
          <w:rFonts w:eastAsia="Times New Roman" w:cs="Arial"/>
          <w:sz w:val="23"/>
          <w:szCs w:val="23"/>
          <w:lang w:eastAsia="en-GB"/>
        </w:rPr>
      </w:pPr>
      <w:r w:rsidRPr="0006588F">
        <w:rPr>
          <w:rFonts w:eastAsia="Times New Roman" w:cs="Arial"/>
          <w:sz w:val="23"/>
          <w:szCs w:val="23"/>
          <w:lang w:eastAsia="en-GB"/>
        </w:rPr>
        <w:t>Staff are knowledgeable about child development</w:t>
      </w:r>
      <w:r w:rsidR="00A6042B">
        <w:rPr>
          <w:rFonts w:eastAsia="Times New Roman" w:cs="Arial"/>
          <w:sz w:val="23"/>
          <w:szCs w:val="23"/>
          <w:lang w:eastAsia="en-GB"/>
        </w:rPr>
        <w:t>,</w:t>
      </w:r>
      <w:r w:rsidRPr="0006588F">
        <w:rPr>
          <w:rFonts w:eastAsia="Times New Roman" w:cs="Arial"/>
          <w:sz w:val="23"/>
          <w:szCs w:val="23"/>
          <w:lang w:eastAsia="en-GB"/>
        </w:rPr>
        <w:t xml:space="preserve"> and the areas of learning they teach</w:t>
      </w:r>
      <w:r w:rsidR="00A6042B">
        <w:rPr>
          <w:rFonts w:eastAsia="Times New Roman" w:cs="Arial"/>
          <w:sz w:val="23"/>
          <w:szCs w:val="23"/>
          <w:lang w:eastAsia="en-GB"/>
        </w:rPr>
        <w:t xml:space="preserve">. They ensure children have rich and varied experiences, </w:t>
      </w:r>
      <w:r w:rsidRPr="0006588F">
        <w:rPr>
          <w:rFonts w:eastAsia="Times New Roman" w:cs="Arial"/>
          <w:sz w:val="23"/>
          <w:szCs w:val="23"/>
          <w:lang w:eastAsia="en-GB"/>
        </w:rPr>
        <w:t>work</w:t>
      </w:r>
      <w:r w:rsidR="00A6042B">
        <w:rPr>
          <w:rFonts w:eastAsia="Times New Roman" w:cs="Arial"/>
          <w:sz w:val="23"/>
          <w:szCs w:val="23"/>
          <w:lang w:eastAsia="en-GB"/>
        </w:rPr>
        <w:t>ing</w:t>
      </w:r>
      <w:r w:rsidRPr="0006588F">
        <w:rPr>
          <w:rFonts w:eastAsia="Times New Roman" w:cs="Arial"/>
          <w:sz w:val="23"/>
          <w:szCs w:val="23"/>
          <w:lang w:eastAsia="en-GB"/>
        </w:rPr>
        <w:t xml:space="preserve"> supportively together </w:t>
      </w:r>
      <w:r w:rsidR="005718A0">
        <w:rPr>
          <w:rFonts w:eastAsia="Times New Roman" w:cs="Arial"/>
          <w:sz w:val="23"/>
          <w:szCs w:val="23"/>
          <w:lang w:eastAsia="en-GB"/>
        </w:rPr>
        <w:t xml:space="preserve">with families </w:t>
      </w:r>
      <w:r w:rsidRPr="0006588F">
        <w:rPr>
          <w:rFonts w:eastAsia="Times New Roman" w:cs="Arial"/>
          <w:sz w:val="23"/>
          <w:szCs w:val="23"/>
          <w:lang w:eastAsia="en-GB"/>
        </w:rPr>
        <w:t>to make sure that every child has a positive, progressive time in nursery.</w:t>
      </w:r>
    </w:p>
    <w:p w:rsidR="006C6B4D" w:rsidRPr="005B10D0" w:rsidRDefault="00DA36D6" w:rsidP="0006588F">
      <w:pPr>
        <w:spacing w:after="150"/>
        <w:rPr>
          <w:rFonts w:eastAsia="Times New Roman" w:cs="Arial"/>
          <w:color w:val="000000" w:themeColor="text1"/>
          <w:sz w:val="23"/>
          <w:szCs w:val="23"/>
          <w:lang w:eastAsia="en-GB"/>
        </w:rPr>
      </w:pPr>
      <w:r>
        <w:rPr>
          <w:rFonts w:eastAsia="Times New Roman" w:cs="Arial"/>
          <w:sz w:val="23"/>
          <w:szCs w:val="23"/>
          <w:lang w:eastAsia="en-GB"/>
        </w:rPr>
        <w:t>The curriculum is planned and sequenced with half termly medium term plans which build on children’s skills and knowledge through the year. These plans are reviewed regularly with staff and shared with parents and governors.</w:t>
      </w:r>
      <w:r w:rsidR="005D4E0F">
        <w:rPr>
          <w:rFonts w:eastAsia="Times New Roman" w:cs="Arial"/>
          <w:sz w:val="23"/>
          <w:szCs w:val="23"/>
          <w:lang w:eastAsia="en-GB"/>
        </w:rPr>
        <w:t xml:space="preserve"> </w:t>
      </w:r>
      <w:r w:rsidR="005D4E0F" w:rsidRPr="005B10D0">
        <w:rPr>
          <w:rFonts w:eastAsia="Times New Roman" w:cs="Arial"/>
          <w:color w:val="000000" w:themeColor="text1"/>
          <w:sz w:val="23"/>
          <w:szCs w:val="23"/>
          <w:lang w:eastAsia="en-GB"/>
        </w:rPr>
        <w:t>The curriculum is broad-ranging</w:t>
      </w:r>
      <w:r w:rsidR="006C6B4D" w:rsidRPr="005B10D0">
        <w:rPr>
          <w:rFonts w:eastAsia="Times New Roman" w:cs="Arial"/>
          <w:color w:val="000000" w:themeColor="text1"/>
          <w:sz w:val="23"/>
          <w:szCs w:val="23"/>
          <w:lang w:eastAsia="en-GB"/>
        </w:rPr>
        <w:t>, covering</w:t>
      </w:r>
      <w:r w:rsidR="005D4E0F" w:rsidRPr="005B10D0">
        <w:rPr>
          <w:rFonts w:eastAsia="Times New Roman" w:cs="Arial"/>
          <w:color w:val="000000" w:themeColor="text1"/>
          <w:sz w:val="23"/>
          <w:szCs w:val="23"/>
          <w:lang w:eastAsia="en-GB"/>
        </w:rPr>
        <w:t xml:space="preserve"> the </w:t>
      </w:r>
      <w:r w:rsidR="006C6B4D" w:rsidRPr="005B10D0">
        <w:rPr>
          <w:rFonts w:eastAsia="Times New Roman" w:cs="Arial"/>
          <w:color w:val="000000" w:themeColor="text1"/>
          <w:sz w:val="23"/>
          <w:szCs w:val="23"/>
          <w:lang w:eastAsia="en-GB"/>
        </w:rPr>
        <w:t xml:space="preserve">overlapping </w:t>
      </w:r>
      <w:r w:rsidR="005D4E0F" w:rsidRPr="005B10D0">
        <w:rPr>
          <w:rFonts w:eastAsia="Times New Roman" w:cs="Arial"/>
          <w:color w:val="000000" w:themeColor="text1"/>
          <w:sz w:val="23"/>
          <w:szCs w:val="23"/>
          <w:lang w:eastAsia="en-GB"/>
        </w:rPr>
        <w:t>areas of Personal Social and Emotional Development, Communication and Language, Physical Development, Literacy, Maths, Expressive Arts and</w:t>
      </w:r>
      <w:r w:rsidR="00760161">
        <w:rPr>
          <w:rFonts w:eastAsia="Times New Roman" w:cs="Arial"/>
          <w:color w:val="000000" w:themeColor="text1"/>
          <w:sz w:val="23"/>
          <w:szCs w:val="23"/>
          <w:lang w:eastAsia="en-GB"/>
        </w:rPr>
        <w:t xml:space="preserve"> Design and Understanding </w:t>
      </w:r>
      <w:r w:rsidR="005D4E0F" w:rsidRPr="005B10D0">
        <w:rPr>
          <w:rFonts w:eastAsia="Times New Roman" w:cs="Arial"/>
          <w:color w:val="000000" w:themeColor="text1"/>
          <w:sz w:val="23"/>
          <w:szCs w:val="23"/>
          <w:lang w:eastAsia="en-GB"/>
        </w:rPr>
        <w:t xml:space="preserve">the World. </w:t>
      </w:r>
    </w:p>
    <w:p w:rsidR="0006588F" w:rsidRPr="005B10D0" w:rsidRDefault="005D4E0F" w:rsidP="0006588F">
      <w:pPr>
        <w:spacing w:after="150"/>
        <w:rPr>
          <w:rFonts w:eastAsia="Times New Roman" w:cs="Arial"/>
          <w:color w:val="000000" w:themeColor="text1"/>
          <w:sz w:val="23"/>
          <w:szCs w:val="23"/>
          <w:lang w:eastAsia="en-GB"/>
        </w:rPr>
      </w:pPr>
      <w:r w:rsidRPr="005B10D0">
        <w:rPr>
          <w:rFonts w:eastAsia="Times New Roman" w:cs="Arial"/>
          <w:color w:val="000000" w:themeColor="text1"/>
          <w:sz w:val="23"/>
          <w:szCs w:val="23"/>
          <w:lang w:eastAsia="en-GB"/>
        </w:rPr>
        <w:t xml:space="preserve">Both our indoor </w:t>
      </w:r>
      <w:r w:rsidR="006E21AF" w:rsidRPr="005B10D0">
        <w:rPr>
          <w:rFonts w:eastAsia="Times New Roman" w:cs="Arial"/>
          <w:color w:val="000000" w:themeColor="text1"/>
          <w:sz w:val="23"/>
          <w:szCs w:val="23"/>
          <w:lang w:eastAsia="en-GB"/>
        </w:rPr>
        <w:t xml:space="preserve">and extensive outdoor </w:t>
      </w:r>
      <w:r w:rsidRPr="005B10D0">
        <w:rPr>
          <w:rFonts w:eastAsia="Times New Roman" w:cs="Arial"/>
          <w:color w:val="000000" w:themeColor="text1"/>
          <w:sz w:val="23"/>
          <w:szCs w:val="23"/>
          <w:lang w:eastAsia="en-GB"/>
        </w:rPr>
        <w:t>areas</w:t>
      </w:r>
      <w:r w:rsidR="003F0A7B" w:rsidRPr="005B10D0">
        <w:rPr>
          <w:rFonts w:eastAsia="Times New Roman" w:cs="Arial"/>
          <w:color w:val="000000" w:themeColor="text1"/>
          <w:sz w:val="23"/>
          <w:szCs w:val="23"/>
          <w:lang w:eastAsia="en-GB"/>
        </w:rPr>
        <w:t>,</w:t>
      </w:r>
      <w:r w:rsidRPr="005B10D0">
        <w:rPr>
          <w:rFonts w:eastAsia="Times New Roman" w:cs="Arial"/>
          <w:color w:val="000000" w:themeColor="text1"/>
          <w:sz w:val="23"/>
          <w:szCs w:val="23"/>
          <w:lang w:eastAsia="en-GB"/>
        </w:rPr>
        <w:t xml:space="preserve"> are equally valued</w:t>
      </w:r>
      <w:r w:rsidR="006E21AF" w:rsidRPr="005B10D0">
        <w:rPr>
          <w:rFonts w:eastAsia="Times New Roman" w:cs="Arial"/>
          <w:color w:val="000000" w:themeColor="text1"/>
          <w:sz w:val="23"/>
          <w:szCs w:val="23"/>
          <w:lang w:eastAsia="en-GB"/>
        </w:rPr>
        <w:t>.</w:t>
      </w:r>
      <w:r w:rsidRPr="005B10D0">
        <w:rPr>
          <w:rFonts w:eastAsia="Times New Roman" w:cs="Arial"/>
          <w:color w:val="000000" w:themeColor="text1"/>
          <w:sz w:val="23"/>
          <w:szCs w:val="23"/>
          <w:lang w:eastAsia="en-GB"/>
        </w:rPr>
        <w:t xml:space="preserve"> </w:t>
      </w:r>
      <w:r w:rsidR="006E21AF" w:rsidRPr="005B10D0">
        <w:rPr>
          <w:rFonts w:eastAsia="Times New Roman" w:cs="Arial"/>
          <w:color w:val="000000" w:themeColor="text1"/>
          <w:sz w:val="23"/>
          <w:szCs w:val="23"/>
          <w:lang w:eastAsia="en-GB"/>
        </w:rPr>
        <w:t>We</w:t>
      </w:r>
      <w:r w:rsidRPr="005B10D0">
        <w:rPr>
          <w:rFonts w:eastAsia="Times New Roman" w:cs="Arial"/>
          <w:color w:val="000000" w:themeColor="text1"/>
          <w:sz w:val="23"/>
          <w:szCs w:val="23"/>
          <w:lang w:eastAsia="en-GB"/>
        </w:rPr>
        <w:t xml:space="preserve"> are fortunate to be able to provide so many opportunities </w:t>
      </w:r>
      <w:r w:rsidR="006E21AF" w:rsidRPr="005B10D0">
        <w:rPr>
          <w:rFonts w:eastAsia="Times New Roman" w:cs="Arial"/>
          <w:color w:val="000000" w:themeColor="text1"/>
          <w:sz w:val="23"/>
          <w:szCs w:val="23"/>
          <w:lang w:eastAsia="en-GB"/>
        </w:rPr>
        <w:t xml:space="preserve">for outdoor exploration and learning </w:t>
      </w:r>
      <w:r w:rsidRPr="005B10D0">
        <w:rPr>
          <w:rFonts w:eastAsia="Times New Roman" w:cs="Arial"/>
          <w:color w:val="000000" w:themeColor="text1"/>
          <w:sz w:val="23"/>
          <w:szCs w:val="23"/>
          <w:lang w:eastAsia="en-GB"/>
        </w:rPr>
        <w:t>in our spacious and varied gardens</w:t>
      </w:r>
      <w:r w:rsidR="006C6B4D" w:rsidRPr="005B10D0">
        <w:rPr>
          <w:rFonts w:eastAsia="Times New Roman" w:cs="Arial"/>
          <w:color w:val="000000" w:themeColor="text1"/>
          <w:sz w:val="23"/>
          <w:szCs w:val="23"/>
          <w:lang w:eastAsia="en-GB"/>
        </w:rPr>
        <w:t xml:space="preserve"> </w:t>
      </w:r>
      <w:r w:rsidR="003F0A7B" w:rsidRPr="005B10D0">
        <w:rPr>
          <w:rFonts w:eastAsia="Times New Roman" w:cs="Arial"/>
          <w:color w:val="000000" w:themeColor="text1"/>
          <w:sz w:val="23"/>
          <w:szCs w:val="23"/>
          <w:lang w:eastAsia="en-GB"/>
        </w:rPr>
        <w:t>as well as</w:t>
      </w:r>
      <w:r w:rsidR="006C6B4D" w:rsidRPr="005B10D0">
        <w:rPr>
          <w:rFonts w:eastAsia="Times New Roman" w:cs="Arial"/>
          <w:color w:val="000000" w:themeColor="text1"/>
          <w:sz w:val="23"/>
          <w:szCs w:val="23"/>
          <w:lang w:eastAsia="en-GB"/>
        </w:rPr>
        <w:t xml:space="preserve"> our allotment and Old Orchard garden</w:t>
      </w:r>
      <w:r w:rsidRPr="005B10D0">
        <w:rPr>
          <w:rFonts w:eastAsia="Times New Roman" w:cs="Arial"/>
          <w:color w:val="000000" w:themeColor="text1"/>
          <w:sz w:val="23"/>
          <w:szCs w:val="23"/>
          <w:lang w:eastAsia="en-GB"/>
        </w:rPr>
        <w:t>.</w:t>
      </w:r>
      <w:r w:rsidR="00D54DDF" w:rsidRPr="005B10D0">
        <w:rPr>
          <w:rFonts w:eastAsia="Times New Roman" w:cs="Arial"/>
          <w:color w:val="000000" w:themeColor="text1"/>
          <w:sz w:val="23"/>
          <w:szCs w:val="23"/>
          <w:lang w:eastAsia="en-GB"/>
        </w:rPr>
        <w:t xml:space="preserve"> We</w:t>
      </w:r>
      <w:r w:rsidR="003F0A7B" w:rsidRPr="005B10D0">
        <w:rPr>
          <w:rFonts w:eastAsia="Times New Roman" w:cs="Arial"/>
          <w:color w:val="000000" w:themeColor="text1"/>
          <w:sz w:val="23"/>
          <w:szCs w:val="23"/>
          <w:lang w:eastAsia="en-GB"/>
        </w:rPr>
        <w:t xml:space="preserve"> </w:t>
      </w:r>
      <w:r w:rsidR="006C6B4D" w:rsidRPr="005B10D0">
        <w:rPr>
          <w:rFonts w:eastAsia="Times New Roman" w:cs="Arial"/>
          <w:color w:val="000000" w:themeColor="text1"/>
          <w:sz w:val="23"/>
          <w:szCs w:val="23"/>
          <w:lang w:eastAsia="en-GB"/>
        </w:rPr>
        <w:t>have a Level 3 trained Forest school leader on the staff team.</w:t>
      </w:r>
      <w:r w:rsidR="006E21AF" w:rsidRPr="005B10D0">
        <w:rPr>
          <w:rFonts w:eastAsia="Times New Roman" w:cs="Arial"/>
          <w:color w:val="000000" w:themeColor="text1"/>
          <w:sz w:val="23"/>
          <w:szCs w:val="23"/>
          <w:lang w:eastAsia="en-GB"/>
        </w:rPr>
        <w:t xml:space="preserve"> Children are able to make choices to play inside or out through</w:t>
      </w:r>
      <w:r w:rsidR="00D54DDF" w:rsidRPr="005B10D0">
        <w:rPr>
          <w:rFonts w:eastAsia="Times New Roman" w:cs="Arial"/>
          <w:color w:val="000000" w:themeColor="text1"/>
          <w:sz w:val="23"/>
          <w:szCs w:val="23"/>
          <w:lang w:eastAsia="en-GB"/>
        </w:rPr>
        <w:t xml:space="preserve">out their </w:t>
      </w:r>
      <w:r w:rsidR="006E21AF" w:rsidRPr="005B10D0">
        <w:rPr>
          <w:rFonts w:eastAsia="Times New Roman" w:cs="Arial"/>
          <w:color w:val="000000" w:themeColor="text1"/>
          <w:sz w:val="23"/>
          <w:szCs w:val="23"/>
          <w:lang w:eastAsia="en-GB"/>
        </w:rPr>
        <w:t>day.</w:t>
      </w:r>
    </w:p>
    <w:p w:rsidR="003F0A7B" w:rsidRPr="005B10D0" w:rsidRDefault="003F0A7B" w:rsidP="0006588F">
      <w:pPr>
        <w:spacing w:after="150"/>
        <w:rPr>
          <w:rFonts w:eastAsia="Times New Roman" w:cs="Arial"/>
          <w:color w:val="000000" w:themeColor="text1"/>
          <w:sz w:val="23"/>
          <w:szCs w:val="23"/>
          <w:lang w:eastAsia="en-GB"/>
        </w:rPr>
      </w:pPr>
      <w:r w:rsidRPr="005B10D0">
        <w:rPr>
          <w:rFonts w:eastAsia="Times New Roman" w:cs="Arial"/>
          <w:color w:val="000000" w:themeColor="text1"/>
          <w:sz w:val="23"/>
          <w:szCs w:val="23"/>
          <w:lang w:eastAsia="en-GB"/>
        </w:rPr>
        <w:t xml:space="preserve">Environmental awareness is encouraged in the children through the sharing of books, discussions at circle times, and many practical activities such as composting our snack peelings, recycling paper, or turning off taps and lights. </w:t>
      </w:r>
    </w:p>
    <w:p w:rsidR="00DA36D6" w:rsidRDefault="00A6042B" w:rsidP="0006588F">
      <w:pPr>
        <w:spacing w:after="150"/>
        <w:rPr>
          <w:rFonts w:eastAsia="Times New Roman" w:cs="Arial"/>
          <w:sz w:val="23"/>
          <w:szCs w:val="23"/>
          <w:lang w:eastAsia="en-GB"/>
        </w:rPr>
      </w:pPr>
      <w:r>
        <w:rPr>
          <w:rFonts w:eastAsia="Times New Roman" w:cs="Arial"/>
          <w:sz w:val="23"/>
          <w:szCs w:val="23"/>
          <w:lang w:eastAsia="en-GB"/>
        </w:rPr>
        <w:t>Parent</w:t>
      </w:r>
      <w:r w:rsidR="00DA36D6">
        <w:rPr>
          <w:rFonts w:eastAsia="Times New Roman" w:cs="Arial"/>
          <w:sz w:val="23"/>
          <w:szCs w:val="23"/>
          <w:lang w:eastAsia="en-GB"/>
        </w:rPr>
        <w:t xml:space="preserve">s are kept informed of activities and events which take place to support different areas of the curriculum </w:t>
      </w:r>
      <w:r>
        <w:rPr>
          <w:rFonts w:eastAsia="Times New Roman" w:cs="Arial"/>
          <w:sz w:val="23"/>
          <w:szCs w:val="23"/>
          <w:lang w:eastAsia="en-GB"/>
        </w:rPr>
        <w:t>via our weekly bulletin. Parent</w:t>
      </w:r>
      <w:r w:rsidR="00DA36D6">
        <w:rPr>
          <w:rFonts w:eastAsia="Times New Roman" w:cs="Arial"/>
          <w:sz w:val="23"/>
          <w:szCs w:val="23"/>
          <w:lang w:eastAsia="en-GB"/>
        </w:rPr>
        <w:t>s are also encouraged to get involved with supporting the curriculum by shari</w:t>
      </w:r>
      <w:r w:rsidR="005718A0">
        <w:rPr>
          <w:rFonts w:eastAsia="Times New Roman" w:cs="Arial"/>
          <w:sz w:val="23"/>
          <w:szCs w:val="23"/>
          <w:lang w:eastAsia="en-GB"/>
        </w:rPr>
        <w:t>ng their skills, languages,</w:t>
      </w:r>
      <w:r w:rsidR="00DA36D6">
        <w:rPr>
          <w:rFonts w:eastAsia="Times New Roman" w:cs="Arial"/>
          <w:sz w:val="23"/>
          <w:szCs w:val="23"/>
          <w:lang w:eastAsia="en-GB"/>
        </w:rPr>
        <w:t xml:space="preserve"> special cultural or religious events</w:t>
      </w:r>
      <w:r>
        <w:rPr>
          <w:rFonts w:eastAsia="Times New Roman" w:cs="Arial"/>
          <w:sz w:val="23"/>
          <w:szCs w:val="23"/>
          <w:lang w:eastAsia="en-GB"/>
        </w:rPr>
        <w:t xml:space="preserve">, </w:t>
      </w:r>
      <w:r w:rsidR="00DA36D6">
        <w:rPr>
          <w:rFonts w:eastAsia="Times New Roman" w:cs="Arial"/>
          <w:sz w:val="23"/>
          <w:szCs w:val="23"/>
          <w:lang w:eastAsia="en-GB"/>
        </w:rPr>
        <w:t xml:space="preserve"> all of which help to bring alive children’s knowledge and understanding of the world around them.</w:t>
      </w:r>
    </w:p>
    <w:p w:rsidR="00A16F3D" w:rsidRDefault="00DA36D6" w:rsidP="0006588F">
      <w:pPr>
        <w:spacing w:after="150"/>
        <w:rPr>
          <w:rFonts w:eastAsia="Times New Roman" w:cs="Arial"/>
          <w:sz w:val="23"/>
          <w:szCs w:val="23"/>
          <w:lang w:eastAsia="en-GB"/>
        </w:rPr>
      </w:pPr>
      <w:r>
        <w:rPr>
          <w:rFonts w:eastAsia="Times New Roman" w:cs="Arial"/>
          <w:sz w:val="23"/>
          <w:szCs w:val="23"/>
          <w:lang w:eastAsia="en-GB"/>
        </w:rPr>
        <w:t>There is a focus on preparing children for t</w:t>
      </w:r>
      <w:r w:rsidR="005718A0">
        <w:rPr>
          <w:rFonts w:eastAsia="Times New Roman" w:cs="Arial"/>
          <w:sz w:val="23"/>
          <w:szCs w:val="23"/>
          <w:lang w:eastAsia="en-GB"/>
        </w:rPr>
        <w:t>heir future, both in the short</w:t>
      </w:r>
      <w:r>
        <w:rPr>
          <w:rFonts w:eastAsia="Times New Roman" w:cs="Arial"/>
          <w:sz w:val="23"/>
          <w:szCs w:val="23"/>
          <w:lang w:eastAsia="en-GB"/>
        </w:rPr>
        <w:t xml:space="preserve"> and longer term</w:t>
      </w:r>
      <w:r w:rsidR="00A16F3D">
        <w:rPr>
          <w:rFonts w:eastAsia="Times New Roman" w:cs="Arial"/>
          <w:sz w:val="23"/>
          <w:szCs w:val="23"/>
          <w:lang w:eastAsia="en-GB"/>
        </w:rPr>
        <w:t xml:space="preserve">, ensuring </w:t>
      </w:r>
      <w:r>
        <w:rPr>
          <w:rFonts w:eastAsia="Times New Roman" w:cs="Arial"/>
          <w:sz w:val="23"/>
          <w:szCs w:val="23"/>
          <w:lang w:eastAsia="en-GB"/>
        </w:rPr>
        <w:t xml:space="preserve">children are ready to move onto Reception with </w:t>
      </w:r>
      <w:r w:rsidR="005718A0">
        <w:rPr>
          <w:rFonts w:eastAsia="Times New Roman" w:cs="Arial"/>
          <w:sz w:val="23"/>
          <w:szCs w:val="23"/>
          <w:lang w:eastAsia="en-GB"/>
        </w:rPr>
        <w:t xml:space="preserve">the </w:t>
      </w:r>
      <w:r>
        <w:rPr>
          <w:rFonts w:eastAsia="Times New Roman" w:cs="Arial"/>
          <w:sz w:val="23"/>
          <w:szCs w:val="23"/>
          <w:lang w:eastAsia="en-GB"/>
        </w:rPr>
        <w:t>confidence</w:t>
      </w:r>
      <w:r w:rsidR="005718A0">
        <w:rPr>
          <w:rFonts w:eastAsia="Times New Roman" w:cs="Arial"/>
          <w:sz w:val="23"/>
          <w:szCs w:val="23"/>
          <w:lang w:eastAsia="en-GB"/>
        </w:rPr>
        <w:t>, knowledge and skills that they need for</w:t>
      </w:r>
      <w:r>
        <w:rPr>
          <w:rFonts w:eastAsia="Times New Roman" w:cs="Arial"/>
          <w:sz w:val="23"/>
          <w:szCs w:val="23"/>
          <w:lang w:eastAsia="en-GB"/>
        </w:rPr>
        <w:t xml:space="preserve"> </w:t>
      </w:r>
      <w:r w:rsidR="00A16F3D">
        <w:rPr>
          <w:rFonts w:eastAsia="Times New Roman" w:cs="Arial"/>
          <w:sz w:val="23"/>
          <w:szCs w:val="23"/>
          <w:lang w:eastAsia="en-GB"/>
        </w:rPr>
        <w:t xml:space="preserve">happy and </w:t>
      </w:r>
      <w:r>
        <w:rPr>
          <w:rFonts w:eastAsia="Times New Roman" w:cs="Arial"/>
          <w:sz w:val="23"/>
          <w:szCs w:val="23"/>
          <w:lang w:eastAsia="en-GB"/>
        </w:rPr>
        <w:t>successful life</w:t>
      </w:r>
      <w:r w:rsidR="00A16F3D">
        <w:rPr>
          <w:rFonts w:eastAsia="Times New Roman" w:cs="Arial"/>
          <w:sz w:val="23"/>
          <w:szCs w:val="23"/>
          <w:lang w:eastAsia="en-GB"/>
        </w:rPr>
        <w:t>.</w:t>
      </w:r>
    </w:p>
    <w:p w:rsidR="00A16F3D" w:rsidRPr="00A16F3D" w:rsidRDefault="00A16F3D" w:rsidP="00A16F3D">
      <w:pPr>
        <w:spacing w:after="150"/>
        <w:rPr>
          <w:rFonts w:eastAsia="Times New Roman" w:cs="Arial"/>
          <w:sz w:val="23"/>
          <w:szCs w:val="23"/>
          <w:lang w:eastAsia="en-GB"/>
        </w:rPr>
      </w:pPr>
      <w:r w:rsidRPr="00A16F3D">
        <w:rPr>
          <w:rFonts w:eastAsia="Times New Roman" w:cs="Arial"/>
          <w:sz w:val="23"/>
          <w:szCs w:val="23"/>
          <w:lang w:eastAsia="en-GB"/>
        </w:rPr>
        <w:lastRenderedPageBreak/>
        <w:t xml:space="preserve">Homerton adopts a </w:t>
      </w:r>
      <w:r w:rsidR="00A6042B">
        <w:rPr>
          <w:rFonts w:eastAsia="Times New Roman" w:cs="Arial"/>
          <w:sz w:val="23"/>
          <w:szCs w:val="23"/>
          <w:lang w:eastAsia="en-GB"/>
        </w:rPr>
        <w:t>‘</w:t>
      </w:r>
      <w:r w:rsidRPr="00A16F3D">
        <w:rPr>
          <w:rFonts w:eastAsia="Times New Roman" w:cs="Arial"/>
          <w:sz w:val="23"/>
          <w:szCs w:val="23"/>
          <w:lang w:eastAsia="en-GB"/>
        </w:rPr>
        <w:t>continuous provision</w:t>
      </w:r>
      <w:r w:rsidR="00A6042B">
        <w:rPr>
          <w:rFonts w:eastAsia="Times New Roman" w:cs="Arial"/>
          <w:sz w:val="23"/>
          <w:szCs w:val="23"/>
          <w:lang w:eastAsia="en-GB"/>
        </w:rPr>
        <w:t>’</w:t>
      </w:r>
      <w:r w:rsidRPr="00A16F3D">
        <w:rPr>
          <w:rFonts w:eastAsia="Times New Roman" w:cs="Arial"/>
          <w:sz w:val="23"/>
          <w:szCs w:val="23"/>
          <w:lang w:eastAsia="en-GB"/>
        </w:rPr>
        <w:t xml:space="preserve"> approach </w:t>
      </w:r>
      <w:r w:rsidR="00DD6938">
        <w:rPr>
          <w:rFonts w:eastAsia="Times New Roman" w:cs="Arial"/>
          <w:sz w:val="23"/>
          <w:szCs w:val="23"/>
          <w:lang w:eastAsia="en-GB"/>
        </w:rPr>
        <w:t xml:space="preserve">where children can access various resources that are always available and plan projects for themselves with these. </w:t>
      </w:r>
      <w:r w:rsidR="00DD6938" w:rsidRPr="00A16F3D">
        <w:rPr>
          <w:rFonts w:eastAsia="Times New Roman" w:cs="Arial"/>
          <w:sz w:val="23"/>
          <w:szCs w:val="23"/>
          <w:lang w:eastAsia="en-GB"/>
        </w:rPr>
        <w:t>The environment is resourced and organised to support active, varied, independent, play-based learning.</w:t>
      </w:r>
      <w:r w:rsidR="00DD6938">
        <w:rPr>
          <w:rFonts w:eastAsia="Times New Roman" w:cs="Arial"/>
          <w:sz w:val="23"/>
          <w:szCs w:val="23"/>
          <w:lang w:eastAsia="en-GB"/>
        </w:rPr>
        <w:t xml:space="preserve">  We</w:t>
      </w:r>
      <w:r w:rsidRPr="00A16F3D">
        <w:rPr>
          <w:rFonts w:eastAsia="Times New Roman" w:cs="Arial"/>
          <w:sz w:val="23"/>
          <w:szCs w:val="23"/>
          <w:lang w:eastAsia="en-GB"/>
        </w:rPr>
        <w:t xml:space="preserve"> ensure that the environment supports the staff’s pedagogy and understanding of how children learn. </w:t>
      </w:r>
    </w:p>
    <w:p w:rsidR="00A16F3D" w:rsidRDefault="00A16F3D" w:rsidP="00A16F3D">
      <w:pPr>
        <w:spacing w:after="150"/>
        <w:rPr>
          <w:rFonts w:eastAsia="Times New Roman" w:cs="Arial"/>
          <w:sz w:val="23"/>
          <w:szCs w:val="23"/>
          <w:lang w:eastAsia="en-GB"/>
        </w:rPr>
      </w:pPr>
      <w:r w:rsidRPr="00A16F3D">
        <w:rPr>
          <w:rFonts w:eastAsia="Times New Roman" w:cs="Arial"/>
          <w:sz w:val="23"/>
          <w:szCs w:val="23"/>
          <w:lang w:eastAsia="en-GB"/>
        </w:rPr>
        <w:t xml:space="preserve">A mixture of child-led and adult-led experiences are provided. The majority of time is given to active, free-flow </w:t>
      </w:r>
      <w:r w:rsidR="00DD6938">
        <w:rPr>
          <w:rFonts w:eastAsia="Times New Roman" w:cs="Arial"/>
          <w:sz w:val="23"/>
          <w:szCs w:val="23"/>
          <w:lang w:eastAsia="en-GB"/>
        </w:rPr>
        <w:t xml:space="preserve">indoor/outdoor </w:t>
      </w:r>
      <w:r w:rsidRPr="00A16F3D">
        <w:rPr>
          <w:rFonts w:eastAsia="Times New Roman" w:cs="Arial"/>
          <w:sz w:val="23"/>
          <w:szCs w:val="23"/>
          <w:lang w:eastAsia="en-GB"/>
        </w:rPr>
        <w:t>play activity, following children’s leads. Adults provide enhancements to the environment based on observations of children’s interests and needs, designed to support emotional well-being, learning across the curriculum and engagement</w:t>
      </w:r>
      <w:r>
        <w:rPr>
          <w:rFonts w:eastAsia="Times New Roman" w:cs="Arial"/>
          <w:sz w:val="23"/>
          <w:szCs w:val="23"/>
          <w:lang w:eastAsia="en-GB"/>
        </w:rPr>
        <w:t>.</w:t>
      </w:r>
      <w:r w:rsidR="005718A0">
        <w:rPr>
          <w:rFonts w:eastAsia="Times New Roman" w:cs="Arial"/>
          <w:sz w:val="23"/>
          <w:szCs w:val="23"/>
          <w:lang w:eastAsia="en-GB"/>
        </w:rPr>
        <w:t xml:space="preserve"> </w:t>
      </w:r>
    </w:p>
    <w:p w:rsidR="006E21AF" w:rsidRPr="005B10D0" w:rsidRDefault="003B41A4" w:rsidP="006E21AF">
      <w:pPr>
        <w:spacing w:after="150"/>
        <w:rPr>
          <w:rFonts w:eastAsia="Times New Roman" w:cs="Arial"/>
          <w:sz w:val="23"/>
          <w:szCs w:val="23"/>
          <w:lang w:eastAsia="en-GB"/>
        </w:rPr>
      </w:pPr>
      <w:r w:rsidRPr="00893357">
        <w:rPr>
          <w:rFonts w:eastAsia="Times New Roman" w:cs="Arial"/>
          <w:sz w:val="23"/>
          <w:szCs w:val="23"/>
          <w:lang w:eastAsia="en-GB"/>
        </w:rPr>
        <w:t>Planning is child centred and is based on children’s interests. It is</w:t>
      </w:r>
      <w:r w:rsidR="002C2AC1" w:rsidRPr="00893357">
        <w:rPr>
          <w:rFonts w:eastAsia="Times New Roman" w:cs="Arial"/>
          <w:sz w:val="23"/>
          <w:szCs w:val="23"/>
          <w:lang w:eastAsia="en-GB"/>
        </w:rPr>
        <w:t xml:space="preserve"> flexible and responsive to children’s needs, informed by ongoing assessment, </w:t>
      </w:r>
      <w:r w:rsidRPr="00893357">
        <w:rPr>
          <w:rFonts w:eastAsia="Times New Roman" w:cs="Arial"/>
          <w:sz w:val="23"/>
          <w:szCs w:val="23"/>
          <w:lang w:eastAsia="en-GB"/>
        </w:rPr>
        <w:t>grounded in the EYFS framework and adapted</w:t>
      </w:r>
      <w:r w:rsidR="002C2AC1" w:rsidRPr="00893357">
        <w:rPr>
          <w:rFonts w:eastAsia="Times New Roman" w:cs="Arial"/>
          <w:sz w:val="23"/>
          <w:szCs w:val="23"/>
          <w:lang w:eastAsia="en-GB"/>
        </w:rPr>
        <w:t xml:space="preserve"> to the different ages and stages of </w:t>
      </w:r>
      <w:r w:rsidR="006E21AF" w:rsidRPr="00893357">
        <w:rPr>
          <w:rFonts w:eastAsia="Times New Roman" w:cs="Arial"/>
          <w:sz w:val="23"/>
          <w:szCs w:val="23"/>
          <w:lang w:eastAsia="en-GB"/>
        </w:rPr>
        <w:t>each individual child</w:t>
      </w:r>
      <w:r w:rsidR="002C2AC1" w:rsidRPr="00893357">
        <w:rPr>
          <w:rFonts w:eastAsia="Times New Roman" w:cs="Arial"/>
          <w:sz w:val="23"/>
          <w:szCs w:val="23"/>
          <w:lang w:eastAsia="en-GB"/>
        </w:rPr>
        <w:t>. It is strengthened by input from staff at all levels and regular evaluation.</w:t>
      </w:r>
      <w:r w:rsidR="005718A0" w:rsidRPr="00893357">
        <w:rPr>
          <w:rFonts w:eastAsia="Times New Roman" w:cs="Arial"/>
          <w:sz w:val="23"/>
          <w:szCs w:val="23"/>
          <w:lang w:eastAsia="en-GB"/>
        </w:rPr>
        <w:t xml:space="preserve"> We use </w:t>
      </w:r>
      <w:r w:rsidRPr="00893357">
        <w:rPr>
          <w:rFonts w:eastAsia="Times New Roman" w:cs="Arial"/>
          <w:sz w:val="23"/>
          <w:szCs w:val="23"/>
          <w:lang w:eastAsia="en-GB"/>
        </w:rPr>
        <w:t>‘</w:t>
      </w:r>
      <w:r w:rsidR="006E21AF" w:rsidRPr="00893357">
        <w:rPr>
          <w:rFonts w:eastAsia="Times New Roman" w:cs="Arial"/>
          <w:sz w:val="23"/>
          <w:szCs w:val="23"/>
          <w:lang w:eastAsia="en-GB"/>
        </w:rPr>
        <w:t>in the moment planning</w:t>
      </w:r>
      <w:r w:rsidRPr="00893357">
        <w:rPr>
          <w:rFonts w:eastAsia="Times New Roman" w:cs="Arial"/>
          <w:sz w:val="23"/>
          <w:szCs w:val="23"/>
          <w:lang w:eastAsia="en-GB"/>
        </w:rPr>
        <w:t>’</w:t>
      </w:r>
      <w:r w:rsidR="005718A0" w:rsidRPr="00893357">
        <w:rPr>
          <w:rFonts w:eastAsia="Times New Roman" w:cs="Arial"/>
          <w:sz w:val="23"/>
          <w:szCs w:val="23"/>
          <w:lang w:eastAsia="en-GB"/>
        </w:rPr>
        <w:t xml:space="preserve"> as a </w:t>
      </w:r>
      <w:r w:rsidRPr="00893357">
        <w:rPr>
          <w:rFonts w:eastAsia="Times New Roman" w:cs="Arial"/>
          <w:sz w:val="23"/>
          <w:szCs w:val="23"/>
          <w:lang w:eastAsia="en-GB"/>
        </w:rPr>
        <w:t>way of observing, recording,</w:t>
      </w:r>
      <w:r w:rsidR="005718A0" w:rsidRPr="00893357">
        <w:rPr>
          <w:rFonts w:eastAsia="Times New Roman" w:cs="Arial"/>
          <w:sz w:val="23"/>
          <w:szCs w:val="23"/>
          <w:lang w:eastAsia="en-GB"/>
        </w:rPr>
        <w:t xml:space="preserve"> reflecting on</w:t>
      </w:r>
      <w:r w:rsidR="00DD6938" w:rsidRPr="00893357">
        <w:rPr>
          <w:rFonts w:eastAsia="Times New Roman" w:cs="Arial"/>
          <w:sz w:val="23"/>
          <w:szCs w:val="23"/>
          <w:lang w:eastAsia="en-GB"/>
        </w:rPr>
        <w:t>,</w:t>
      </w:r>
      <w:r w:rsidR="005718A0" w:rsidRPr="00893357">
        <w:rPr>
          <w:rFonts w:eastAsia="Times New Roman" w:cs="Arial"/>
          <w:sz w:val="23"/>
          <w:szCs w:val="23"/>
          <w:lang w:eastAsia="en-GB"/>
        </w:rPr>
        <w:t xml:space="preserve"> and then planning next steps for children, involving and engaging parents in the whole process. </w:t>
      </w:r>
      <w:r w:rsidR="006E21AF" w:rsidRPr="00893357">
        <w:rPr>
          <w:rFonts w:eastAsia="Times New Roman" w:cs="Arial"/>
          <w:sz w:val="23"/>
          <w:szCs w:val="23"/>
          <w:lang w:eastAsia="en-GB"/>
        </w:rPr>
        <w:t>The EYFS 'Characteristics of Effective Learning'</w:t>
      </w:r>
      <w:r w:rsidR="006E21AF" w:rsidRPr="00A16F3D">
        <w:rPr>
          <w:rFonts w:eastAsia="Times New Roman" w:cs="Arial"/>
          <w:sz w:val="23"/>
          <w:szCs w:val="23"/>
          <w:lang w:eastAsia="en-GB"/>
        </w:rPr>
        <w:t xml:space="preserve"> </w:t>
      </w:r>
      <w:r w:rsidR="006E21AF" w:rsidRPr="005B10D0">
        <w:rPr>
          <w:rFonts w:eastAsia="Times New Roman" w:cs="Arial"/>
          <w:sz w:val="23"/>
          <w:szCs w:val="23"/>
          <w:lang w:eastAsia="en-GB"/>
        </w:rPr>
        <w:t>form an integral part of the learning experiences provided for children as they play and explore, becom</w:t>
      </w:r>
      <w:r w:rsidR="00DD6938" w:rsidRPr="005B10D0">
        <w:rPr>
          <w:rFonts w:eastAsia="Times New Roman" w:cs="Arial"/>
          <w:sz w:val="23"/>
          <w:szCs w:val="23"/>
          <w:lang w:eastAsia="en-GB"/>
        </w:rPr>
        <w:t>ing</w:t>
      </w:r>
      <w:r w:rsidR="006E21AF" w:rsidRPr="005B10D0">
        <w:rPr>
          <w:rFonts w:eastAsia="Times New Roman" w:cs="Arial"/>
          <w:sz w:val="23"/>
          <w:szCs w:val="23"/>
          <w:lang w:eastAsia="en-GB"/>
        </w:rPr>
        <w:t xml:space="preserve"> active learners</w:t>
      </w:r>
      <w:r w:rsidR="00DD6938" w:rsidRPr="005B10D0">
        <w:rPr>
          <w:rFonts w:eastAsia="Times New Roman" w:cs="Arial"/>
          <w:sz w:val="23"/>
          <w:szCs w:val="23"/>
          <w:lang w:eastAsia="en-GB"/>
        </w:rPr>
        <w:t xml:space="preserve"> </w:t>
      </w:r>
      <w:r w:rsidR="006E21AF" w:rsidRPr="005B10D0">
        <w:rPr>
          <w:rFonts w:eastAsia="Times New Roman" w:cs="Arial"/>
          <w:sz w:val="23"/>
          <w:szCs w:val="23"/>
          <w:lang w:eastAsia="en-GB"/>
        </w:rPr>
        <w:t xml:space="preserve">and creative </w:t>
      </w:r>
      <w:r w:rsidR="00D54DDF" w:rsidRPr="005B10D0">
        <w:rPr>
          <w:rFonts w:eastAsia="Times New Roman" w:cs="Arial"/>
          <w:sz w:val="23"/>
          <w:szCs w:val="23"/>
          <w:lang w:eastAsia="en-GB"/>
        </w:rPr>
        <w:t xml:space="preserve">critical </w:t>
      </w:r>
      <w:r w:rsidR="006E21AF" w:rsidRPr="005B10D0">
        <w:rPr>
          <w:rFonts w:eastAsia="Times New Roman" w:cs="Arial"/>
          <w:sz w:val="23"/>
          <w:szCs w:val="23"/>
          <w:lang w:eastAsia="en-GB"/>
        </w:rPr>
        <w:t>thinkers</w:t>
      </w:r>
      <w:r w:rsidR="00DD6938" w:rsidRPr="005B10D0">
        <w:rPr>
          <w:rFonts w:eastAsia="Times New Roman" w:cs="Arial"/>
          <w:sz w:val="23"/>
          <w:szCs w:val="23"/>
          <w:lang w:eastAsia="en-GB"/>
        </w:rPr>
        <w:t>.</w:t>
      </w:r>
      <w:r w:rsidR="006E21AF" w:rsidRPr="005B10D0">
        <w:rPr>
          <w:rFonts w:eastAsia="Times New Roman" w:cs="Arial"/>
          <w:sz w:val="23"/>
          <w:szCs w:val="23"/>
          <w:lang w:eastAsia="en-GB"/>
        </w:rPr>
        <w:t xml:space="preserve"> </w:t>
      </w:r>
    </w:p>
    <w:p w:rsidR="00D54DDF" w:rsidRDefault="00BF3D32" w:rsidP="00DD6938">
      <w:pPr>
        <w:spacing w:after="150"/>
      </w:pPr>
      <w:r>
        <w:t xml:space="preserve">The staff at Homerton have a great love of the outdoors and believe that being </w:t>
      </w:r>
      <w:r w:rsidRPr="00893357">
        <w:t>out</w:t>
      </w:r>
      <w:r w:rsidR="00B272C9" w:rsidRPr="00893357">
        <w:t>side</w:t>
      </w:r>
      <w:r w:rsidR="003B41A4" w:rsidRPr="00893357">
        <w:t>,</w:t>
      </w:r>
      <w:r>
        <w:t xml:space="preserve"> and physically active</w:t>
      </w:r>
      <w:r w:rsidR="003B41A4">
        <w:t>,</w:t>
      </w:r>
      <w:r>
        <w:t xml:space="preserve"> </w:t>
      </w:r>
      <w:r w:rsidR="003B41A4">
        <w:t>in</w:t>
      </w:r>
      <w:r>
        <w:t xml:space="preserve"> these early years is vital for setting patterns for life</w:t>
      </w:r>
      <w:r w:rsidR="00D54DDF">
        <w:t>.</w:t>
      </w:r>
      <w:r>
        <w:t xml:space="preserve"> </w:t>
      </w:r>
      <w:r w:rsidR="00D54DDF">
        <w:t>All</w:t>
      </w:r>
      <w:r>
        <w:t xml:space="preserve"> are encouraged to enjoy being outside and taught about the health benefi</w:t>
      </w:r>
      <w:r w:rsidR="00D54DDF">
        <w:t xml:space="preserve">ts that this will bring to them. </w:t>
      </w:r>
    </w:p>
    <w:p w:rsidR="00DD6938" w:rsidRDefault="00D54DDF" w:rsidP="00DD6938">
      <w:pPr>
        <w:spacing w:after="150"/>
        <w:rPr>
          <w:rFonts w:eastAsia="Times New Roman" w:cs="Arial"/>
          <w:color w:val="FF0000"/>
          <w:sz w:val="23"/>
          <w:szCs w:val="23"/>
          <w:lang w:eastAsia="en-GB"/>
        </w:rPr>
      </w:pPr>
      <w:r>
        <w:t xml:space="preserve">Our free-flow approach to the indoor and outdoor spaces gives children variety, freedom, and choice over the activities and environments they wish to learn and play in. </w:t>
      </w:r>
    </w:p>
    <w:p w:rsidR="002C2AC1" w:rsidRPr="00893357" w:rsidRDefault="00A00726" w:rsidP="002C2AC1">
      <w:pPr>
        <w:spacing w:after="150"/>
        <w:rPr>
          <w:rFonts w:eastAsia="Times New Roman" w:cs="Arial"/>
          <w:b/>
          <w:sz w:val="23"/>
          <w:szCs w:val="23"/>
          <w:u w:val="single"/>
          <w:lang w:eastAsia="en-GB"/>
        </w:rPr>
      </w:pPr>
      <w:r w:rsidRPr="00893357">
        <w:rPr>
          <w:rFonts w:eastAsia="Times New Roman" w:cs="Arial"/>
          <w:b/>
          <w:sz w:val="23"/>
          <w:szCs w:val="23"/>
          <w:u w:val="single"/>
          <w:lang w:eastAsia="en-GB"/>
        </w:rPr>
        <w:t>Impact</w:t>
      </w:r>
    </w:p>
    <w:p w:rsidR="00EE48BE" w:rsidRDefault="00EE48BE" w:rsidP="00EE48BE">
      <w:r>
        <w:t xml:space="preserve">We observe </w:t>
      </w:r>
      <w:r w:rsidRPr="00893357">
        <w:t>ch</w:t>
      </w:r>
      <w:r w:rsidR="00B272C9" w:rsidRPr="00893357">
        <w:t>ildren to ensure that</w:t>
      </w:r>
      <w:r w:rsidRPr="00893357">
        <w:t xml:space="preserve"> they are happy and engaged in activities both in class</w:t>
      </w:r>
      <w:r w:rsidR="00EA7044" w:rsidRPr="00893357">
        <w:t>,</w:t>
      </w:r>
      <w:r w:rsidR="00B272C9" w:rsidRPr="00893357">
        <w:t xml:space="preserve"> and out in the garden. Most children</w:t>
      </w:r>
      <w:r>
        <w:t xml:space="preserve"> make st</w:t>
      </w:r>
      <w:r w:rsidR="00B272C9">
        <w:t xml:space="preserve">rong bonds of </w:t>
      </w:r>
      <w:r w:rsidR="00B272C9" w:rsidRPr="00893357">
        <w:t>friendship during</w:t>
      </w:r>
      <w:r w:rsidRPr="00893357">
        <w:t xml:space="preserve"> their</w:t>
      </w:r>
      <w:r>
        <w:t xml:space="preserve"> time here and have an understanding of working together as a class group.</w:t>
      </w:r>
    </w:p>
    <w:p w:rsidR="00EE48BE" w:rsidRDefault="00EE48BE" w:rsidP="00EE48BE"/>
    <w:p w:rsidR="00BF3D32" w:rsidRDefault="00BF3D32" w:rsidP="00BF3D32">
      <w:r>
        <w:t>We measure the impact of the above through our conversations with children as they share with us the</w:t>
      </w:r>
      <w:r w:rsidR="00F45D53">
        <w:t>ir</w:t>
      </w:r>
      <w:r>
        <w:t xml:space="preserve"> excitement </w:t>
      </w:r>
      <w:r w:rsidR="00EA7044">
        <w:t xml:space="preserve">and </w:t>
      </w:r>
      <w:r w:rsidR="00F45D53">
        <w:t xml:space="preserve">delight when they have </w:t>
      </w:r>
      <w:r w:rsidR="00EA7044">
        <w:t xml:space="preserve">developed friendships or </w:t>
      </w:r>
      <w:r w:rsidR="00F45D53">
        <w:t xml:space="preserve">mastered </w:t>
      </w:r>
      <w:r w:rsidR="00EA7044">
        <w:t xml:space="preserve">a </w:t>
      </w:r>
      <w:r w:rsidR="00EA7044" w:rsidRPr="00893357">
        <w:t>physical</w:t>
      </w:r>
      <w:r w:rsidR="00B272C9" w:rsidRPr="00893357">
        <w:t>, intellectual or creative</w:t>
      </w:r>
      <w:r w:rsidR="00EA7044">
        <w:t xml:space="preserve"> challenge that </w:t>
      </w:r>
      <w:r w:rsidR="00F45D53">
        <w:t xml:space="preserve">they </w:t>
      </w:r>
      <w:r w:rsidR="00DF1DA3">
        <w:t>previously could not</w:t>
      </w:r>
      <w:r>
        <w:t xml:space="preserve"> do.</w:t>
      </w:r>
    </w:p>
    <w:p w:rsidR="00F45D53" w:rsidRDefault="00F45D53" w:rsidP="00BF3D32"/>
    <w:p w:rsidR="00F45D53" w:rsidRDefault="00F45D53" w:rsidP="00BF3D32">
      <w:r>
        <w:t>Children are confident talking to adults, and each other, about their skills and knowledge, whether in solving a mathematical challenge</w:t>
      </w:r>
      <w:r w:rsidR="00EA7044">
        <w:t>,</w:t>
      </w:r>
      <w:r>
        <w:t xml:space="preserve"> or in the telling of a story at circle time</w:t>
      </w:r>
      <w:r w:rsidR="00EA7044">
        <w:t>.</w:t>
      </w:r>
      <w:r>
        <w:t xml:space="preserve"> </w:t>
      </w:r>
    </w:p>
    <w:p w:rsidR="00BF3D32" w:rsidRDefault="00BF3D32" w:rsidP="00BF3D32"/>
    <w:p w:rsidR="00EF78C5" w:rsidRDefault="00C61BE4" w:rsidP="00BF3D32">
      <w:r>
        <w:t>Our</w:t>
      </w:r>
      <w:r w:rsidR="00BF3D32">
        <w:t xml:space="preserve"> parental fe</w:t>
      </w:r>
      <w:r w:rsidR="00F45D53">
        <w:t>edback</w:t>
      </w:r>
      <w:r w:rsidR="00EA7044">
        <w:t>,</w:t>
      </w:r>
      <w:r w:rsidR="00F45D53">
        <w:t xml:space="preserve"> </w:t>
      </w:r>
      <w:r w:rsidR="00EA7044">
        <w:t xml:space="preserve">both verbal and written, is very positive. </w:t>
      </w:r>
      <w:r w:rsidR="00AB248E">
        <w:t xml:space="preserve">Here are just a few quotes from </w:t>
      </w:r>
      <w:r w:rsidR="00EF78C5">
        <w:t xml:space="preserve">recent </w:t>
      </w:r>
      <w:r w:rsidR="00AB248E">
        <w:t>parent survey</w:t>
      </w:r>
      <w:r w:rsidR="00EF78C5">
        <w:t xml:space="preserve">s in </w:t>
      </w:r>
      <w:r w:rsidR="00AB248E">
        <w:t xml:space="preserve">February </w:t>
      </w:r>
      <w:r w:rsidR="00EF78C5">
        <w:t xml:space="preserve">2019 and </w:t>
      </w:r>
      <w:r w:rsidR="00AB248E">
        <w:t>2020</w:t>
      </w:r>
      <w:r w:rsidR="00EF78C5">
        <w:t>:-</w:t>
      </w:r>
    </w:p>
    <w:p w:rsidR="00AB248E" w:rsidRDefault="00AB248E" w:rsidP="00BF3D32">
      <w:r>
        <w:t xml:space="preserve"> ‘The staff are wonderful’ ‘I always feel every parent is welcome to the nursery. We’re very happy about this’. ‘They make my daughter feel so special’, ‘All the staff greet my child by name’ ‘The staff are really friendly and always happy to talk about the children and what they do’. ‘Nurturing family atmosphere’ ‘I cannot think of how to improve the care and teaching…it has really superseded expectations and I think the whole team should be very proud of achievements and </w:t>
      </w:r>
      <w:r w:rsidR="00EF78C5">
        <w:t xml:space="preserve">the </w:t>
      </w:r>
      <w:r>
        <w:t>level of teaching</w:t>
      </w:r>
      <w:r w:rsidR="00EF78C5">
        <w:t>. You can clearly see staff care and the enthusiasm of all involved’. ‘Fantastic outdoor space’ ‘It’s a special place’ ‘exceptional environment-very happy’, ‘Love you Homerton – you all do an amazing job and we feel so lucky to have you’.</w:t>
      </w:r>
    </w:p>
    <w:p w:rsidR="00AB248E" w:rsidRDefault="00AB248E" w:rsidP="00BF3D32"/>
    <w:p w:rsidR="00BF3D32" w:rsidRDefault="00F45D53" w:rsidP="00BF3D32">
      <w:r>
        <w:t>The fact that c</w:t>
      </w:r>
      <w:r w:rsidR="00C61BE4">
        <w:t>hildren often come to us on the personal recom</w:t>
      </w:r>
      <w:r>
        <w:t>mendation of previous parents</w:t>
      </w:r>
      <w:r w:rsidR="00586CFD">
        <w:t xml:space="preserve"> shows that we have had a positive impact on the lives of previous children and families</w:t>
      </w:r>
      <w:r>
        <w:t xml:space="preserve">. </w:t>
      </w:r>
    </w:p>
    <w:p w:rsidR="00893357" w:rsidRDefault="00893357" w:rsidP="00BF3D32"/>
    <w:p w:rsidR="00F003BA" w:rsidRDefault="00632EAD" w:rsidP="00F003BA">
      <w:pPr>
        <w:spacing w:after="150"/>
        <w:rPr>
          <w:rFonts w:eastAsia="Times New Roman" w:cs="Arial"/>
          <w:lang w:eastAsia="en-GB"/>
        </w:rPr>
      </w:pPr>
      <w:r>
        <w:rPr>
          <w:rFonts w:eastAsia="Times New Roman" w:cs="Arial"/>
          <w:lang w:eastAsia="en-GB"/>
        </w:rPr>
        <w:t>Using</w:t>
      </w:r>
      <w:r w:rsidR="00C61BE4" w:rsidRPr="00586CFD">
        <w:rPr>
          <w:rFonts w:eastAsia="Times New Roman" w:cs="Arial"/>
          <w:lang w:eastAsia="en-GB"/>
        </w:rPr>
        <w:t xml:space="preserve"> ongoing observations </w:t>
      </w:r>
      <w:r>
        <w:rPr>
          <w:rFonts w:eastAsia="Times New Roman" w:cs="Arial"/>
          <w:lang w:eastAsia="en-GB"/>
        </w:rPr>
        <w:t xml:space="preserve">and assessments </w:t>
      </w:r>
      <w:r w:rsidR="00D67262">
        <w:rPr>
          <w:rFonts w:eastAsia="Times New Roman" w:cs="Arial"/>
          <w:lang w:eastAsia="en-GB"/>
        </w:rPr>
        <w:t>we can see that substantial progress is made from individual starting points for all</w:t>
      </w:r>
      <w:r w:rsidR="00C61BE4" w:rsidRPr="00586CFD">
        <w:rPr>
          <w:rFonts w:eastAsia="Times New Roman" w:cs="Arial"/>
          <w:lang w:eastAsia="en-GB"/>
        </w:rPr>
        <w:t xml:space="preserve"> children, including </w:t>
      </w:r>
      <w:r w:rsidR="00D67262">
        <w:rPr>
          <w:rFonts w:eastAsia="Times New Roman" w:cs="Arial"/>
          <w:lang w:eastAsia="en-GB"/>
        </w:rPr>
        <w:t xml:space="preserve">for </w:t>
      </w:r>
      <w:r w:rsidR="00C61BE4" w:rsidRPr="00586CFD">
        <w:rPr>
          <w:rFonts w:eastAsia="Times New Roman" w:cs="Arial"/>
          <w:lang w:eastAsia="en-GB"/>
        </w:rPr>
        <w:t xml:space="preserve">those </w:t>
      </w:r>
      <w:r w:rsidR="00D67262">
        <w:rPr>
          <w:rFonts w:eastAsia="Times New Roman" w:cs="Arial"/>
          <w:lang w:eastAsia="en-GB"/>
        </w:rPr>
        <w:t>who</w:t>
      </w:r>
      <w:r w:rsidR="00C61BE4" w:rsidRPr="00586CFD">
        <w:rPr>
          <w:rFonts w:eastAsia="Times New Roman" w:cs="Arial"/>
          <w:lang w:eastAsia="en-GB"/>
        </w:rPr>
        <w:t xml:space="preserve"> are vulnerable</w:t>
      </w:r>
      <w:r w:rsidR="00D54DDF">
        <w:rPr>
          <w:rFonts w:eastAsia="Times New Roman" w:cs="Arial"/>
          <w:lang w:eastAsia="en-GB"/>
        </w:rPr>
        <w:t>,</w:t>
      </w:r>
      <w:r w:rsidR="00D67262">
        <w:rPr>
          <w:rFonts w:eastAsia="Times New Roman" w:cs="Arial"/>
          <w:lang w:eastAsia="en-GB"/>
        </w:rPr>
        <w:t xml:space="preserve"> or have additional needs.</w:t>
      </w:r>
      <w:r w:rsidR="00C61BE4" w:rsidRPr="00586CFD">
        <w:rPr>
          <w:rFonts w:eastAsia="Times New Roman" w:cs="Arial"/>
          <w:lang w:eastAsia="en-GB"/>
        </w:rPr>
        <w:t xml:space="preserve"> </w:t>
      </w:r>
    </w:p>
    <w:p w:rsidR="00F003BA" w:rsidRDefault="00D67262" w:rsidP="00F003BA">
      <w:pPr>
        <w:spacing w:after="150"/>
        <w:rPr>
          <w:rFonts w:eastAsia="Times New Roman" w:cs="Arial"/>
          <w:lang w:eastAsia="en-GB"/>
        </w:rPr>
      </w:pPr>
      <w:r>
        <w:rPr>
          <w:rFonts w:eastAsia="Times New Roman" w:cs="Arial"/>
          <w:lang w:eastAsia="en-GB"/>
        </w:rPr>
        <w:t>We use a data tracking program known as ‘Target Tracker’ to monitor progress at three points through the yea</w:t>
      </w:r>
      <w:r w:rsidR="008D17D3">
        <w:rPr>
          <w:rFonts w:eastAsia="Times New Roman" w:cs="Arial"/>
          <w:lang w:eastAsia="en-GB"/>
        </w:rPr>
        <w:t xml:space="preserve">r. </w:t>
      </w:r>
      <w:r w:rsidR="00F003BA">
        <w:rPr>
          <w:rFonts w:eastAsia="Times New Roman" w:cs="Arial"/>
          <w:lang w:eastAsia="en-GB"/>
        </w:rPr>
        <w:t>This program shows us that t</w:t>
      </w:r>
      <w:r w:rsidR="00F003BA" w:rsidRPr="00586CFD">
        <w:rPr>
          <w:rFonts w:eastAsia="Times New Roman" w:cs="Arial"/>
          <w:lang w:eastAsia="en-GB"/>
        </w:rPr>
        <w:t>he vast majority of children are achieving age-appropriate expectations</w:t>
      </w:r>
      <w:r w:rsidR="00F003BA">
        <w:rPr>
          <w:rFonts w:eastAsia="Times New Roman" w:cs="Arial"/>
          <w:lang w:eastAsia="en-GB"/>
        </w:rPr>
        <w:t>,</w:t>
      </w:r>
      <w:r w:rsidR="00F003BA" w:rsidRPr="00586CFD">
        <w:rPr>
          <w:rFonts w:eastAsia="Times New Roman" w:cs="Arial"/>
          <w:lang w:eastAsia="en-GB"/>
        </w:rPr>
        <w:t xml:space="preserve"> or above</w:t>
      </w:r>
      <w:r w:rsidR="00F003BA">
        <w:rPr>
          <w:rFonts w:eastAsia="Times New Roman" w:cs="Arial"/>
          <w:lang w:eastAsia="en-GB"/>
        </w:rPr>
        <w:t>,</w:t>
      </w:r>
      <w:r w:rsidR="00F003BA" w:rsidRPr="00586CFD">
        <w:rPr>
          <w:rFonts w:eastAsia="Times New Roman" w:cs="Arial"/>
          <w:lang w:eastAsia="en-GB"/>
        </w:rPr>
        <w:t xml:space="preserve"> and are well on their way to achieving the Early Learning Goals</w:t>
      </w:r>
      <w:r w:rsidR="00F003BA">
        <w:rPr>
          <w:rFonts w:eastAsia="Times New Roman" w:cs="Arial"/>
          <w:lang w:eastAsia="en-GB"/>
        </w:rPr>
        <w:t xml:space="preserve"> when they leave us</w:t>
      </w:r>
      <w:r w:rsidR="00F003BA" w:rsidRPr="00586CFD">
        <w:rPr>
          <w:rFonts w:eastAsia="Times New Roman" w:cs="Arial"/>
          <w:lang w:eastAsia="en-GB"/>
        </w:rPr>
        <w:t xml:space="preserve">. </w:t>
      </w:r>
    </w:p>
    <w:p w:rsidR="00D67262" w:rsidRPr="005B10D0" w:rsidRDefault="008D17D3" w:rsidP="00D67262">
      <w:pPr>
        <w:spacing w:after="150"/>
        <w:rPr>
          <w:rFonts w:ascii="ubunturegular" w:eastAsia="Times New Roman" w:hAnsi="ubunturegular" w:cs="Arial"/>
          <w:lang w:eastAsia="en-GB"/>
        </w:rPr>
      </w:pPr>
      <w:r>
        <w:rPr>
          <w:rFonts w:eastAsia="Times New Roman" w:cs="Arial"/>
          <w:lang w:eastAsia="en-GB"/>
        </w:rPr>
        <w:t>The Local Authority then go</w:t>
      </w:r>
      <w:r w:rsidR="00D67262">
        <w:rPr>
          <w:rFonts w:eastAsia="Times New Roman" w:cs="Arial"/>
          <w:lang w:eastAsia="en-GB"/>
        </w:rPr>
        <w:t xml:space="preserve"> on to </w:t>
      </w:r>
      <w:r w:rsidR="00D67262" w:rsidRPr="005B10D0">
        <w:rPr>
          <w:rFonts w:eastAsia="Times New Roman" w:cs="Arial"/>
          <w:lang w:eastAsia="en-GB"/>
        </w:rPr>
        <w:t>monitor Homerton children at the end of their Reception year</w:t>
      </w:r>
      <w:r w:rsidRPr="005B10D0">
        <w:rPr>
          <w:rFonts w:eastAsia="Times New Roman" w:cs="Arial"/>
          <w:lang w:eastAsia="en-GB"/>
        </w:rPr>
        <w:t>. This m</w:t>
      </w:r>
      <w:r w:rsidR="00D90D59" w:rsidRPr="005B10D0">
        <w:rPr>
          <w:rFonts w:eastAsia="Times New Roman" w:cs="Arial"/>
          <w:lang w:eastAsia="en-GB"/>
        </w:rPr>
        <w:t xml:space="preserve">onitoring is shared with us and </w:t>
      </w:r>
      <w:r w:rsidR="00D67262" w:rsidRPr="005B10D0">
        <w:rPr>
          <w:rFonts w:eastAsia="Times New Roman" w:cs="Arial"/>
          <w:lang w:eastAsia="en-GB"/>
        </w:rPr>
        <w:t xml:space="preserve">shows </w:t>
      </w:r>
      <w:r w:rsidRPr="005B10D0">
        <w:rPr>
          <w:rFonts w:eastAsia="Times New Roman" w:cs="Arial"/>
          <w:lang w:eastAsia="en-GB"/>
        </w:rPr>
        <w:t>that by the end of their Reception year Homerton children</w:t>
      </w:r>
      <w:r w:rsidR="00D67262" w:rsidRPr="005B10D0">
        <w:rPr>
          <w:rFonts w:eastAsia="Times New Roman" w:cs="Arial"/>
          <w:lang w:eastAsia="en-GB"/>
        </w:rPr>
        <w:t xml:space="preserve"> are consistently achieving higher outcomes than </w:t>
      </w:r>
      <w:r w:rsidRPr="005B10D0">
        <w:rPr>
          <w:rFonts w:eastAsia="Times New Roman" w:cs="Arial"/>
          <w:lang w:eastAsia="en-GB"/>
        </w:rPr>
        <w:t>some of their peers locally, and that they</w:t>
      </w:r>
      <w:r w:rsidR="00D67262" w:rsidRPr="005B10D0">
        <w:rPr>
          <w:rFonts w:eastAsia="Times New Roman" w:cs="Arial"/>
          <w:lang w:eastAsia="en-GB"/>
        </w:rPr>
        <w:t xml:space="preserve"> achieve consistently above the National average </w:t>
      </w:r>
      <w:r w:rsidRPr="005B10D0">
        <w:rPr>
          <w:rFonts w:eastAsia="Times New Roman" w:cs="Arial"/>
          <w:lang w:eastAsia="en-GB"/>
        </w:rPr>
        <w:t>for</w:t>
      </w:r>
      <w:r w:rsidR="00D67262" w:rsidRPr="005B10D0">
        <w:rPr>
          <w:rFonts w:eastAsia="Times New Roman" w:cs="Arial"/>
          <w:lang w:eastAsia="en-GB"/>
        </w:rPr>
        <w:t xml:space="preserve"> their Early Learning Goals</w:t>
      </w:r>
      <w:r w:rsidR="00D54DDF" w:rsidRPr="005B10D0">
        <w:rPr>
          <w:rFonts w:eastAsia="Times New Roman" w:cs="Arial"/>
          <w:lang w:eastAsia="en-GB"/>
        </w:rPr>
        <w:t xml:space="preserve"> at the end of their Reception year.</w:t>
      </w:r>
    </w:p>
    <w:p w:rsidR="006855C9" w:rsidRPr="00586CFD" w:rsidRDefault="006855C9" w:rsidP="00C61BE4">
      <w:pPr>
        <w:spacing w:after="150"/>
        <w:rPr>
          <w:rFonts w:eastAsia="Times New Roman" w:cs="Arial"/>
          <w:lang w:eastAsia="en-GB"/>
        </w:rPr>
      </w:pPr>
      <w:r>
        <w:rPr>
          <w:rFonts w:eastAsia="Times New Roman" w:cs="Arial"/>
          <w:lang w:eastAsia="en-GB"/>
        </w:rPr>
        <w:t xml:space="preserve">Our feeder Primary schools tell us how well prepared the children from Homerton are to transition into primary </w:t>
      </w:r>
      <w:r w:rsidR="00EA7044">
        <w:rPr>
          <w:rFonts w:eastAsia="Times New Roman" w:cs="Arial"/>
          <w:lang w:eastAsia="en-GB"/>
        </w:rPr>
        <w:t>reporting that they</w:t>
      </w:r>
      <w:r>
        <w:rPr>
          <w:rFonts w:eastAsia="Times New Roman" w:cs="Arial"/>
          <w:lang w:eastAsia="en-GB"/>
        </w:rPr>
        <w:t xml:space="preserve"> have a good understanding of behavioural</w:t>
      </w:r>
      <w:r w:rsidR="00EA7044">
        <w:rPr>
          <w:rFonts w:eastAsia="Times New Roman" w:cs="Arial"/>
          <w:lang w:eastAsia="en-GB"/>
        </w:rPr>
        <w:t>,</w:t>
      </w:r>
      <w:r>
        <w:rPr>
          <w:rFonts w:eastAsia="Times New Roman" w:cs="Arial"/>
          <w:lang w:eastAsia="en-GB"/>
        </w:rPr>
        <w:t xml:space="preserve"> and practical</w:t>
      </w:r>
      <w:r w:rsidR="00EA7044">
        <w:rPr>
          <w:rFonts w:eastAsia="Times New Roman" w:cs="Arial"/>
          <w:lang w:eastAsia="en-GB"/>
        </w:rPr>
        <w:t>,</w:t>
      </w:r>
      <w:r>
        <w:rPr>
          <w:rFonts w:eastAsia="Times New Roman" w:cs="Arial"/>
          <w:lang w:eastAsia="en-GB"/>
        </w:rPr>
        <w:t xml:space="preserve"> expectations</w:t>
      </w:r>
      <w:r w:rsidR="00AE60CB">
        <w:rPr>
          <w:rFonts w:eastAsia="Times New Roman" w:cs="Arial"/>
          <w:lang w:eastAsia="en-GB"/>
        </w:rPr>
        <w:t>. They are quick t</w:t>
      </w:r>
      <w:r w:rsidR="00712BDD">
        <w:rPr>
          <w:rFonts w:eastAsia="Times New Roman" w:cs="Arial"/>
          <w:lang w:eastAsia="en-GB"/>
        </w:rPr>
        <w:t xml:space="preserve">o settle into reception classes, </w:t>
      </w:r>
      <w:r w:rsidR="00AE60CB">
        <w:rPr>
          <w:rFonts w:eastAsia="Times New Roman" w:cs="Arial"/>
          <w:lang w:eastAsia="en-GB"/>
        </w:rPr>
        <w:t>are</w:t>
      </w:r>
      <w:r w:rsidR="00F003BA">
        <w:rPr>
          <w:rFonts w:eastAsia="Times New Roman" w:cs="Arial"/>
          <w:lang w:eastAsia="en-GB"/>
        </w:rPr>
        <w:t xml:space="preserve"> </w:t>
      </w:r>
      <w:r w:rsidR="00AE60CB">
        <w:rPr>
          <w:rFonts w:eastAsia="Times New Roman" w:cs="Arial"/>
          <w:lang w:eastAsia="en-GB"/>
        </w:rPr>
        <w:t xml:space="preserve">happy, </w:t>
      </w:r>
      <w:r w:rsidR="00F003BA">
        <w:rPr>
          <w:rFonts w:eastAsia="Times New Roman" w:cs="Arial"/>
          <w:lang w:eastAsia="en-GB"/>
        </w:rPr>
        <w:t xml:space="preserve">enthusiastic </w:t>
      </w:r>
      <w:r w:rsidR="00AE60CB">
        <w:rPr>
          <w:rFonts w:eastAsia="Times New Roman" w:cs="Arial"/>
          <w:lang w:eastAsia="en-GB"/>
        </w:rPr>
        <w:t>learners</w:t>
      </w:r>
      <w:r w:rsidR="00712BDD">
        <w:rPr>
          <w:rFonts w:eastAsia="Times New Roman" w:cs="Arial"/>
          <w:lang w:eastAsia="en-GB"/>
        </w:rPr>
        <w:t>,</w:t>
      </w:r>
      <w:r w:rsidR="00AE60CB">
        <w:rPr>
          <w:rFonts w:eastAsia="Times New Roman" w:cs="Arial"/>
          <w:lang w:eastAsia="en-GB"/>
        </w:rPr>
        <w:t xml:space="preserve"> who are</w:t>
      </w:r>
      <w:r w:rsidR="00F003BA">
        <w:rPr>
          <w:rFonts w:eastAsia="Times New Roman" w:cs="Arial"/>
          <w:lang w:eastAsia="en-GB"/>
        </w:rPr>
        <w:t xml:space="preserve"> ready for the </w:t>
      </w:r>
      <w:r w:rsidR="00AE60CB">
        <w:rPr>
          <w:rFonts w:eastAsia="Times New Roman" w:cs="Arial"/>
          <w:lang w:eastAsia="en-GB"/>
        </w:rPr>
        <w:t xml:space="preserve">challenges ahead as they move onto the </w:t>
      </w:r>
      <w:r w:rsidR="00F003BA">
        <w:rPr>
          <w:rFonts w:eastAsia="Times New Roman" w:cs="Arial"/>
          <w:lang w:eastAsia="en-GB"/>
        </w:rPr>
        <w:t>next stage on their educational and life journey</w:t>
      </w:r>
      <w:r>
        <w:rPr>
          <w:rFonts w:eastAsia="Times New Roman" w:cs="Arial"/>
          <w:lang w:eastAsia="en-GB"/>
        </w:rPr>
        <w:t>.</w:t>
      </w:r>
    </w:p>
    <w:p w:rsidR="00BF3D32" w:rsidRDefault="00BF3D32" w:rsidP="002C2AC1">
      <w:pPr>
        <w:spacing w:after="150"/>
        <w:rPr>
          <w:rFonts w:eastAsia="Times New Roman" w:cs="Arial"/>
          <w:sz w:val="23"/>
          <w:szCs w:val="23"/>
          <w:u w:val="single"/>
          <w:lang w:eastAsia="en-GB"/>
        </w:rPr>
      </w:pPr>
    </w:p>
    <w:p w:rsidR="00A00726" w:rsidRPr="00A00726" w:rsidRDefault="00A00726" w:rsidP="002C2AC1">
      <w:pPr>
        <w:spacing w:after="150"/>
        <w:rPr>
          <w:rFonts w:eastAsia="Times New Roman" w:cs="Arial"/>
          <w:sz w:val="23"/>
          <w:szCs w:val="23"/>
          <w:u w:val="single"/>
          <w:lang w:eastAsia="en-GB"/>
        </w:rPr>
      </w:pPr>
    </w:p>
    <w:p w:rsidR="002C2AC1" w:rsidRPr="002C2AC1" w:rsidRDefault="002C2AC1" w:rsidP="002C2AC1">
      <w:pPr>
        <w:spacing w:after="150"/>
        <w:rPr>
          <w:rFonts w:eastAsia="Times New Roman" w:cs="Arial"/>
          <w:sz w:val="23"/>
          <w:szCs w:val="23"/>
          <w:lang w:eastAsia="en-GB"/>
        </w:rPr>
      </w:pPr>
    </w:p>
    <w:p w:rsidR="002C2AC1" w:rsidRDefault="002C2AC1" w:rsidP="00A16F3D">
      <w:pPr>
        <w:spacing w:after="150"/>
        <w:rPr>
          <w:rFonts w:eastAsia="Times New Roman" w:cs="Arial"/>
          <w:sz w:val="23"/>
          <w:szCs w:val="23"/>
          <w:lang w:eastAsia="en-GB"/>
        </w:rPr>
      </w:pPr>
    </w:p>
    <w:p w:rsidR="00A16F3D" w:rsidRPr="00C070DC" w:rsidRDefault="00A16F3D" w:rsidP="00A16F3D">
      <w:pPr>
        <w:spacing w:after="150"/>
        <w:rPr>
          <w:rFonts w:ascii="ubunturegular" w:eastAsia="Times New Roman" w:hAnsi="ubunturegular" w:cs="Arial"/>
          <w:color w:val="6B6B6B"/>
          <w:sz w:val="23"/>
          <w:szCs w:val="23"/>
          <w:lang w:eastAsia="en-GB"/>
        </w:rPr>
      </w:pPr>
    </w:p>
    <w:p w:rsidR="00DA36D6" w:rsidRDefault="00DA36D6" w:rsidP="00A16F3D">
      <w:pPr>
        <w:spacing w:after="150"/>
        <w:rPr>
          <w:rFonts w:eastAsia="Times New Roman" w:cs="Arial"/>
          <w:sz w:val="23"/>
          <w:szCs w:val="23"/>
          <w:lang w:eastAsia="en-GB"/>
        </w:rPr>
      </w:pPr>
      <w:r w:rsidRPr="00A16F3D">
        <w:rPr>
          <w:rFonts w:eastAsia="Times New Roman" w:cs="Arial"/>
          <w:sz w:val="23"/>
          <w:szCs w:val="23"/>
          <w:lang w:eastAsia="en-GB"/>
        </w:rPr>
        <w:t xml:space="preserve">  </w:t>
      </w:r>
    </w:p>
    <w:p w:rsidR="00DA36D6" w:rsidRDefault="00DA36D6" w:rsidP="0006588F">
      <w:pPr>
        <w:spacing w:after="150"/>
        <w:rPr>
          <w:rFonts w:eastAsia="Times New Roman" w:cs="Arial"/>
          <w:sz w:val="23"/>
          <w:szCs w:val="23"/>
          <w:lang w:eastAsia="en-GB"/>
        </w:rPr>
      </w:pPr>
    </w:p>
    <w:p w:rsidR="0006588F" w:rsidRPr="0006588F" w:rsidRDefault="0006588F" w:rsidP="0006588F">
      <w:pPr>
        <w:spacing w:after="150"/>
        <w:rPr>
          <w:rFonts w:eastAsia="Times New Roman" w:cs="Arial"/>
          <w:sz w:val="23"/>
          <w:szCs w:val="23"/>
          <w:lang w:eastAsia="en-GB"/>
        </w:rPr>
      </w:pPr>
    </w:p>
    <w:p w:rsidR="0006588F" w:rsidRPr="0006588F" w:rsidRDefault="0006588F">
      <w:pPr>
        <w:rPr>
          <w:u w:val="single"/>
        </w:rPr>
      </w:pPr>
    </w:p>
    <w:sectPr w:rsidR="0006588F" w:rsidRPr="0006588F" w:rsidSect="003052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buntu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00"/>
    <w:rsid w:val="00005BA0"/>
    <w:rsid w:val="0006588F"/>
    <w:rsid w:val="000A575C"/>
    <w:rsid w:val="00192CEC"/>
    <w:rsid w:val="001D3AAF"/>
    <w:rsid w:val="0023052A"/>
    <w:rsid w:val="0027208C"/>
    <w:rsid w:val="002A558F"/>
    <w:rsid w:val="002C2AC1"/>
    <w:rsid w:val="003052D8"/>
    <w:rsid w:val="00310735"/>
    <w:rsid w:val="003B41A4"/>
    <w:rsid w:val="003F0A7B"/>
    <w:rsid w:val="00414428"/>
    <w:rsid w:val="004C7F12"/>
    <w:rsid w:val="005718A0"/>
    <w:rsid w:val="00586CFD"/>
    <w:rsid w:val="00594945"/>
    <w:rsid w:val="005B10D0"/>
    <w:rsid w:val="005D4E0F"/>
    <w:rsid w:val="00632EAD"/>
    <w:rsid w:val="00636881"/>
    <w:rsid w:val="00643E4C"/>
    <w:rsid w:val="006855C9"/>
    <w:rsid w:val="006C6B4D"/>
    <w:rsid w:val="006E21AF"/>
    <w:rsid w:val="00712BDD"/>
    <w:rsid w:val="00760161"/>
    <w:rsid w:val="00786D8B"/>
    <w:rsid w:val="007C5916"/>
    <w:rsid w:val="00852F95"/>
    <w:rsid w:val="008821E8"/>
    <w:rsid w:val="00893357"/>
    <w:rsid w:val="008D17D3"/>
    <w:rsid w:val="008E24F2"/>
    <w:rsid w:val="009351EC"/>
    <w:rsid w:val="00987E85"/>
    <w:rsid w:val="009D5AA3"/>
    <w:rsid w:val="00A00726"/>
    <w:rsid w:val="00A12267"/>
    <w:rsid w:val="00A16F3D"/>
    <w:rsid w:val="00A370B4"/>
    <w:rsid w:val="00A57FFA"/>
    <w:rsid w:val="00A6042B"/>
    <w:rsid w:val="00AB248E"/>
    <w:rsid w:val="00AE60CB"/>
    <w:rsid w:val="00B272C9"/>
    <w:rsid w:val="00B82B58"/>
    <w:rsid w:val="00BA5E6A"/>
    <w:rsid w:val="00BE27A3"/>
    <w:rsid w:val="00BE68B3"/>
    <w:rsid w:val="00BF3D32"/>
    <w:rsid w:val="00C61BE4"/>
    <w:rsid w:val="00C848A4"/>
    <w:rsid w:val="00C95CDF"/>
    <w:rsid w:val="00CA7A4F"/>
    <w:rsid w:val="00CB58BE"/>
    <w:rsid w:val="00CB6E1A"/>
    <w:rsid w:val="00CC249D"/>
    <w:rsid w:val="00CE3B32"/>
    <w:rsid w:val="00CF0C00"/>
    <w:rsid w:val="00D37DA8"/>
    <w:rsid w:val="00D54DDF"/>
    <w:rsid w:val="00D55D2C"/>
    <w:rsid w:val="00D67262"/>
    <w:rsid w:val="00D90D59"/>
    <w:rsid w:val="00D925AE"/>
    <w:rsid w:val="00DA2C7C"/>
    <w:rsid w:val="00DA36D6"/>
    <w:rsid w:val="00DD6938"/>
    <w:rsid w:val="00DF1DA3"/>
    <w:rsid w:val="00E8774E"/>
    <w:rsid w:val="00E90D6D"/>
    <w:rsid w:val="00EA25A0"/>
    <w:rsid w:val="00EA7044"/>
    <w:rsid w:val="00EE48BE"/>
    <w:rsid w:val="00EF78C5"/>
    <w:rsid w:val="00F003BA"/>
    <w:rsid w:val="00F4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E59B-6D09-4E51-B982-F8D9D8B1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F8C13A43</Template>
  <TotalTime>2</TotalTime>
  <Pages>4</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Pearson</dc:creator>
  <cp:keywords/>
  <dc:description/>
  <cp:lastModifiedBy>Pearson Alex</cp:lastModifiedBy>
  <cp:revision>3</cp:revision>
  <cp:lastPrinted>2020-12-07T14:42:00Z</cp:lastPrinted>
  <dcterms:created xsi:type="dcterms:W3CDTF">2021-02-09T14:19:00Z</dcterms:created>
  <dcterms:modified xsi:type="dcterms:W3CDTF">2021-02-09T14:40:00Z</dcterms:modified>
</cp:coreProperties>
</file>