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CBF6" w14:textId="572BA476" w:rsidR="002A3CBF" w:rsidRPr="00ED0850" w:rsidRDefault="002A38B5">
      <w:pPr>
        <w:rPr>
          <w:rFonts w:ascii="Comic Sans MS" w:eastAsia="Comic Sans MS" w:hAnsi="Comic Sans MS" w:cs="Comic Sans MS"/>
          <w:bCs/>
          <w:sz w:val="24"/>
          <w:szCs w:val="24"/>
        </w:rPr>
      </w:pPr>
      <w:r w:rsidRPr="00ED0850">
        <w:rPr>
          <w:rFonts w:ascii="Comic Sans MS" w:eastAsia="Comic Sans MS" w:hAnsi="Comic Sans MS" w:cs="Comic Sans MS"/>
          <w:bCs/>
          <w:sz w:val="24"/>
          <w:szCs w:val="24"/>
        </w:rPr>
        <w:t>We hope you are all safe and well. Here are some ideas to keep you entertained and busy.</w:t>
      </w:r>
      <w:r w:rsidRPr="00ED0850">
        <w:rPr>
          <w:rFonts w:ascii="Comic Sans MS" w:hAnsi="Comic Sans MS"/>
          <w:bCs/>
          <w:sz w:val="24"/>
          <w:szCs w:val="24"/>
        </w:rPr>
        <w:t xml:space="preserve"> Please feel free to do these activities as well as following your child’s </w:t>
      </w:r>
      <w:r w:rsidR="00ED0850" w:rsidRPr="00ED0850">
        <w:rPr>
          <w:rFonts w:ascii="Comic Sans MS" w:hAnsi="Comic Sans MS"/>
          <w:bCs/>
          <w:sz w:val="24"/>
          <w:szCs w:val="24"/>
        </w:rPr>
        <w:t>interests.</w:t>
      </w:r>
    </w:p>
    <w:p w14:paraId="156FCCAB" w14:textId="6CBEACDE" w:rsidR="002A3CBF" w:rsidRDefault="002A38B5">
      <w:pPr>
        <w:rPr>
          <w:rFonts w:ascii="Comic Sans MS" w:hAnsi="Comic Sans MS"/>
          <w:bCs/>
          <w:sz w:val="24"/>
          <w:szCs w:val="24"/>
        </w:rPr>
      </w:pPr>
      <w:bookmarkStart w:id="0" w:name="_gjdgxs" w:colFirst="0" w:colLast="0"/>
      <w:bookmarkEnd w:id="0"/>
      <w:r w:rsidRPr="00ED0850">
        <w:rPr>
          <w:rFonts w:ascii="Comic Sans MS" w:hAnsi="Comic Sans MS"/>
          <w:bCs/>
          <w:sz w:val="24"/>
          <w:szCs w:val="24"/>
        </w:rPr>
        <w:t xml:space="preserve">Follow Homerton on Twitter </w:t>
      </w:r>
      <w:proofErr w:type="spellStart"/>
      <w:r w:rsidRPr="00ED0850">
        <w:rPr>
          <w:rFonts w:ascii="Comic Sans MS" w:hAnsi="Comic Sans MS"/>
          <w:bCs/>
          <w:sz w:val="24"/>
          <w:szCs w:val="24"/>
        </w:rPr>
        <w:t>HomertonEYC</w:t>
      </w:r>
      <w:proofErr w:type="spellEnd"/>
      <w:r w:rsidRPr="00ED0850">
        <w:rPr>
          <w:rFonts w:ascii="Comic Sans MS" w:hAnsi="Comic Sans MS"/>
          <w:bCs/>
          <w:sz w:val="24"/>
          <w:szCs w:val="24"/>
        </w:rPr>
        <w:t xml:space="preserve"> and join</w:t>
      </w:r>
      <w:r w:rsidR="00E11E40">
        <w:rPr>
          <w:rFonts w:ascii="Comic Sans MS" w:hAnsi="Comic Sans MS"/>
          <w:bCs/>
          <w:sz w:val="24"/>
          <w:szCs w:val="24"/>
        </w:rPr>
        <w:t xml:space="preserve"> Wednesday</w:t>
      </w:r>
      <w:r w:rsidRPr="00ED0850">
        <w:rPr>
          <w:rFonts w:ascii="Comic Sans MS" w:hAnsi="Comic Sans MS"/>
          <w:bCs/>
          <w:sz w:val="24"/>
          <w:szCs w:val="24"/>
        </w:rPr>
        <w:t xml:space="preserve"> Circle </w:t>
      </w:r>
      <w:r w:rsidR="00E11E40">
        <w:rPr>
          <w:rFonts w:ascii="Comic Sans MS" w:hAnsi="Comic Sans MS"/>
          <w:bCs/>
          <w:sz w:val="24"/>
          <w:szCs w:val="24"/>
        </w:rPr>
        <w:t>T</w:t>
      </w:r>
      <w:r w:rsidRPr="00ED0850">
        <w:rPr>
          <w:rFonts w:ascii="Comic Sans MS" w:hAnsi="Comic Sans MS"/>
          <w:bCs/>
          <w:sz w:val="24"/>
          <w:szCs w:val="24"/>
        </w:rPr>
        <w:t xml:space="preserve">imes on Zoom </w:t>
      </w:r>
      <w:r w:rsidR="004A1E88">
        <w:rPr>
          <w:rFonts w:ascii="Comic Sans MS" w:hAnsi="Comic Sans MS"/>
          <w:bCs/>
          <w:sz w:val="24"/>
          <w:szCs w:val="24"/>
        </w:rPr>
        <w:t xml:space="preserve">     </w:t>
      </w:r>
      <w:bookmarkStart w:id="1" w:name="_GoBack"/>
      <w:bookmarkEnd w:id="1"/>
      <w:r w:rsidR="006A4A37" w:rsidRPr="00ED0850">
        <w:rPr>
          <w:rFonts w:ascii="Comic Sans MS" w:hAnsi="Comic Sans MS"/>
          <w:bCs/>
          <w:sz w:val="24"/>
          <w:szCs w:val="24"/>
        </w:rPr>
        <w:t xml:space="preserve">           Week beginning 25</w:t>
      </w:r>
      <w:r w:rsidR="006A4A37" w:rsidRPr="00ED0850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="006A4A37" w:rsidRPr="00ED0850">
        <w:rPr>
          <w:rFonts w:ascii="Comic Sans MS" w:hAnsi="Comic Sans MS"/>
          <w:bCs/>
          <w:sz w:val="24"/>
          <w:szCs w:val="24"/>
        </w:rPr>
        <w:t xml:space="preserve"> January </w:t>
      </w:r>
      <w:r w:rsidR="00BD6449" w:rsidRPr="00ED0850">
        <w:rPr>
          <w:rFonts w:ascii="Comic Sans MS" w:hAnsi="Comic Sans MS"/>
          <w:bCs/>
          <w:sz w:val="24"/>
          <w:szCs w:val="24"/>
        </w:rPr>
        <w:t>2021.</w:t>
      </w:r>
    </w:p>
    <w:p w14:paraId="0B2BB1E9" w14:textId="399B60BB" w:rsidR="00BD6449" w:rsidRPr="00ED0850" w:rsidRDefault="00BD6449">
      <w:pPr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noProof/>
        </w:rPr>
        <w:drawing>
          <wp:inline distT="0" distB="0" distL="0" distR="0" wp14:anchorId="18DAA999" wp14:editId="1FA26BB7">
            <wp:extent cx="3093720" cy="6499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54" cy="6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188"/>
        <w:gridCol w:w="2907"/>
        <w:gridCol w:w="2551"/>
      </w:tblGrid>
      <w:tr w:rsidR="002A3CBF" w14:paraId="6333EFEC" w14:textId="77777777" w:rsidTr="008A6827">
        <w:trPr>
          <w:trHeight w:val="456"/>
        </w:trPr>
        <w:tc>
          <w:tcPr>
            <w:tcW w:w="2972" w:type="dxa"/>
          </w:tcPr>
          <w:p w14:paraId="7D0B87B8" w14:textId="47ABCABE" w:rsidR="002A3CBF" w:rsidRPr="008A6827" w:rsidRDefault="002A38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Monday </w:t>
            </w:r>
            <w:r w:rsidR="008A6827" w:rsidRPr="008A6827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8A682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3119" w:type="dxa"/>
          </w:tcPr>
          <w:p w14:paraId="3E62A89D" w14:textId="624A7A46" w:rsidR="002A3CBF" w:rsidRPr="008A6827" w:rsidRDefault="002A38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Tuesday </w:t>
            </w:r>
            <w:r w:rsidR="008A6827" w:rsidRPr="008A6827"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="008A6827" w:rsidRPr="008A682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188" w:type="dxa"/>
          </w:tcPr>
          <w:p w14:paraId="69EB51CB" w14:textId="64E783D4" w:rsidR="002A3CBF" w:rsidRPr="008A6827" w:rsidRDefault="002A38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Wednesday </w:t>
            </w:r>
            <w:r w:rsidR="008A6827" w:rsidRPr="008A6827"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8A682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2907" w:type="dxa"/>
          </w:tcPr>
          <w:p w14:paraId="03ADD2E2" w14:textId="2FB826A2" w:rsidR="002A3CBF" w:rsidRPr="008A6827" w:rsidRDefault="002A38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8A6827" w:rsidRPr="008A6827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Pr="008A682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2551" w:type="dxa"/>
          </w:tcPr>
          <w:p w14:paraId="3E7FDE6D" w14:textId="6D97EE96" w:rsidR="002A3CBF" w:rsidRPr="008A6827" w:rsidRDefault="002A38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8A6827" w:rsidRPr="008A6827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Pr="008A682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A6827">
              <w:rPr>
                <w:rFonts w:ascii="Comic Sans MS" w:hAnsi="Comic Sans MS"/>
                <w:b/>
                <w:sz w:val="24"/>
                <w:szCs w:val="24"/>
              </w:rPr>
              <w:t xml:space="preserve"> January </w:t>
            </w:r>
          </w:p>
          <w:p w14:paraId="4A84C986" w14:textId="77777777" w:rsidR="002A3CBF" w:rsidRPr="008A6827" w:rsidRDefault="002A3C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A3CBF" w14:paraId="3A990388" w14:textId="77777777" w:rsidTr="008A6827">
        <w:trPr>
          <w:trHeight w:val="2120"/>
        </w:trPr>
        <w:tc>
          <w:tcPr>
            <w:tcW w:w="2972" w:type="dxa"/>
          </w:tcPr>
          <w:p w14:paraId="3EEA27D5" w14:textId="098BB1E1" w:rsidR="002A3CBF" w:rsidRPr="00BD6449" w:rsidRDefault="002A38B5">
            <w:r>
              <w:rPr>
                <w:noProof/>
              </w:rPr>
              <w:drawing>
                <wp:inline distT="0" distB="0" distL="0" distR="0" wp14:anchorId="0F58AB6E" wp14:editId="57B541FF">
                  <wp:extent cx="9525" cy="95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8C7505" w:rsidRPr="00BD6449">
              <w:rPr>
                <w:rFonts w:ascii="Comic Sans MS" w:hAnsi="Comic Sans MS"/>
                <w:sz w:val="20"/>
                <w:szCs w:val="20"/>
              </w:rPr>
              <w:t>Share the story of The Three Little Pigs if you have the story book or find the story on YouTube.</w:t>
            </w:r>
          </w:p>
          <w:p w14:paraId="7B969B5F" w14:textId="77777777" w:rsidR="00EF0C01" w:rsidRDefault="00EF0C01"/>
          <w:p w14:paraId="30C0DB77" w14:textId="3F42AA93" w:rsidR="00BD6449" w:rsidRDefault="00BD6449"/>
        </w:tc>
        <w:tc>
          <w:tcPr>
            <w:tcW w:w="3119" w:type="dxa"/>
          </w:tcPr>
          <w:p w14:paraId="3BED9ECB" w14:textId="716C7D68" w:rsidR="006A4A37" w:rsidRPr="00BD6449" w:rsidRDefault="006A4A37" w:rsidP="006A4A37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Make a model out of Lego, blocks or recycling materials.</w:t>
            </w:r>
            <w:r w:rsidRPr="00BD6449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6A1400DB" w14:textId="77777777" w:rsidR="006A4A37" w:rsidRDefault="006A4A37" w:rsidP="006A4A37">
            <w:pPr>
              <w:jc w:val="center"/>
              <w:rPr>
                <w:noProof/>
              </w:rPr>
            </w:pPr>
          </w:p>
          <w:p w14:paraId="01EE85C1" w14:textId="5D4A49C9" w:rsidR="002A3CBF" w:rsidRDefault="00ED08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FD97CA" wp14:editId="1E903952">
                  <wp:extent cx="1013460" cy="760095"/>
                  <wp:effectExtent l="0" t="0" r="0" b="1905"/>
                  <wp:docPr id="6" name="Picture 6" descr="16 Fun ways to make the most of LEGO - The Good Toy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 Fun ways to make the most of LEGO - The Good Toy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5B015E01" w14:textId="77777777" w:rsidR="00BD6449" w:rsidRPr="00BD6449" w:rsidRDefault="00BD6449" w:rsidP="00BD6449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 xml:space="preserve">Go on a shape hunt inside and outside. How many objects of each shape can you find? </w:t>
            </w:r>
            <w:proofErr w:type="spellStart"/>
            <w:r w:rsidRPr="00BD6449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BD6449">
              <w:rPr>
                <w:rFonts w:ascii="Comic Sans MS" w:hAnsi="Comic Sans MS"/>
                <w:sz w:val="20"/>
                <w:szCs w:val="20"/>
              </w:rPr>
              <w:t xml:space="preserve"> a rectangle door, a circle clock…</w:t>
            </w:r>
          </w:p>
          <w:p w14:paraId="739DF3DB" w14:textId="79029F38" w:rsidR="002A3CBF" w:rsidRDefault="002A3CBF" w:rsidP="00BD6449"/>
        </w:tc>
        <w:tc>
          <w:tcPr>
            <w:tcW w:w="2907" w:type="dxa"/>
          </w:tcPr>
          <w:p w14:paraId="13DC742F" w14:textId="0B61F79C" w:rsidR="006A4A37" w:rsidRPr="00BD6449" w:rsidRDefault="006A4A37" w:rsidP="006A4A37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Play snakes and ladders (printable game attached). Talk about the importance of taking turns and how this is fair.</w:t>
            </w:r>
          </w:p>
          <w:p w14:paraId="78E95B07" w14:textId="28C5169A" w:rsidR="002A3CBF" w:rsidRDefault="006A4A37" w:rsidP="00E11E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E745D" wp14:editId="258287E4">
                  <wp:extent cx="860603" cy="7090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9" t="5089" r="56146" b="20485"/>
                          <a:stretch/>
                        </pic:blipFill>
                        <pic:spPr bwMode="auto">
                          <a:xfrm>
                            <a:off x="0" y="0"/>
                            <a:ext cx="942238" cy="77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15FFDD0" w14:textId="6D6DA809" w:rsidR="002A3CBF" w:rsidRDefault="00FD4CEA">
            <w:r>
              <w:rPr>
                <w:rFonts w:ascii="Comic Sans MS" w:hAnsi="Comic Sans MS"/>
                <w:sz w:val="20"/>
                <w:szCs w:val="20"/>
                <w:lang w:val="en-US"/>
              </w:rPr>
              <w:t>Explore books or the internet to find out all about pigs, what they eat and where they live.</w:t>
            </w:r>
          </w:p>
        </w:tc>
      </w:tr>
      <w:tr w:rsidR="002A3CBF" w14:paraId="0283BE32" w14:textId="77777777" w:rsidTr="008A6827">
        <w:trPr>
          <w:trHeight w:val="1697"/>
        </w:trPr>
        <w:tc>
          <w:tcPr>
            <w:tcW w:w="2972" w:type="dxa"/>
          </w:tcPr>
          <w:p w14:paraId="1B536BEA" w14:textId="2B0913CB" w:rsidR="002A3CBF" w:rsidRPr="00BD6449" w:rsidRDefault="00FD4CEA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Can you draw or paint a picture of a house that the Three Little Pigs could live in.</w:t>
            </w:r>
          </w:p>
        </w:tc>
        <w:tc>
          <w:tcPr>
            <w:tcW w:w="3119" w:type="dxa"/>
          </w:tcPr>
          <w:p w14:paraId="34BF3547" w14:textId="6DBECD2C" w:rsidR="00E55825" w:rsidRPr="00E55825" w:rsidRDefault="00E55825" w:rsidP="00E55825">
            <w:pPr>
              <w:spacing w:after="160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 w:rsidRPr="00E55825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Go for a walk and listen together</w:t>
            </w:r>
            <w:r w:rsidR="00134CD9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. T</w:t>
            </w:r>
            <w:r w:rsidRPr="00E55825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alk about the sounds you have heard.</w:t>
            </w:r>
          </w:p>
          <w:p w14:paraId="43F5697E" w14:textId="44920972" w:rsidR="00E55825" w:rsidRDefault="00E55825" w:rsidP="00E558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5FB4CA" w14:textId="19F8F11A" w:rsidR="002A3CBF" w:rsidRPr="00BD6449" w:rsidRDefault="002A3CBF" w:rsidP="00E558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8" w:type="dxa"/>
          </w:tcPr>
          <w:p w14:paraId="74A79FD7" w14:textId="6CD886E5" w:rsidR="002A3CBF" w:rsidRPr="00BD6449" w:rsidRDefault="00FD4CEA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Build a house or den using materials you can find at home. Could the wolf huff and puff your house down?</w:t>
            </w:r>
          </w:p>
        </w:tc>
        <w:tc>
          <w:tcPr>
            <w:tcW w:w="2907" w:type="dxa"/>
          </w:tcPr>
          <w:p w14:paraId="5DAC01FA" w14:textId="2CA60962" w:rsidR="002A3CBF" w:rsidRPr="00BD6449" w:rsidRDefault="006A4A37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Play hide a</w:t>
            </w:r>
            <w:r w:rsidR="00134CD9">
              <w:rPr>
                <w:rFonts w:ascii="Comic Sans MS" w:hAnsi="Comic Sans MS"/>
                <w:sz w:val="20"/>
                <w:szCs w:val="20"/>
              </w:rPr>
              <w:t>nd</w:t>
            </w:r>
            <w:r w:rsidRPr="00BD6449">
              <w:rPr>
                <w:rFonts w:ascii="Comic Sans MS" w:hAnsi="Comic Sans MS"/>
                <w:sz w:val="20"/>
                <w:szCs w:val="20"/>
              </w:rPr>
              <w:t xml:space="preserve"> seek with a teddy. Practice counting together and use positional language clues to find teddy. </w:t>
            </w:r>
            <w:proofErr w:type="spellStart"/>
            <w:r w:rsidRPr="00BD6449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BD6449">
              <w:rPr>
                <w:rFonts w:ascii="Comic Sans MS" w:hAnsi="Comic Sans MS"/>
                <w:sz w:val="20"/>
                <w:szCs w:val="20"/>
              </w:rPr>
              <w:t xml:space="preserve"> “teddy is next to/behind/in front of…”</w:t>
            </w:r>
          </w:p>
        </w:tc>
        <w:tc>
          <w:tcPr>
            <w:tcW w:w="2551" w:type="dxa"/>
          </w:tcPr>
          <w:p w14:paraId="3BD2012C" w14:textId="4B572ABE" w:rsidR="002A3CBF" w:rsidRPr="00BD6449" w:rsidRDefault="00BD6449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Go for a walk and see how many different types of houses you can see.</w:t>
            </w:r>
          </w:p>
        </w:tc>
      </w:tr>
      <w:tr w:rsidR="002A3CBF" w14:paraId="7145FA7C" w14:textId="77777777" w:rsidTr="008A6827">
        <w:trPr>
          <w:trHeight w:val="558"/>
        </w:trPr>
        <w:tc>
          <w:tcPr>
            <w:tcW w:w="2972" w:type="dxa"/>
          </w:tcPr>
          <w:p w14:paraId="3C009058" w14:textId="77777777" w:rsidR="00E55825" w:rsidRPr="00E55825" w:rsidRDefault="00E55825" w:rsidP="00E55825">
            <w:pPr>
              <w:spacing w:after="160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 w:rsidRPr="00E55825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Go on a colour hunt. How many objects of each colour can you find?</w:t>
            </w:r>
          </w:p>
          <w:p w14:paraId="1324230A" w14:textId="105D5347" w:rsidR="002A3CBF" w:rsidRDefault="002A3CBF" w:rsidP="008C7505"/>
        </w:tc>
        <w:tc>
          <w:tcPr>
            <w:tcW w:w="3119" w:type="dxa"/>
          </w:tcPr>
          <w:p w14:paraId="5C10A7B5" w14:textId="07EE6806" w:rsidR="002A3CBF" w:rsidRPr="00BD6449" w:rsidRDefault="00FD4CEA" w:rsidP="00FD4CEA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Tell a grown-up the story of Three Little Pigs. Remember to use different voices for the characters, you could even act out the story together.</w:t>
            </w:r>
          </w:p>
        </w:tc>
        <w:tc>
          <w:tcPr>
            <w:tcW w:w="3188" w:type="dxa"/>
          </w:tcPr>
          <w:p w14:paraId="3E86E8CB" w14:textId="77777777" w:rsidR="006A4A37" w:rsidRPr="00BD6449" w:rsidRDefault="006A4A37" w:rsidP="006A4A37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Help prepare a healthy meal and set the table.</w:t>
            </w:r>
          </w:p>
          <w:p w14:paraId="287B65EF" w14:textId="7BECAB99" w:rsidR="00E55825" w:rsidRDefault="006A4A37" w:rsidP="006A4A37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>How many knives, forks, plates…do you need?</w:t>
            </w:r>
          </w:p>
          <w:p w14:paraId="418012A1" w14:textId="77777777" w:rsidR="00E55825" w:rsidRPr="00BD6449" w:rsidRDefault="00E55825" w:rsidP="006A4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2032AB" w14:textId="77777777" w:rsidR="00ED0850" w:rsidRDefault="00ED0850" w:rsidP="00E558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2C410" wp14:editId="2539BE87">
                  <wp:extent cx="998114" cy="607187"/>
                  <wp:effectExtent l="0" t="0" r="0" b="2540"/>
                  <wp:docPr id="7" name="Picture 7" descr="The benefits of letting your children set the table | Darling Precious 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benefits of letting your children set the table | Darling Precious 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65" cy="66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5396C" w14:textId="2C00EA10" w:rsidR="00E11E40" w:rsidRDefault="00E11E40" w:rsidP="00E55825">
            <w:pPr>
              <w:jc w:val="center"/>
            </w:pPr>
          </w:p>
        </w:tc>
        <w:tc>
          <w:tcPr>
            <w:tcW w:w="2907" w:type="dxa"/>
          </w:tcPr>
          <w:p w14:paraId="17B0D2D5" w14:textId="77777777" w:rsidR="00E55825" w:rsidRPr="00E55825" w:rsidRDefault="00E55825" w:rsidP="00E55825">
            <w:pPr>
              <w:spacing w:after="160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 w:rsidRPr="00E55825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Put some music on and make up a dance.</w:t>
            </w:r>
          </w:p>
          <w:p w14:paraId="4EA9E345" w14:textId="1F090D9C" w:rsidR="002A3CBF" w:rsidRPr="00E55825" w:rsidRDefault="002A3CBF" w:rsidP="00BD6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971E91" w14:textId="2D4A32E1" w:rsidR="00E55825" w:rsidRPr="00BD6449" w:rsidRDefault="00E55825" w:rsidP="00E55825">
            <w:pPr>
              <w:rPr>
                <w:rFonts w:ascii="Comic Sans MS" w:hAnsi="Comic Sans MS"/>
                <w:sz w:val="20"/>
                <w:szCs w:val="20"/>
              </w:rPr>
            </w:pPr>
            <w:r w:rsidRPr="00BD6449">
              <w:rPr>
                <w:rFonts w:ascii="Comic Sans MS" w:hAnsi="Comic Sans MS"/>
                <w:sz w:val="20"/>
                <w:szCs w:val="20"/>
              </w:rPr>
              <w:t xml:space="preserve">Can you find three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things </w:t>
            </w:r>
            <w:r w:rsidRPr="00BD6449">
              <w:rPr>
                <w:rFonts w:ascii="Comic Sans MS" w:hAnsi="Comic Sans MS"/>
                <w:sz w:val="20"/>
                <w:szCs w:val="20"/>
              </w:rPr>
              <w:t xml:space="preserve">at home that begin with the same sound as your name? </w:t>
            </w:r>
          </w:p>
          <w:p w14:paraId="0AD681C4" w14:textId="77777777" w:rsidR="00BB3DD3" w:rsidRDefault="00BB3DD3"/>
          <w:p w14:paraId="557646E2" w14:textId="77777777" w:rsidR="00BB3DD3" w:rsidRDefault="00BB3DD3"/>
          <w:p w14:paraId="1273827B" w14:textId="77777777" w:rsidR="00BB3DD3" w:rsidRDefault="00BB3DD3"/>
          <w:p w14:paraId="6680ABA6" w14:textId="746166F2" w:rsidR="00BB3DD3" w:rsidRDefault="00BB3DD3"/>
        </w:tc>
      </w:tr>
    </w:tbl>
    <w:p w14:paraId="42FD6D58" w14:textId="77777777" w:rsidR="002A3CBF" w:rsidRDefault="002A3CBF"/>
    <w:sectPr w:rsidR="002A3CB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F"/>
    <w:rsid w:val="00134CD9"/>
    <w:rsid w:val="002573B3"/>
    <w:rsid w:val="002A38B5"/>
    <w:rsid w:val="002A3CBF"/>
    <w:rsid w:val="004A1E88"/>
    <w:rsid w:val="006A4A37"/>
    <w:rsid w:val="008758F4"/>
    <w:rsid w:val="008A6827"/>
    <w:rsid w:val="008C7505"/>
    <w:rsid w:val="00A96EFF"/>
    <w:rsid w:val="00B32DDC"/>
    <w:rsid w:val="00BB3DD3"/>
    <w:rsid w:val="00BD6449"/>
    <w:rsid w:val="00C57891"/>
    <w:rsid w:val="00E11E40"/>
    <w:rsid w:val="00E55825"/>
    <w:rsid w:val="00E85D72"/>
    <w:rsid w:val="00ED0850"/>
    <w:rsid w:val="00EF0C01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F76A"/>
  <w15:docId w15:val="{DD0B5CAD-C3EB-49D0-B070-2B7303A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CF40A496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Cafferkey Bernie</dc:creator>
  <cp:lastModifiedBy>Pearson Alex</cp:lastModifiedBy>
  <cp:revision>2</cp:revision>
  <dcterms:created xsi:type="dcterms:W3CDTF">2021-01-20T13:52:00Z</dcterms:created>
  <dcterms:modified xsi:type="dcterms:W3CDTF">2021-01-20T13:52:00Z</dcterms:modified>
</cp:coreProperties>
</file>