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BF" w:rsidRDefault="002768D9">
      <w:pPr>
        <w:rPr>
          <w:rFonts w:ascii="Comic Sans MS" w:hAnsi="Comic Sans MS"/>
          <w:b/>
          <w:sz w:val="28"/>
          <w:szCs w:val="28"/>
          <w:lang w:val="en-US"/>
        </w:rPr>
      </w:pPr>
      <w:bookmarkStart w:id="0" w:name="_GoBack"/>
      <w:bookmarkEnd w:id="0"/>
      <w:r w:rsidRPr="002768D9">
        <w:rPr>
          <w:rFonts w:ascii="Comic Sans MS" w:hAnsi="Comic Sans MS"/>
          <w:b/>
          <w:sz w:val="28"/>
          <w:szCs w:val="28"/>
          <w:lang w:val="en-US"/>
        </w:rPr>
        <w:t>We hope you are all safe and well. Here are some ideas to keep you entertained and busy.</w:t>
      </w:r>
      <w:r w:rsidRPr="002768D9">
        <w:rPr>
          <w:b/>
          <w:sz w:val="28"/>
          <w:szCs w:val="28"/>
        </w:rPr>
        <w:t xml:space="preserve"> Please feel free to do these activities as well as following your child’s interests</w:t>
      </w:r>
    </w:p>
    <w:p w:rsidR="007749A8" w:rsidRPr="00D064BF" w:rsidRDefault="00136F77">
      <w:pPr>
        <w:rPr>
          <w:rFonts w:ascii="Comic Sans MS" w:hAnsi="Comic Sans MS"/>
          <w:b/>
          <w:sz w:val="28"/>
          <w:szCs w:val="28"/>
          <w:lang w:val="en-US"/>
        </w:rPr>
      </w:pPr>
      <w:r w:rsidRPr="002768D9">
        <w:rPr>
          <w:b/>
          <w:sz w:val="28"/>
          <w:szCs w:val="28"/>
        </w:rPr>
        <w:t xml:space="preserve"> </w:t>
      </w:r>
      <w:r w:rsidR="0033326A" w:rsidRPr="002768D9">
        <w:rPr>
          <w:b/>
          <w:sz w:val="28"/>
          <w:szCs w:val="28"/>
        </w:rPr>
        <w:t>We</w:t>
      </w:r>
      <w:r w:rsidRPr="002768D9">
        <w:rPr>
          <w:b/>
          <w:sz w:val="28"/>
          <w:szCs w:val="28"/>
        </w:rPr>
        <w:t xml:space="preserve">ek beginning </w:t>
      </w:r>
      <w:r w:rsidR="002768D9" w:rsidRPr="002768D9">
        <w:rPr>
          <w:b/>
          <w:sz w:val="28"/>
          <w:szCs w:val="28"/>
        </w:rPr>
        <w:t>11 January 2021</w:t>
      </w:r>
    </w:p>
    <w:p w:rsidR="009D3CAE" w:rsidRPr="002768D9" w:rsidRDefault="009D3CAE" w:rsidP="009D3CAE">
      <w:pPr>
        <w:rPr>
          <w:b/>
          <w:sz w:val="28"/>
          <w:szCs w:val="28"/>
        </w:rPr>
      </w:pPr>
      <w:r w:rsidRPr="002768D9">
        <w:rPr>
          <w:b/>
          <w:sz w:val="28"/>
          <w:szCs w:val="28"/>
        </w:rPr>
        <w:t xml:space="preserve">Follow Homerton on Twitter </w:t>
      </w:r>
      <w:r w:rsidR="000326B8" w:rsidRPr="002768D9">
        <w:rPr>
          <w:b/>
          <w:sz w:val="28"/>
          <w:szCs w:val="28"/>
        </w:rPr>
        <w:t>Homerton</w:t>
      </w:r>
      <w:r w:rsidR="00D1519A">
        <w:rPr>
          <w:b/>
          <w:sz w:val="28"/>
          <w:szCs w:val="28"/>
        </w:rPr>
        <w:t xml:space="preserve"> </w:t>
      </w:r>
      <w:r w:rsidR="000326B8" w:rsidRPr="002768D9">
        <w:rPr>
          <w:b/>
          <w:sz w:val="28"/>
          <w:szCs w:val="28"/>
        </w:rPr>
        <w:t xml:space="preserve">EYC </w:t>
      </w:r>
      <w:r w:rsidRPr="002768D9">
        <w:rPr>
          <w:b/>
          <w:sz w:val="28"/>
          <w:szCs w:val="28"/>
        </w:rPr>
        <w:t xml:space="preserve">and join </w:t>
      </w:r>
      <w:r w:rsidR="000326B8" w:rsidRPr="002768D9">
        <w:rPr>
          <w:b/>
          <w:sz w:val="28"/>
          <w:szCs w:val="28"/>
        </w:rPr>
        <w:t xml:space="preserve">Circle times on Zoom </w:t>
      </w:r>
      <w:r w:rsidR="002768D9" w:rsidRPr="002768D9">
        <w:rPr>
          <w:b/>
          <w:sz w:val="28"/>
          <w:szCs w:val="28"/>
        </w:rPr>
        <w:t xml:space="preserve"> </w:t>
      </w:r>
      <w:r w:rsidR="00D064BF">
        <w:rPr>
          <w:b/>
          <w:sz w:val="28"/>
          <w:szCs w:val="28"/>
        </w:rPr>
        <w:t>(</w:t>
      </w:r>
      <w:r w:rsidR="002768D9" w:rsidRPr="002768D9">
        <w:rPr>
          <w:b/>
          <w:sz w:val="28"/>
          <w:szCs w:val="28"/>
        </w:rPr>
        <w:t>information coming soon!</w:t>
      </w:r>
      <w:r w:rsidR="00D064BF">
        <w:rPr>
          <w:b/>
          <w:sz w:val="28"/>
          <w:szCs w:val="28"/>
        </w:rPr>
        <w:t>)</w:t>
      </w:r>
    </w:p>
    <w:p w:rsidR="003400EE" w:rsidRDefault="00D064BF" w:rsidP="009D3CAE">
      <w:pPr>
        <w:rPr>
          <w:b/>
          <w:sz w:val="28"/>
          <w:szCs w:val="28"/>
        </w:rPr>
      </w:pPr>
      <w:r w:rsidRPr="00D064BF">
        <w:rPr>
          <w:b/>
          <w:color w:val="FF0000"/>
          <w:sz w:val="28"/>
          <w:szCs w:val="28"/>
        </w:rPr>
        <w:t>******</w:t>
      </w:r>
      <w:r w:rsidR="002768D9">
        <w:rPr>
          <w:b/>
          <w:sz w:val="28"/>
          <w:szCs w:val="28"/>
        </w:rPr>
        <w:t>REMEMBER Reception</w:t>
      </w:r>
      <w:r>
        <w:rPr>
          <w:b/>
          <w:sz w:val="28"/>
          <w:szCs w:val="28"/>
        </w:rPr>
        <w:t xml:space="preserve"> Class applications due in by January 15</w:t>
      </w:r>
      <w:r w:rsidRPr="00D064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2021</w:t>
      </w:r>
      <w:r w:rsidRPr="00D064BF">
        <w:rPr>
          <w:b/>
          <w:color w:val="FF0000"/>
          <w:sz w:val="28"/>
          <w:szCs w:val="28"/>
        </w:rPr>
        <w:t>******</w:t>
      </w:r>
    </w:p>
    <w:tbl>
      <w:tblPr>
        <w:tblStyle w:val="TableGrid"/>
        <w:tblW w:w="14528" w:type="dxa"/>
        <w:tblLook w:val="04A0" w:firstRow="1" w:lastRow="0" w:firstColumn="1" w:lastColumn="0" w:noHBand="0" w:noVBand="1"/>
      </w:tblPr>
      <w:tblGrid>
        <w:gridCol w:w="2617"/>
        <w:gridCol w:w="3987"/>
        <w:gridCol w:w="2675"/>
        <w:gridCol w:w="2642"/>
        <w:gridCol w:w="2607"/>
      </w:tblGrid>
      <w:tr w:rsidR="00364F2A" w:rsidTr="00B847F9">
        <w:trPr>
          <w:trHeight w:val="456"/>
        </w:trPr>
        <w:tc>
          <w:tcPr>
            <w:tcW w:w="2905" w:type="dxa"/>
          </w:tcPr>
          <w:p w:rsidR="009D3CAE" w:rsidRDefault="00EF12D2" w:rsidP="00136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11</w:t>
            </w:r>
            <w:r w:rsidRPr="00EF12D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January </w:t>
            </w:r>
          </w:p>
        </w:tc>
        <w:tc>
          <w:tcPr>
            <w:tcW w:w="2905" w:type="dxa"/>
          </w:tcPr>
          <w:p w:rsidR="009D3CAE" w:rsidRDefault="00EF12D2" w:rsidP="00136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12</w:t>
            </w:r>
            <w:r w:rsidRPr="00EF12D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2906" w:type="dxa"/>
          </w:tcPr>
          <w:p w:rsidR="009D3CAE" w:rsidRDefault="00EF12D2" w:rsidP="00136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13</w:t>
            </w:r>
            <w:r w:rsidRPr="00EF12D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2906" w:type="dxa"/>
          </w:tcPr>
          <w:p w:rsidR="009D3CAE" w:rsidRDefault="00EF12D2" w:rsidP="00B84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14</w:t>
            </w:r>
            <w:r w:rsidRPr="00EF12D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2906" w:type="dxa"/>
          </w:tcPr>
          <w:p w:rsidR="00EF12D2" w:rsidRDefault="009D3CAE" w:rsidP="00EF1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</w:t>
            </w:r>
            <w:r w:rsidR="00EF12D2">
              <w:rPr>
                <w:b/>
                <w:sz w:val="28"/>
                <w:szCs w:val="28"/>
              </w:rPr>
              <w:t>15</w:t>
            </w:r>
            <w:r w:rsidR="00EF12D2" w:rsidRPr="00EF12D2">
              <w:rPr>
                <w:b/>
                <w:sz w:val="28"/>
                <w:szCs w:val="28"/>
                <w:vertAlign w:val="superscript"/>
              </w:rPr>
              <w:t>th</w:t>
            </w:r>
            <w:r w:rsidR="00EF12D2">
              <w:rPr>
                <w:b/>
                <w:sz w:val="28"/>
                <w:szCs w:val="28"/>
              </w:rPr>
              <w:t xml:space="preserve"> January </w:t>
            </w:r>
          </w:p>
          <w:p w:rsidR="009D3CAE" w:rsidRDefault="009D3CAE" w:rsidP="00136F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F2A" w:rsidTr="009D3CAE">
        <w:trPr>
          <w:trHeight w:val="2120"/>
        </w:trPr>
        <w:tc>
          <w:tcPr>
            <w:tcW w:w="2905" w:type="dxa"/>
          </w:tcPr>
          <w:p w:rsidR="009D3CAE" w:rsidRDefault="00EF12D2" w:rsidP="0066706B">
            <w:r>
              <w:t>Help to do some domestic jobs around the house, maybe the washing</w:t>
            </w:r>
            <w:r w:rsidR="002E4C31">
              <w:t xml:space="preserve"> </w:t>
            </w:r>
            <w:r>
              <w:t>up, or dusting or laying the table</w:t>
            </w:r>
            <w:r w:rsidR="002E4C31">
              <w:t xml:space="preserve"> or hoovering!!</w:t>
            </w:r>
          </w:p>
          <w:p w:rsidR="009D3CAE" w:rsidRDefault="009D3CAE" w:rsidP="0066706B"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ank-you[1]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CAE" w:rsidRPr="00136F77" w:rsidRDefault="009D3CAE" w:rsidP="0066706B"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wl-chalkboard-thank-you[1]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DB6225" w:rsidRDefault="002E4C31" w:rsidP="0066706B">
            <w:pPr>
              <w:jc w:val="center"/>
            </w:pPr>
            <w:r>
              <w:t xml:space="preserve">Make some playdough </w:t>
            </w:r>
          </w:p>
          <w:p w:rsidR="002E4C31" w:rsidRPr="00364F2A" w:rsidRDefault="00B86B51" w:rsidP="0066706B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2E4C31" w:rsidRPr="00364F2A">
                <w:rPr>
                  <w:rStyle w:val="Hyperlink"/>
                  <w:sz w:val="16"/>
                  <w:szCs w:val="16"/>
                </w:rPr>
                <w:t>https://www.bbcgoodfood.com/howto/guide/playdough-recipe</w:t>
              </w:r>
            </w:hyperlink>
          </w:p>
          <w:p w:rsidR="002E4C31" w:rsidRDefault="002E4C31" w:rsidP="0066706B">
            <w:pPr>
              <w:jc w:val="center"/>
            </w:pPr>
          </w:p>
          <w:p w:rsidR="002E4C31" w:rsidRPr="00136F77" w:rsidRDefault="002E4C31" w:rsidP="0066706B">
            <w:pPr>
              <w:jc w:val="center"/>
            </w:pPr>
            <w:r>
              <w:t xml:space="preserve"> use home cooking tools to mould and shape it.</w:t>
            </w:r>
          </w:p>
        </w:tc>
        <w:tc>
          <w:tcPr>
            <w:tcW w:w="2906" w:type="dxa"/>
          </w:tcPr>
          <w:p w:rsidR="002E4C31" w:rsidRDefault="009D3CAE" w:rsidP="0066706B">
            <w:r>
              <w:t>Make a den, indoors under the table, behind the settee or in bed, using a sheet a few pegs and a broom handle.</w:t>
            </w:r>
          </w:p>
          <w:p w:rsidR="002E4C31" w:rsidRDefault="002E4C31" w:rsidP="0066706B"/>
          <w:p w:rsidR="009D3CAE" w:rsidRDefault="002E4C31" w:rsidP="0066706B">
            <w:r>
              <w:t>If it’s cold and snowy play in the snow</w:t>
            </w:r>
            <w:r w:rsidR="009D3CAE">
              <w:t>.</w:t>
            </w:r>
            <w:r w:rsidR="00364F2A">
              <w:t xml:space="preserve"> ANY DAY!!!!!</w:t>
            </w:r>
          </w:p>
          <w:p w:rsidR="009D3CAE" w:rsidRPr="00136F77" w:rsidRDefault="009D3CAE" w:rsidP="0066706B"/>
        </w:tc>
        <w:tc>
          <w:tcPr>
            <w:tcW w:w="2906" w:type="dxa"/>
          </w:tcPr>
          <w:p w:rsidR="009D3CAE" w:rsidRDefault="009D3CAE" w:rsidP="0066706B"/>
          <w:p w:rsidR="009D3CAE" w:rsidRPr="00136F77" w:rsidRDefault="00364F2A" w:rsidP="0066706B">
            <w:pPr>
              <w:jc w:val="center"/>
            </w:pPr>
            <w:r>
              <w:t>Cook some soup or cheese straws for a meal and be a waiter to help serve it.</w:t>
            </w:r>
          </w:p>
        </w:tc>
        <w:tc>
          <w:tcPr>
            <w:tcW w:w="2906" w:type="dxa"/>
          </w:tcPr>
          <w:p w:rsidR="009D3CAE" w:rsidRDefault="009D3CAE" w:rsidP="0066706B">
            <w:r w:rsidRPr="00136F77">
              <w:t>Write a letter or draw a picture to post to a relative</w:t>
            </w:r>
            <w:r>
              <w:t xml:space="preserve"> to show you care and are thinking about them</w:t>
            </w:r>
            <w:r w:rsidRPr="00136F77">
              <w:t>.</w:t>
            </w:r>
          </w:p>
          <w:p w:rsidR="00DB6225" w:rsidRDefault="00DB6225" w:rsidP="0066706B">
            <w:r>
              <w:t xml:space="preserve">Learn about addresses and stamps and </w:t>
            </w:r>
            <w:r w:rsidR="00EA0D51">
              <w:t>post-box</w:t>
            </w:r>
            <w:r>
              <w:t>.</w:t>
            </w:r>
          </w:p>
          <w:p w:rsidR="009D3CAE" w:rsidRPr="00136F77" w:rsidRDefault="009D3CAE" w:rsidP="0066706B">
            <w:r w:rsidRPr="00136F77">
              <w:t xml:space="preserve">(If you can’t go out give a picture to </w:t>
            </w:r>
            <w:r>
              <w:t xml:space="preserve">say Hello to </w:t>
            </w:r>
            <w:r w:rsidRPr="00136F77">
              <w:t>a neighbour)</w:t>
            </w:r>
          </w:p>
        </w:tc>
      </w:tr>
      <w:tr w:rsidR="00364F2A" w:rsidTr="009D3CAE">
        <w:trPr>
          <w:trHeight w:val="1697"/>
        </w:trPr>
        <w:tc>
          <w:tcPr>
            <w:tcW w:w="2905" w:type="dxa"/>
          </w:tcPr>
          <w:p w:rsidR="009D3CAE" w:rsidRDefault="009D3CAE" w:rsidP="0066706B">
            <w:r>
              <w:t xml:space="preserve">Sing some songs </w:t>
            </w:r>
            <w:r w:rsidR="00EF12D2">
              <w:t>or</w:t>
            </w:r>
          </w:p>
          <w:p w:rsidR="009D3CAE" w:rsidRPr="00136F77" w:rsidRDefault="00EF12D2" w:rsidP="0066706B">
            <w:r>
              <w:t>d</w:t>
            </w:r>
            <w:r w:rsidR="009D3CAE">
              <w:t>ance to your hearts content!!</w:t>
            </w:r>
          </w:p>
        </w:tc>
        <w:tc>
          <w:tcPr>
            <w:tcW w:w="2905" w:type="dxa"/>
          </w:tcPr>
          <w:p w:rsidR="009D3CAE" w:rsidRPr="00136F77" w:rsidRDefault="009D3CAE" w:rsidP="0066706B">
            <w:r>
              <w:t xml:space="preserve">Listen to a favourite story, using your own books or listen to one on </w:t>
            </w:r>
            <w:r w:rsidR="00B847F9">
              <w:t>YouTube</w:t>
            </w:r>
            <w:r>
              <w:t>, then act out the story yourself</w:t>
            </w:r>
          </w:p>
        </w:tc>
        <w:tc>
          <w:tcPr>
            <w:tcW w:w="2906" w:type="dxa"/>
          </w:tcPr>
          <w:p w:rsidR="009D3CAE" w:rsidRPr="00136F77" w:rsidRDefault="00364F2A" w:rsidP="00EF12D2">
            <w:r>
              <w:t>Go for a walk and look out for all the numbers 1 to 10, on doors, cars, road signs, shops, noticeboards</w:t>
            </w:r>
          </w:p>
        </w:tc>
        <w:tc>
          <w:tcPr>
            <w:tcW w:w="2906" w:type="dxa"/>
          </w:tcPr>
          <w:p w:rsidR="009D3CAE" w:rsidRPr="00136F77" w:rsidRDefault="00364F2A" w:rsidP="0066706B">
            <w:r>
              <w:t>Make a lego model and make up a story about your construction.</w:t>
            </w:r>
          </w:p>
        </w:tc>
        <w:tc>
          <w:tcPr>
            <w:tcW w:w="2906" w:type="dxa"/>
          </w:tcPr>
          <w:p w:rsidR="009D3CAE" w:rsidRDefault="00364F2A" w:rsidP="0066706B">
            <w:r>
              <w:t>Make a stick picture or collect some other natural objects to make a collage.</w:t>
            </w:r>
          </w:p>
          <w:p w:rsidR="00364F2A" w:rsidRPr="00136F77" w:rsidRDefault="00364F2A" w:rsidP="0066706B">
            <w:r>
              <w:t>If you’re staying in use some recycling to make model</w:t>
            </w:r>
          </w:p>
        </w:tc>
      </w:tr>
      <w:tr w:rsidR="00364F2A" w:rsidTr="0066706B">
        <w:trPr>
          <w:trHeight w:val="558"/>
        </w:trPr>
        <w:tc>
          <w:tcPr>
            <w:tcW w:w="2905" w:type="dxa"/>
          </w:tcPr>
          <w:p w:rsidR="009D3CAE" w:rsidRPr="00136F77" w:rsidRDefault="009D3CAE" w:rsidP="0066706B">
            <w:r>
              <w:t>Play a board game</w:t>
            </w:r>
            <w:r w:rsidR="00EF12D2">
              <w:t xml:space="preserve"> or dice game</w:t>
            </w:r>
          </w:p>
        </w:tc>
        <w:tc>
          <w:tcPr>
            <w:tcW w:w="2905" w:type="dxa"/>
          </w:tcPr>
          <w:p w:rsidR="009D3CAE" w:rsidRDefault="002E4C31" w:rsidP="00EF12D2">
            <w:r>
              <w:t>If you have some</w:t>
            </w:r>
            <w:r w:rsidR="007324DB">
              <w:t xml:space="preserve"> chalk make a hopscotch </w:t>
            </w:r>
          </w:p>
          <w:p w:rsidR="002E4C31" w:rsidRPr="00136F77" w:rsidRDefault="00364F2A" w:rsidP="00364F2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593639</wp:posOffset>
                  </wp:positionH>
                  <wp:positionV relativeFrom="paragraph">
                    <wp:posOffset>-343</wp:posOffset>
                  </wp:positionV>
                  <wp:extent cx="1209856" cy="1013254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21162502_c464b52cd6_z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56" cy="101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6" w:type="dxa"/>
          </w:tcPr>
          <w:p w:rsidR="009D3CAE" w:rsidRDefault="009D3CAE" w:rsidP="0066706B">
            <w:r>
              <w:t xml:space="preserve">Do an exercise video </w:t>
            </w:r>
            <w:r w:rsidR="00EA0D51">
              <w:t>e.g.</w:t>
            </w:r>
            <w:r>
              <w:t xml:space="preserve"> Joe Wicks</w:t>
            </w:r>
            <w:r w:rsidR="004F7DFD">
              <w:t>.</w:t>
            </w:r>
          </w:p>
          <w:p w:rsidR="004F7DFD" w:rsidRPr="00136F77" w:rsidRDefault="004F7DFD" w:rsidP="0066706B">
            <w:r>
              <w:t>Sit as still as you can</w:t>
            </w:r>
            <w:r w:rsidR="0066706B">
              <w:t xml:space="preserve"> for a minute</w:t>
            </w:r>
            <w:r>
              <w:t xml:space="preserve"> and listen to the sounds</w:t>
            </w:r>
            <w:r w:rsidR="0066706B">
              <w:t xml:space="preserve"> or silence</w:t>
            </w:r>
          </w:p>
        </w:tc>
        <w:tc>
          <w:tcPr>
            <w:tcW w:w="2906" w:type="dxa"/>
          </w:tcPr>
          <w:p w:rsidR="009D3CAE" w:rsidRDefault="009D3CAE" w:rsidP="0066706B">
            <w:r>
              <w:t>Go for a walk and look out for every colour in the Rainbow.</w:t>
            </w:r>
          </w:p>
          <w:p w:rsidR="004F7DFD" w:rsidRPr="00136F77" w:rsidRDefault="004F7DFD" w:rsidP="0066706B">
            <w:r>
              <w:t>Or look out your window and count different colours you can see and how they change at different times of the day,</w:t>
            </w:r>
          </w:p>
        </w:tc>
        <w:tc>
          <w:tcPr>
            <w:tcW w:w="2906" w:type="dxa"/>
          </w:tcPr>
          <w:p w:rsidR="009D3CAE" w:rsidRPr="00136F77" w:rsidRDefault="00364F2A" w:rsidP="00364F2A">
            <w:r>
              <w:t>Play a ball game outside, throwing, and catching, kicking, or rolling or knocking down skittles or target practice into a bucket.</w:t>
            </w:r>
          </w:p>
        </w:tc>
      </w:tr>
    </w:tbl>
    <w:p w:rsidR="00136F77" w:rsidRPr="00136F77" w:rsidRDefault="00136F77" w:rsidP="00136F77">
      <w:pPr>
        <w:jc w:val="center"/>
        <w:rPr>
          <w:b/>
          <w:sz w:val="28"/>
          <w:szCs w:val="28"/>
        </w:rPr>
      </w:pPr>
    </w:p>
    <w:p w:rsidR="00136F77" w:rsidRDefault="00136F77"/>
    <w:sectPr w:rsidR="00136F77" w:rsidSect="00667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7"/>
    <w:rsid w:val="000326B8"/>
    <w:rsid w:val="000449FC"/>
    <w:rsid w:val="00136F77"/>
    <w:rsid w:val="001571F7"/>
    <w:rsid w:val="002061DB"/>
    <w:rsid w:val="002768D9"/>
    <w:rsid w:val="002E4C31"/>
    <w:rsid w:val="0033326A"/>
    <w:rsid w:val="003400EE"/>
    <w:rsid w:val="00364F2A"/>
    <w:rsid w:val="0036589C"/>
    <w:rsid w:val="004208D3"/>
    <w:rsid w:val="00433274"/>
    <w:rsid w:val="004F7DFD"/>
    <w:rsid w:val="005F77A3"/>
    <w:rsid w:val="0066706B"/>
    <w:rsid w:val="006E1EF3"/>
    <w:rsid w:val="007324DB"/>
    <w:rsid w:val="007749A8"/>
    <w:rsid w:val="007B75D1"/>
    <w:rsid w:val="009D3CAE"/>
    <w:rsid w:val="00B847F9"/>
    <w:rsid w:val="00B86B51"/>
    <w:rsid w:val="00D064BF"/>
    <w:rsid w:val="00D1519A"/>
    <w:rsid w:val="00D3316C"/>
    <w:rsid w:val="00DB6225"/>
    <w:rsid w:val="00EA0D51"/>
    <w:rsid w:val="00EF12D2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0F422-429F-47B0-BCF9-EDC3596A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C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bcgoodfood.com/howto/guide/playdough-recip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BB682161</Template>
  <TotalTime>1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Homerton</dc:creator>
  <cp:keywords/>
  <dc:description/>
  <cp:lastModifiedBy>Smith Sue</cp:lastModifiedBy>
  <cp:revision>2</cp:revision>
  <cp:lastPrinted>2021-01-06T14:41:00Z</cp:lastPrinted>
  <dcterms:created xsi:type="dcterms:W3CDTF">2021-01-15T13:26:00Z</dcterms:created>
  <dcterms:modified xsi:type="dcterms:W3CDTF">2021-01-15T13:26:00Z</dcterms:modified>
</cp:coreProperties>
</file>