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134B" w14:textId="51523D72" w:rsidR="00E02EB9" w:rsidRDefault="00E02EB9" w:rsidP="00E02EB9">
      <w:pPr>
        <w:spacing w:after="0" w:line="240" w:lineRule="auto"/>
        <w:jc w:val="center"/>
        <w:rPr>
          <w:rFonts w:ascii="Arial" w:eastAsia="MS Gothic" w:hAnsi="Arial" w:cs="Times New Roman"/>
          <w:b/>
          <w:bCs/>
          <w:sz w:val="28"/>
          <w:szCs w:val="32"/>
          <w:lang w:val="en-US"/>
        </w:rPr>
      </w:pPr>
      <w:bookmarkStart w:id="0" w:name="_Toc508122007"/>
      <w:bookmarkStart w:id="1" w:name="_GoBack"/>
      <w:bookmarkEnd w:id="1"/>
      <w:r w:rsidRPr="00CA2BC3">
        <w:rPr>
          <w:b/>
          <w:noProof/>
          <w:lang w:eastAsia="en-GB"/>
        </w:rPr>
        <w:drawing>
          <wp:inline distT="0" distB="0" distL="0" distR="0" wp14:anchorId="5B0C12C8" wp14:editId="793970B9">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BA662E4" w14:textId="77777777" w:rsidR="00E02EB9" w:rsidRDefault="00E02EB9" w:rsidP="00E02EB9">
      <w:pPr>
        <w:spacing w:after="0" w:line="240" w:lineRule="auto"/>
        <w:jc w:val="center"/>
        <w:rPr>
          <w:rFonts w:ascii="Arial" w:eastAsia="MS Gothic" w:hAnsi="Arial" w:cs="Times New Roman"/>
          <w:b/>
          <w:bCs/>
          <w:sz w:val="28"/>
          <w:szCs w:val="32"/>
          <w:lang w:val="en-US"/>
        </w:rPr>
      </w:pPr>
    </w:p>
    <w:p w14:paraId="2F71EA5A" w14:textId="40385610" w:rsidR="00E02EB9" w:rsidRDefault="00E02EB9" w:rsidP="00E02EB9">
      <w:pPr>
        <w:spacing w:after="0" w:line="240" w:lineRule="auto"/>
        <w:jc w:val="center"/>
        <w:rPr>
          <w:rFonts w:ascii="Arial" w:eastAsia="MS Gothic" w:hAnsi="Arial" w:cs="Times New Roman"/>
          <w:b/>
          <w:bCs/>
          <w:sz w:val="28"/>
          <w:szCs w:val="32"/>
          <w:lang w:val="en-US"/>
        </w:rPr>
      </w:pPr>
      <w:r>
        <w:rPr>
          <w:rFonts w:ascii="Arial" w:eastAsia="MS Gothic" w:hAnsi="Arial" w:cs="Times New Roman"/>
          <w:b/>
          <w:bCs/>
          <w:sz w:val="28"/>
          <w:szCs w:val="32"/>
          <w:lang w:val="en-US"/>
        </w:rPr>
        <w:t>Homerton Early Years Centre</w:t>
      </w:r>
    </w:p>
    <w:p w14:paraId="3C9ADB52" w14:textId="77777777" w:rsidR="00E02EB9" w:rsidRDefault="00E02EB9" w:rsidP="00CF1724">
      <w:pPr>
        <w:spacing w:after="0" w:line="240" w:lineRule="auto"/>
        <w:rPr>
          <w:rFonts w:ascii="Arial" w:eastAsia="MS Gothic" w:hAnsi="Arial" w:cs="Times New Roman"/>
          <w:b/>
          <w:bCs/>
          <w:sz w:val="28"/>
          <w:szCs w:val="32"/>
          <w:lang w:val="en-US"/>
        </w:rPr>
      </w:pPr>
    </w:p>
    <w:p w14:paraId="1D085C47" w14:textId="043BB6D1"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Privacy notice for p</w:t>
      </w:r>
      <w:bookmarkEnd w:id="0"/>
      <w:r w:rsidR="00A61111">
        <w:rPr>
          <w:rFonts w:ascii="Arial" w:eastAsia="MS Gothic" w:hAnsi="Arial" w:cs="Times New Roman"/>
          <w:b/>
          <w:bCs/>
          <w:sz w:val="28"/>
          <w:szCs w:val="32"/>
          <w:lang w:val="en-US"/>
        </w:rPr>
        <w:t>upils</w:t>
      </w:r>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4E05CC1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to individuals where we are processing their personal data.</w:t>
      </w:r>
    </w:p>
    <w:p w14:paraId="3ECF7B3E"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14:paraId="38B7C9D9" w14:textId="5F928F0C"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E02EB9" w:rsidRPr="00E02EB9">
        <w:rPr>
          <w:rFonts w:ascii="Arial" w:eastAsia="MS Mincho" w:hAnsi="Arial" w:cs="Times New Roman"/>
          <w:sz w:val="20"/>
          <w:szCs w:val="24"/>
          <w:lang w:val="en-US"/>
        </w:rPr>
        <w:t xml:space="preserve">Homerton Early Years Centre </w:t>
      </w:r>
      <w:r w:rsidRPr="00CF1724">
        <w:rPr>
          <w:rFonts w:ascii="Arial" w:eastAsia="MS Mincho" w:hAnsi="Arial" w:cs="Times New Roman"/>
          <w:sz w:val="20"/>
          <w:szCs w:val="24"/>
          <w:lang w:val="en-US"/>
        </w:rPr>
        <w:t>are the ‘data controller’ for the purposes of data protection law.</w:t>
      </w:r>
    </w:p>
    <w:p w14:paraId="7DC758E1" w14:textId="1C3DE10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data protection officer is </w:t>
      </w:r>
      <w:r w:rsidR="00F4499F">
        <w:rPr>
          <w:rFonts w:ascii="Arial" w:eastAsia="MS Mincho" w:hAnsi="Arial" w:cs="Arial"/>
          <w:sz w:val="20"/>
          <w:szCs w:val="20"/>
          <w:shd w:val="clear" w:color="auto" w:fill="FFFFFF"/>
        </w:rPr>
        <w:t>Donna Flynn</w:t>
      </w:r>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 xml:space="preserve">(see ‘Contact us’ below). </w:t>
      </w:r>
    </w:p>
    <w:p w14:paraId="63A9A1C7"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7DB03A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Personal data that we may collect, use, store and share (when appropriate) about students/pupils includes, but is not restricted to:</w:t>
      </w:r>
      <w:r w:rsidRPr="00CF1724">
        <w:rPr>
          <w:rFonts w:ascii="Arial" w:eastAsia="MS Mincho" w:hAnsi="Arial" w:cs="Times New Roman"/>
          <w:sz w:val="20"/>
          <w:szCs w:val="24"/>
          <w:lang w:val="en-US"/>
        </w:rPr>
        <w:tab/>
      </w:r>
    </w:p>
    <w:p w14:paraId="6CCD308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14:paraId="16CA90E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14:paraId="742648EE"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14:paraId="7BC8D03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14:paraId="61E7B9D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14:paraId="11D18F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Behaviour information</w:t>
      </w:r>
    </w:p>
    <w:p w14:paraId="2F8585E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medical conditions, including physical and mental health</w:t>
      </w:r>
    </w:p>
    <w:p w14:paraId="306DF8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14:paraId="05E7336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14:paraId="11AC52E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14:paraId="1AF6641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796B2C02" w14:textId="5872CC3B"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CCTV images captured in school</w:t>
      </w:r>
    </w:p>
    <w:p w14:paraId="4711E553" w14:textId="38AF8EFD"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may also hold data about students/pupils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60A2CD3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14:paraId="60A79BE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Monitor and report on student/pupil progress</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Protect student/pupil welfare</w:t>
      </w:r>
    </w:p>
    <w:p w14:paraId="3FCB7DB6"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02B1ED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7777777"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p>
    <w:p w14:paraId="3B92EA3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14:paraId="0E3070D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p>
    <w:p w14:paraId="7364A8D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p>
    <w:p w14:paraId="77AD17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14:paraId="4677884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p>
    <w:p w14:paraId="72B35C5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p>
    <w:p w14:paraId="65EB367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pupils’ personal data, this consent can be withdrawn at any time. We will make this clear when we ask for consent, and explain how consent can be withdrawn.</w:t>
      </w:r>
    </w:p>
    <w:p w14:paraId="0B94AB87"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14:paraId="61851409"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14:paraId="2FE4A8D7"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or your child,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2F3B7C0"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2"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bookmarkEnd w:id="2"/>
    <w:p w14:paraId="7ADCF891" w14:textId="77777777" w:rsidR="00CF1724" w:rsidRPr="00CF1724" w:rsidRDefault="00CF1724" w:rsidP="00CF1724">
      <w:pPr>
        <w:spacing w:before="120" w:after="0" w:line="240" w:lineRule="auto"/>
        <w:rPr>
          <w:rFonts w:ascii="Arial" w:eastAsia="MS Mincho" w:hAnsi="Arial" w:cs="Arial"/>
          <w:sz w:val="20"/>
          <w:szCs w:val="20"/>
          <w:lang w:val="en"/>
        </w:rPr>
      </w:pPr>
    </w:p>
    <w:p w14:paraId="0A38DF3F"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p>
    <w:p w14:paraId="42D91E1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14:paraId="1E637C7F" w14:textId="77777777"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pupils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2EAB8AD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p>
    <w:p w14:paraId="05FB49C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Educators and examining bodies – to meet our legal obligations and allow the pupil to be entered for assesments </w:t>
      </w:r>
    </w:p>
    <w:p w14:paraId="144A3D0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Ofsted – to meet our legal obligations</w:t>
      </w:r>
    </w:p>
    <w:p w14:paraId="7F14C27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Suppliers and service providers – to enable them to provide the service we have contracted them for</w:t>
      </w:r>
    </w:p>
    <w:p w14:paraId="5A74FF2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p>
    <w:p w14:paraId="556E918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p>
    <w:p w14:paraId="0DD0DD2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the pupils </w:t>
      </w:r>
    </w:p>
    <w:p w14:paraId="20BFF7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p>
    <w:p w14:paraId="7F8ACD1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p>
    <w:p w14:paraId="0AEC19F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3354E4FD"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AE19606"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National Pupil Database</w:t>
      </w:r>
    </w:p>
    <w:p w14:paraId="1B45556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14:paraId="4DE9EF23"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2"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14:paraId="2287FDB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14:paraId="561C18F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14:paraId="0EF66EE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3"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14:paraId="1F09967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4"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14:paraId="4DDD56ED" w14:textId="77777777" w:rsidR="00CF1724" w:rsidRPr="00CF1724" w:rsidRDefault="00CF1724" w:rsidP="00CF1724">
      <w:pPr>
        <w:spacing w:before="120" w:after="120" w:line="240" w:lineRule="auto"/>
        <w:rPr>
          <w:rFonts w:ascii="Arial" w:eastAsia="MS Mincho" w:hAnsi="Arial" w:cs="Times New Roman"/>
          <w:i/>
          <w:color w:val="F15F22"/>
          <w:sz w:val="20"/>
          <w:szCs w:val="24"/>
          <w:lang w:val="en-US"/>
        </w:rPr>
      </w:pPr>
    </w:p>
    <w:p w14:paraId="3F5C8ED3"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 and pupils’ rights regarding personal data</w:t>
      </w:r>
    </w:p>
    <w:p w14:paraId="5CE00E7D"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1A98C973"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 xml:space="preserve">Parents/carers can make a request with respect to their child’s data where the child is </w:t>
      </w:r>
      <w:r w:rsidRPr="00CF1724">
        <w:rPr>
          <w:rFonts w:ascii="Arial" w:eastAsia="MS Mincho" w:hAnsi="Arial" w:cs="Arial"/>
          <w:sz w:val="20"/>
          <w:szCs w:val="20"/>
          <w:lang w:val="en"/>
        </w:rPr>
        <w:t>not considered mature enough to understand their rights over their own data (usually under the age of 12), or where the child has provided consent.</w:t>
      </w:r>
    </w:p>
    <w:p w14:paraId="7274F3CD"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Parents also have the right to make a subject access request with respect to any personal data the school holds about them.</w:t>
      </w:r>
    </w:p>
    <w:p w14:paraId="0BB9F411"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or your child,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C5C8541"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Individuals also have the right for their personal information to be transmitted electronically to another organisation in certain circumstances.</w:t>
      </w:r>
    </w:p>
    <w:p w14:paraId="6470EB5F" w14:textId="53E79DCF"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Parents/carers also have a legal right to access to their child’s </w:t>
      </w:r>
      <w:r w:rsidRPr="00CF1724">
        <w:rPr>
          <w:rFonts w:ascii="Arial" w:eastAsia="MS Mincho" w:hAnsi="Arial" w:cs="Times New Roman"/>
          <w:b/>
          <w:sz w:val="20"/>
          <w:szCs w:val="24"/>
          <w:lang w:val="en"/>
        </w:rPr>
        <w:t>educational record</w:t>
      </w:r>
      <w:r w:rsidRPr="00CF1724">
        <w:rPr>
          <w:rFonts w:ascii="Arial" w:eastAsia="MS Mincho" w:hAnsi="Arial" w:cs="Times New Roman"/>
          <w:sz w:val="20"/>
          <w:szCs w:val="24"/>
          <w:lang w:val="en"/>
        </w:rPr>
        <w:t xml:space="preserve">. To request access, please contact </w:t>
      </w:r>
      <w:hyperlink r:id="rId15" w:history="1">
        <w:r w:rsidR="002767C9" w:rsidRPr="00986EC5">
          <w:rPr>
            <w:rStyle w:val="Hyperlink"/>
            <w:rFonts w:ascii="Arial" w:eastAsia="MS Mincho" w:hAnsi="Arial" w:cs="Times New Roman"/>
            <w:sz w:val="20"/>
            <w:szCs w:val="24"/>
            <w:lang w:val="en"/>
          </w:rPr>
          <w:t>finance@homerton.cambs.sch.uk</w:t>
        </w:r>
      </w:hyperlink>
      <w:r w:rsidR="002767C9">
        <w:rPr>
          <w:rFonts w:ascii="Arial" w:eastAsia="MS Mincho" w:hAnsi="Arial" w:cs="Times New Roman"/>
          <w:sz w:val="20"/>
          <w:szCs w:val="24"/>
          <w:lang w:val="en"/>
        </w:rPr>
        <w:t xml:space="preserve"> </w:t>
      </w:r>
    </w:p>
    <w:p w14:paraId="42016C2C" w14:textId="77777777" w:rsidR="00E02EB9" w:rsidRPr="00CF1724" w:rsidRDefault="00E02EB9" w:rsidP="00CF1724">
      <w:pPr>
        <w:spacing w:before="120" w:after="120" w:line="240" w:lineRule="auto"/>
        <w:rPr>
          <w:rFonts w:ascii="Arial" w:eastAsia="MS Mincho" w:hAnsi="Arial" w:cs="Times New Roman"/>
          <w:i/>
          <w:color w:val="ED7D31"/>
          <w:sz w:val="20"/>
          <w:szCs w:val="24"/>
          <w:lang w:val="en"/>
        </w:rPr>
      </w:pPr>
    </w:p>
    <w:p w14:paraId="5B0296C4" w14:textId="77777777"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p>
    <w:p w14:paraId="390990C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p>
    <w:p w14:paraId="3F0489B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p>
    <w:p w14:paraId="2C25419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2C5262E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6FA9D77D" w14:textId="02CCB76D"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2767C9">
        <w:rPr>
          <w:rFonts w:ascii="Arial" w:eastAsia="MS Mincho" w:hAnsi="Arial" w:cs="Times New Roman"/>
          <w:sz w:val="20"/>
          <w:szCs w:val="24"/>
          <w:lang w:val="en"/>
        </w:rPr>
        <w:t>finance@homerton.cambs.sch.uk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54890D4B"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contact</w:t>
      </w:r>
      <w:r w:rsidR="00E02EB9" w:rsidRPr="00E02EB9">
        <w:rPr>
          <w:rFonts w:ascii="Arial" w:eastAsia="MS Mincho" w:hAnsi="Arial" w:cs="Times New Roman"/>
          <w:sz w:val="20"/>
          <w:szCs w:val="24"/>
          <w:lang w:val="en"/>
        </w:rPr>
        <w:t xml:space="preserve"> </w:t>
      </w:r>
      <w:r w:rsidR="00E02EB9">
        <w:rPr>
          <w:rFonts w:ascii="Arial" w:eastAsia="MS Mincho" w:hAnsi="Arial" w:cs="Times New Roman"/>
          <w:sz w:val="20"/>
          <w:szCs w:val="24"/>
          <w:lang w:val="en"/>
        </w:rPr>
        <w:t xml:space="preserve">Alex Pearson – Head of Centre – Homerton Early Years Centre – Holbrook Road, Cambridge  CB1 7ST – phone 01223 508766 – email </w:t>
      </w:r>
      <w:hyperlink r:id="rId16" w:history="1">
        <w:r w:rsidR="00E02EB9" w:rsidRPr="00364B94">
          <w:rPr>
            <w:rStyle w:val="Hyperlink"/>
            <w:rFonts w:ascii="Arial" w:eastAsia="MS Mincho" w:hAnsi="Arial" w:cs="Times New Roman"/>
            <w:sz w:val="20"/>
            <w:szCs w:val="24"/>
            <w:lang w:val="en"/>
          </w:rPr>
          <w:t>head@homerton.cambs.sch.uk</w:t>
        </w:r>
      </w:hyperlink>
      <w:r w:rsidRPr="00CF1724">
        <w:rPr>
          <w:rFonts w:ascii="Arial" w:eastAsia="MS Mincho" w:hAnsi="Arial" w:cs="Times New Roman"/>
          <w:sz w:val="20"/>
          <w:szCs w:val="24"/>
          <w:lang w:val="en"/>
        </w:rPr>
        <w:t>.</w:t>
      </w:r>
      <w:bookmarkEnd w:id="4"/>
      <w:r w:rsidRPr="00CF1724">
        <w:rPr>
          <w:rFonts w:ascii="Arial" w:eastAsia="MS Mincho" w:hAnsi="Arial" w:cs="Times New Roman"/>
          <w:sz w:val="20"/>
          <w:szCs w:val="24"/>
          <w:lang w:val="en"/>
        </w:rPr>
        <w:t xml:space="preserve">  </w:t>
      </w: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475B4C" w14:textId="73894185" w:rsidR="00CF1724" w:rsidRPr="00CF1724" w:rsidRDefault="00DA09BE" w:rsidP="00CF1724">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05091FD1"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7" w:history="1">
        <w:r w:rsidR="007D60DB" w:rsidRPr="00660BBB">
          <w:rPr>
            <w:rStyle w:val="Hyperlink"/>
            <w:rFonts w:ascii="Arial" w:eastAsia="MS Mincho" w:hAnsi="Arial" w:cs="Times New Roman"/>
            <w:sz w:val="20"/>
            <w:szCs w:val="24"/>
            <w:lang w:val="en"/>
          </w:rPr>
          <w:t>dpo@theictservice.org.uk</w:t>
        </w:r>
      </w:hyperlink>
    </w:p>
    <w:p w14:paraId="4EEDB7EF" w14:textId="7454A22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7D60DB">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8"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2ED6E3BC" w:rsidR="00CF1724" w:rsidRPr="002767C9" w:rsidRDefault="002767C9" w:rsidP="002767C9">
      <w:pPr>
        <w:pStyle w:val="ListParagraph"/>
        <w:numPr>
          <w:ilvl w:val="0"/>
          <w:numId w:val="3"/>
        </w:numPr>
        <w:spacing w:before="120" w:after="120" w:line="276" w:lineRule="auto"/>
        <w:rPr>
          <w:rFonts w:ascii="Arial" w:eastAsia="MS Mincho" w:hAnsi="Arial" w:cs="Times New Roman"/>
          <w:i/>
          <w:sz w:val="20"/>
          <w:szCs w:val="20"/>
          <w:lang w:val="en-US"/>
        </w:rPr>
      </w:pPr>
      <w:r w:rsidRPr="002767C9">
        <w:rPr>
          <w:rFonts w:ascii="Arial" w:eastAsia="MS Mincho" w:hAnsi="Arial" w:cs="Times New Roman"/>
          <w:sz w:val="20"/>
          <w:szCs w:val="20"/>
          <w:lang w:val="en-US"/>
        </w:rPr>
        <w:t>finance@homerton.cambs.sch.uk</w:t>
      </w:r>
    </w:p>
    <w:p w14:paraId="080D7580" w14:textId="6D8001E3"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9"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pupils, amended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20"/>
      <w:headerReference w:type="default" r:id="rId21"/>
      <w:footerReference w:type="default" r:id="rId22"/>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7C1D" w14:textId="77777777" w:rsidR="00712BB4" w:rsidRDefault="00712BB4">
      <w:pPr>
        <w:spacing w:after="0" w:line="240" w:lineRule="auto"/>
      </w:pPr>
      <w:r>
        <w:separator/>
      </w:r>
    </w:p>
  </w:endnote>
  <w:endnote w:type="continuationSeparator" w:id="0">
    <w:p w14:paraId="5B83404B" w14:textId="77777777" w:rsidR="00712BB4" w:rsidRDefault="0071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07E7" w14:textId="77777777" w:rsidR="00B23E3E" w:rsidRPr="006133C0" w:rsidRDefault="00E87501"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BED1" w14:textId="77777777" w:rsidR="00712BB4" w:rsidRDefault="00712BB4">
      <w:pPr>
        <w:spacing w:after="0" w:line="240" w:lineRule="auto"/>
      </w:pPr>
      <w:r>
        <w:separator/>
      </w:r>
    </w:p>
  </w:footnote>
  <w:footnote w:type="continuationSeparator" w:id="0">
    <w:p w14:paraId="6EC2232D" w14:textId="77777777" w:rsidR="00712BB4" w:rsidRDefault="00712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01">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7C3D" w14:textId="77777777" w:rsidR="00B23E3E" w:rsidRDefault="00E87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1E2"/>
    <w:multiLevelType w:val="hybridMultilevel"/>
    <w:tmpl w:val="1EEE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2767C9"/>
    <w:rsid w:val="002A0D97"/>
    <w:rsid w:val="00431A16"/>
    <w:rsid w:val="00517D13"/>
    <w:rsid w:val="00611663"/>
    <w:rsid w:val="00697F65"/>
    <w:rsid w:val="00712BB4"/>
    <w:rsid w:val="00731EBD"/>
    <w:rsid w:val="0073676F"/>
    <w:rsid w:val="007868AB"/>
    <w:rsid w:val="007A4E72"/>
    <w:rsid w:val="007D60DB"/>
    <w:rsid w:val="009A0BAC"/>
    <w:rsid w:val="00A07AA6"/>
    <w:rsid w:val="00A61100"/>
    <w:rsid w:val="00A61111"/>
    <w:rsid w:val="00CF1724"/>
    <w:rsid w:val="00CF6BBA"/>
    <w:rsid w:val="00DA09BE"/>
    <w:rsid w:val="00E02EB9"/>
    <w:rsid w:val="00E87501"/>
    <w:rsid w:val="00F4499F"/>
    <w:rsid w:val="00FB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27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mailto:head@homerton.cambs.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inance@homerton.cambs.sch.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overnment/publications/data-protection-and-privacy-privacy-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5419B-D7C4-4013-8172-CBA77B6AE70D}">
  <ds:schemaRefs>
    <ds:schemaRef ds:uri="http://schemas.microsoft.com/sharepoint/v3/contenttype/forms"/>
  </ds:schemaRefs>
</ds:datastoreItem>
</file>

<file path=customXml/itemProps2.xml><?xml version="1.0" encoding="utf-8"?>
<ds:datastoreItem xmlns:ds="http://schemas.openxmlformats.org/officeDocument/2006/customXml" ds:itemID="{793AA11C-C905-4798-B729-01B8B873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5F309-1A75-4B39-A28C-04EF8FAEDF08}">
  <ds:schemaRefs>
    <ds:schemaRef ds:uri="http://purl.org/dc/dcmitype/"/>
    <ds:schemaRef ds:uri="http://www.w3.org/XML/1998/namespace"/>
    <ds:schemaRef ds:uri="http://schemas.microsoft.com/office/2006/documentManagement/types"/>
    <ds:schemaRef ds:uri="http://schemas.microsoft.com/office/2006/metadata/properties"/>
    <ds:schemaRef ds:uri="75dc927e-6044-41c2-bd35-4ba2f17f072e"/>
    <ds:schemaRef ds:uri="http://purl.org/dc/terms/"/>
    <ds:schemaRef ds:uri="63c5d9f3-aff6-4f08-a351-8b76ecdbfdea"/>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AD6A259C</Template>
  <TotalTime>0</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Smith Sue</cp:lastModifiedBy>
  <cp:revision>2</cp:revision>
  <dcterms:created xsi:type="dcterms:W3CDTF">2020-07-06T10:51:00Z</dcterms:created>
  <dcterms:modified xsi:type="dcterms:W3CDTF">2020-07-06T10:51:00Z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