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2EA7" w14:textId="644F13F5" w:rsidR="0065679A" w:rsidRDefault="0065679A" w:rsidP="0065679A">
      <w:pPr>
        <w:spacing w:after="0" w:line="240" w:lineRule="auto"/>
        <w:rPr>
          <w:rFonts w:ascii="Arial" w:eastAsia="MS Gothic" w:hAnsi="Arial" w:cs="Times New Roman"/>
          <w:b/>
          <w:bCs/>
          <w:sz w:val="28"/>
          <w:szCs w:val="32"/>
          <w:lang w:val="en-US"/>
        </w:rPr>
      </w:pPr>
      <w:bookmarkStart w:id="0" w:name="_Toc508122007"/>
      <w:bookmarkStart w:id="1" w:name="_GoBack"/>
      <w:bookmarkEnd w:id="1"/>
      <w:r w:rsidRPr="00CA2BC3">
        <w:rPr>
          <w:b/>
          <w:noProof/>
          <w:lang w:eastAsia="en-GB"/>
        </w:rPr>
        <w:drawing>
          <wp:inline distT="0" distB="0" distL="0" distR="0" wp14:anchorId="77CBA9E0" wp14:editId="5B40E99D">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ascii="Arial" w:eastAsia="MS Gothic" w:hAnsi="Arial" w:cs="Times New Roman"/>
          <w:b/>
          <w:bCs/>
          <w:sz w:val="28"/>
          <w:szCs w:val="32"/>
          <w:lang w:val="en-US"/>
        </w:rPr>
        <w:t xml:space="preserve">              Homerton Early Years Centre</w:t>
      </w:r>
    </w:p>
    <w:p w14:paraId="6461A9CA" w14:textId="77777777" w:rsidR="0065679A" w:rsidRDefault="0065679A" w:rsidP="0065679A">
      <w:pPr>
        <w:spacing w:after="0" w:line="240" w:lineRule="auto"/>
        <w:rPr>
          <w:rFonts w:ascii="Arial" w:eastAsia="MS Gothic" w:hAnsi="Arial" w:cs="Times New Roman"/>
          <w:b/>
          <w:bCs/>
          <w:sz w:val="28"/>
          <w:szCs w:val="32"/>
          <w:lang w:val="en-US"/>
        </w:rPr>
      </w:pPr>
    </w:p>
    <w:p w14:paraId="1D085C47" w14:textId="4313A9B0" w:rsidR="00CF1724" w:rsidRPr="00CF1724" w:rsidRDefault="00CF1724" w:rsidP="0065679A">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Privacy notice for parents/carers</w:t>
      </w:r>
      <w:bookmarkEnd w:id="0"/>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2AEB3F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959960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FB601F">
        <w:rPr>
          <w:rFonts w:ascii="Arial" w:eastAsia="MS Mincho" w:hAnsi="Arial" w:cs="Times New Roman"/>
          <w:b/>
          <w:sz w:val="20"/>
          <w:szCs w:val="24"/>
          <w:lang w:val="en-US"/>
        </w:rPr>
        <w:t>parents</w:t>
      </w:r>
      <w:r w:rsidRPr="00CF1724">
        <w:rPr>
          <w:rFonts w:ascii="Arial" w:eastAsia="MS Mincho" w:hAnsi="Arial" w:cs="Times New Roman"/>
          <w:sz w:val="20"/>
          <w:szCs w:val="24"/>
          <w:lang w:val="en-US"/>
        </w:rPr>
        <w:t>.</w:t>
      </w:r>
    </w:p>
    <w:p w14:paraId="38B7C9D9" w14:textId="6E82E18E"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65679A" w:rsidRPr="0065679A">
        <w:rPr>
          <w:rFonts w:ascii="Arial" w:eastAsia="MS Mincho" w:hAnsi="Arial" w:cs="Times New Roman"/>
          <w:sz w:val="20"/>
          <w:szCs w:val="24"/>
          <w:lang w:val="en-US"/>
        </w:rPr>
        <w:t xml:space="preserve">Homerton Early Years Centre, </w:t>
      </w:r>
      <w:r w:rsidRPr="00CF1724">
        <w:rPr>
          <w:rFonts w:ascii="Arial" w:eastAsia="MS Mincho" w:hAnsi="Arial" w:cs="Times New Roman"/>
          <w:sz w:val="20"/>
          <w:szCs w:val="24"/>
          <w:lang w:val="en-US"/>
        </w:rPr>
        <w:t>are the ‘data controller’ for the purposes of data protection law.</w:t>
      </w:r>
    </w:p>
    <w:p w14:paraId="02BB34FD" w14:textId="5D9B742A" w:rsidR="0065679A" w:rsidRPr="0065679A" w:rsidRDefault="00CF1724" w:rsidP="0065679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US"/>
        </w:rPr>
        <w:t xml:space="preserve">Our data protection officer is </w:t>
      </w:r>
      <w:r w:rsidR="0065679A">
        <w:rPr>
          <w:rFonts w:ascii="Arial" w:eastAsia="MS Mincho" w:hAnsi="Arial" w:cs="Times New Roman"/>
          <w:sz w:val="20"/>
          <w:szCs w:val="24"/>
          <w:lang w:val="en-US"/>
        </w:rPr>
        <w:t xml:space="preserve"> </w:t>
      </w:r>
      <w:r w:rsidR="0065679A" w:rsidRPr="0065679A">
        <w:rPr>
          <w:rFonts w:ascii="Arial" w:eastAsia="MS Mincho" w:hAnsi="Arial" w:cs="Times New Roman"/>
          <w:b/>
          <w:sz w:val="20"/>
          <w:szCs w:val="24"/>
          <w:lang w:val="en"/>
        </w:rPr>
        <w:t>Donna J Flynn</w:t>
      </w:r>
      <w:r w:rsidR="0065679A">
        <w:rPr>
          <w:rFonts w:ascii="Arial" w:eastAsia="MS Mincho" w:hAnsi="Arial" w:cs="Times New Roman"/>
          <w:b/>
          <w:sz w:val="20"/>
          <w:szCs w:val="24"/>
          <w:lang w:val="en"/>
        </w:rPr>
        <w:t xml:space="preserve"> – The ICT Service </w:t>
      </w:r>
      <w:r w:rsidR="0065679A">
        <w:rPr>
          <w:rFonts w:ascii="Arial" w:eastAsia="MS Mincho" w:hAnsi="Arial" w:cs="Times New Roman"/>
          <w:sz w:val="20"/>
          <w:szCs w:val="24"/>
          <w:lang w:val="en"/>
        </w:rPr>
        <w:t>(see ‘Contact us’ below).</w:t>
      </w:r>
    </w:p>
    <w:p w14:paraId="2FC46100" w14:textId="77777777" w:rsidR="0065679A" w:rsidRPr="0065679A" w:rsidRDefault="0065679A" w:rsidP="00CF1724">
      <w:pPr>
        <w:spacing w:before="120" w:after="120" w:line="240" w:lineRule="auto"/>
        <w:rPr>
          <w:rFonts w:ascii="Arial" w:eastAsia="MS Mincho" w:hAnsi="Arial" w:cs="Times New Roman"/>
          <w:b/>
          <w:sz w:val="28"/>
          <w:szCs w:val="28"/>
          <w:lang w:val="en-US"/>
        </w:rPr>
      </w:pP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52A57516"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2"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r w:rsidR="00E03E09">
        <w:rPr>
          <w:rFonts w:ascii="Arial" w:eastAsia="MS Mincho" w:hAnsi="Arial" w:cs="Arial"/>
          <w:sz w:val="20"/>
          <w:szCs w:val="20"/>
          <w:lang w:val="en"/>
        </w:rPr>
        <w:t>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2"/>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p>
    <w:p w14:paraId="0DD0DD21" w14:textId="0D26423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 </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3F5C8ED3" w14:textId="285065C1"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3782EF0E"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372E0BAE" w14:textId="77777777" w:rsidR="008C4D2D"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w:t>
      </w:r>
      <w:r w:rsidR="008C4D2D">
        <w:rPr>
          <w:rFonts w:ascii="Arial" w:eastAsia="MS Mincho" w:hAnsi="Arial" w:cs="Times New Roman"/>
          <w:sz w:val="20"/>
          <w:szCs w:val="24"/>
          <w:lang w:val="en"/>
        </w:rPr>
        <w:t>sation in certain circumstances</w:t>
      </w:r>
    </w:p>
    <w:p w14:paraId="45F9DCA5" w14:textId="77777777" w:rsidR="008C4D2D" w:rsidRDefault="008C4D2D" w:rsidP="00CF1724">
      <w:pPr>
        <w:spacing w:before="120" w:after="120" w:line="240" w:lineRule="auto"/>
        <w:rPr>
          <w:rFonts w:ascii="Arial" w:eastAsia="MS Mincho" w:hAnsi="Arial" w:cs="Times New Roman"/>
          <w:sz w:val="20"/>
          <w:szCs w:val="24"/>
          <w:lang w:val="en"/>
        </w:rPr>
      </w:pPr>
    </w:p>
    <w:p w14:paraId="5B0296C4" w14:textId="7C82EE38" w:rsidR="00CF1724" w:rsidRPr="008C4D2D"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7E1147D0"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9A6C56">
        <w:rPr>
          <w:rFonts w:ascii="Arial" w:eastAsia="MS Mincho" w:hAnsi="Arial" w:cs="Times New Roman"/>
          <w:sz w:val="20"/>
          <w:szCs w:val="24"/>
          <w:lang w:val="en"/>
        </w:rPr>
        <w:t>finance@homerton.cambs.sch.uk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F2B9782" w14:textId="77777777" w:rsidR="0065679A" w:rsidRPr="00CF1724" w:rsidRDefault="00CF1724" w:rsidP="0065679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0065679A">
        <w:rPr>
          <w:rFonts w:ascii="Arial" w:eastAsia="MS Mincho" w:hAnsi="Arial" w:cs="Times New Roman"/>
          <w:sz w:val="20"/>
          <w:szCs w:val="24"/>
          <w:lang w:val="en"/>
        </w:rPr>
        <w:t xml:space="preserve">Alex Pearson – Head of Centre - </w:t>
      </w:r>
      <w:r w:rsidR="0065679A">
        <w:rPr>
          <w:rFonts w:ascii="Arial" w:eastAsia="MS Mincho" w:hAnsi="Arial" w:cs="Arial"/>
          <w:sz w:val="20"/>
          <w:szCs w:val="20"/>
          <w:lang w:val="en"/>
        </w:rPr>
        <w:t>Homerton Early Years Centre, Holbrook Road, Cambridge CB1 7ST – phone 01223 508766.  Email head@homerton.cambs.sch.uk</w:t>
      </w:r>
    </w:p>
    <w:p w14:paraId="133FE3E9" w14:textId="79D944A6" w:rsidR="00CF1724" w:rsidRPr="00CF1724" w:rsidRDefault="00CF1724" w:rsidP="00CF1724">
      <w:pPr>
        <w:spacing w:before="120" w:after="120" w:line="240" w:lineRule="auto"/>
        <w:rPr>
          <w:rFonts w:ascii="Arial" w:eastAsia="MS Mincho" w:hAnsi="Arial" w:cs="Times New Roman"/>
          <w:sz w:val="20"/>
          <w:szCs w:val="24"/>
          <w:lang w:val="en"/>
        </w:rPr>
      </w:pP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388573F2" w:rsidR="00CF1724" w:rsidRPr="0065679A" w:rsidRDefault="00A276E4" w:rsidP="00CF1724">
      <w:pPr>
        <w:spacing w:before="120" w:after="120" w:line="240" w:lineRule="auto"/>
        <w:rPr>
          <w:rFonts w:ascii="Arial" w:eastAsia="MS Mincho" w:hAnsi="Arial" w:cs="Times New Roman"/>
          <w:b/>
          <w:sz w:val="20"/>
          <w:szCs w:val="24"/>
          <w:lang w:val="en"/>
        </w:rPr>
      </w:pPr>
      <w:r w:rsidRPr="0065679A">
        <w:rPr>
          <w:rFonts w:ascii="Arial" w:eastAsia="MS Mincho" w:hAnsi="Arial" w:cs="Times New Roman"/>
          <w:b/>
          <w:sz w:val="20"/>
          <w:szCs w:val="24"/>
          <w:lang w:val="en"/>
        </w:rPr>
        <w:t>Donna J Flynn</w:t>
      </w:r>
    </w:p>
    <w:p w14:paraId="1986440F" w14:textId="070EAF24" w:rsidR="00CF1724" w:rsidRPr="0065679A" w:rsidRDefault="00CF1724" w:rsidP="00CF1724">
      <w:pPr>
        <w:tabs>
          <w:tab w:val="left" w:pos="1134"/>
        </w:tabs>
        <w:spacing w:before="120" w:after="120" w:line="240" w:lineRule="auto"/>
        <w:rPr>
          <w:rFonts w:ascii="Arial" w:eastAsia="MS Mincho" w:hAnsi="Arial" w:cs="Times New Roman"/>
          <w:b/>
          <w:sz w:val="20"/>
          <w:szCs w:val="24"/>
          <w:lang w:val="en"/>
        </w:rPr>
      </w:pPr>
      <w:r w:rsidRPr="0065679A">
        <w:rPr>
          <w:rFonts w:ascii="Arial" w:eastAsia="MS Mincho" w:hAnsi="Arial" w:cs="Times New Roman"/>
          <w:b/>
          <w:sz w:val="20"/>
          <w:szCs w:val="24"/>
          <w:lang w:val="en"/>
        </w:rPr>
        <w:t xml:space="preserve">Email: </w:t>
      </w:r>
      <w:r w:rsidRPr="0065679A">
        <w:rPr>
          <w:rFonts w:ascii="Arial" w:eastAsia="MS Mincho" w:hAnsi="Arial" w:cs="Times New Roman"/>
          <w:b/>
          <w:sz w:val="20"/>
          <w:szCs w:val="24"/>
          <w:lang w:val="en"/>
        </w:rPr>
        <w:tab/>
      </w:r>
      <w:hyperlink r:id="rId12" w:history="1">
        <w:r w:rsidR="00326216" w:rsidRPr="0065679A">
          <w:rPr>
            <w:rStyle w:val="Hyperlink"/>
            <w:rFonts w:ascii="Arial" w:eastAsia="MS Mincho" w:hAnsi="Arial" w:cs="Times New Roman"/>
            <w:b/>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3"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0360C6CC" w:rsidR="00CF1724" w:rsidRPr="009A6C56" w:rsidRDefault="009A6C56" w:rsidP="009A6C56">
      <w:pPr>
        <w:pStyle w:val="ListParagraph"/>
        <w:numPr>
          <w:ilvl w:val="0"/>
          <w:numId w:val="3"/>
        </w:numPr>
        <w:spacing w:before="120" w:after="120" w:line="276" w:lineRule="auto"/>
        <w:rPr>
          <w:rFonts w:ascii="Arial" w:eastAsia="MS Mincho" w:hAnsi="Arial" w:cs="Times New Roman"/>
          <w:i/>
          <w:sz w:val="24"/>
          <w:szCs w:val="24"/>
          <w:lang w:val="en-US"/>
        </w:rPr>
      </w:pPr>
      <w:r>
        <w:rPr>
          <w:rFonts w:ascii="Arial" w:eastAsia="MS Mincho" w:hAnsi="Arial" w:cs="Times New Roman"/>
          <w:sz w:val="20"/>
          <w:szCs w:val="20"/>
          <w:lang w:val="en-US"/>
        </w:rPr>
        <w:t>finance@homerton.cambs.sch.uk</w:t>
      </w:r>
    </w:p>
    <w:p w14:paraId="080D7580" w14:textId="77777777"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4"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for parents and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5"/>
      <w:headerReference w:type="default" r:id="rId16"/>
      <w:footerReference w:type="default" r:id="rId17"/>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5009" w14:textId="77777777" w:rsidR="00847EFD" w:rsidRDefault="00847EFD">
      <w:pPr>
        <w:spacing w:after="0" w:line="240" w:lineRule="auto"/>
      </w:pPr>
      <w:r>
        <w:separator/>
      </w:r>
    </w:p>
  </w:endnote>
  <w:endnote w:type="continuationSeparator" w:id="0">
    <w:p w14:paraId="021A6F8A" w14:textId="77777777" w:rsidR="00847EFD" w:rsidRDefault="008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07E7" w14:textId="77777777" w:rsidR="00B23E3E" w:rsidRPr="006133C0" w:rsidRDefault="002E226A"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7E63" w14:textId="77777777" w:rsidR="00847EFD" w:rsidRDefault="00847EFD">
      <w:pPr>
        <w:spacing w:after="0" w:line="240" w:lineRule="auto"/>
      </w:pPr>
      <w:r>
        <w:separator/>
      </w:r>
    </w:p>
  </w:footnote>
  <w:footnote w:type="continuationSeparator" w:id="0">
    <w:p w14:paraId="724FC8AC" w14:textId="77777777" w:rsidR="00847EFD" w:rsidRDefault="0084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26A">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C3D" w14:textId="77777777" w:rsidR="00B23E3E" w:rsidRDefault="002E2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7FB3C79"/>
    <w:multiLevelType w:val="hybridMultilevel"/>
    <w:tmpl w:val="60D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0E232F"/>
    <w:rsid w:val="0013551F"/>
    <w:rsid w:val="001C3E89"/>
    <w:rsid w:val="001E0329"/>
    <w:rsid w:val="002131D6"/>
    <w:rsid w:val="00255E74"/>
    <w:rsid w:val="002E226A"/>
    <w:rsid w:val="00326216"/>
    <w:rsid w:val="00431A16"/>
    <w:rsid w:val="00454989"/>
    <w:rsid w:val="00475359"/>
    <w:rsid w:val="004B2E79"/>
    <w:rsid w:val="00517D13"/>
    <w:rsid w:val="005E34B7"/>
    <w:rsid w:val="0065679A"/>
    <w:rsid w:val="00693638"/>
    <w:rsid w:val="00697F65"/>
    <w:rsid w:val="006D1AE2"/>
    <w:rsid w:val="007A4E72"/>
    <w:rsid w:val="007C59A1"/>
    <w:rsid w:val="00847EFD"/>
    <w:rsid w:val="008C4D2D"/>
    <w:rsid w:val="009409E4"/>
    <w:rsid w:val="009A0BAC"/>
    <w:rsid w:val="009A6C56"/>
    <w:rsid w:val="009E5843"/>
    <w:rsid w:val="00A07AA6"/>
    <w:rsid w:val="00A276E4"/>
    <w:rsid w:val="00A61100"/>
    <w:rsid w:val="00A70DAB"/>
    <w:rsid w:val="00B477E3"/>
    <w:rsid w:val="00C76C29"/>
    <w:rsid w:val="00CB197F"/>
    <w:rsid w:val="00CF1724"/>
    <w:rsid w:val="00CF6BBA"/>
    <w:rsid w:val="00D2225E"/>
    <w:rsid w:val="00D4017A"/>
    <w:rsid w:val="00D51519"/>
    <w:rsid w:val="00D83F0C"/>
    <w:rsid w:val="00D84A7A"/>
    <w:rsid w:val="00E03E09"/>
    <w:rsid w:val="00E047BE"/>
    <w:rsid w:val="00EE505E"/>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9A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heictserv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2.xml><?xml version="1.0" encoding="utf-8"?>
<ds:datastoreItem xmlns:ds="http://schemas.openxmlformats.org/officeDocument/2006/customXml" ds:itemID="{2FDB39EC-DDEB-459F-B09D-AED8EA270833}">
  <ds:schemaRefs>
    <ds:schemaRef ds:uri="http://schemas.microsoft.com/office/2006/metadata/properties"/>
    <ds:schemaRef ds:uri="http://purl.org/dc/dcmitype/"/>
    <ds:schemaRef ds:uri="http://www.w3.org/XML/1998/namespace"/>
    <ds:schemaRef ds:uri="63c5d9f3-aff6-4f08-a351-8b76ecdbfdea"/>
    <ds:schemaRef ds:uri="75dc927e-6044-41c2-bd35-4ba2f17f072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A78BC59D</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Smith Sue</cp:lastModifiedBy>
  <cp:revision>2</cp:revision>
  <dcterms:created xsi:type="dcterms:W3CDTF">2020-07-06T10:51:00Z</dcterms:created>
  <dcterms:modified xsi:type="dcterms:W3CDTF">2020-07-06T10:51:00Z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