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30D9D" w14:textId="644F6E60" w:rsidR="00F4326B" w:rsidRPr="00D663F4" w:rsidRDefault="000841D8">
      <w:pPr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  <w:r w:rsidRPr="00D663F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E5DD7A3" wp14:editId="245AD9EB">
            <wp:simplePos x="0" y="0"/>
            <wp:positionH relativeFrom="column">
              <wp:posOffset>8410575</wp:posOffset>
            </wp:positionH>
            <wp:positionV relativeFrom="paragraph">
              <wp:posOffset>0</wp:posOffset>
            </wp:positionV>
            <wp:extent cx="1171575" cy="1164590"/>
            <wp:effectExtent l="0" t="0" r="9525" b="0"/>
            <wp:wrapTight wrapText="bothSides">
              <wp:wrapPolygon edited="0">
                <wp:start x="0" y="0"/>
                <wp:lineTo x="0" y="21200"/>
                <wp:lineTo x="21424" y="21200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32" w:rsidRPr="00D663F4">
        <w:rPr>
          <w:rFonts w:ascii="Comic Sans MS" w:hAnsi="Comic Sans MS"/>
          <w:sz w:val="24"/>
          <w:szCs w:val="24"/>
          <w:lang w:val="en-US"/>
        </w:rPr>
        <w:t>Homerton home-school</w:t>
      </w:r>
      <w:r w:rsidR="00B91F1F" w:rsidRPr="00D663F4">
        <w:rPr>
          <w:rFonts w:ascii="Comic Sans MS" w:hAnsi="Comic Sans MS"/>
          <w:sz w:val="24"/>
          <w:szCs w:val="24"/>
          <w:lang w:val="en-US"/>
        </w:rPr>
        <w:t xml:space="preserve"> planning ideas Week beginning </w:t>
      </w:r>
      <w:r w:rsidR="001A437F">
        <w:rPr>
          <w:rFonts w:ascii="Comic Sans MS" w:hAnsi="Comic Sans MS"/>
          <w:sz w:val="24"/>
          <w:szCs w:val="24"/>
          <w:lang w:val="en-US"/>
        </w:rPr>
        <w:t>28</w:t>
      </w:r>
      <w:r w:rsidR="001A437F" w:rsidRPr="001A437F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 w:rsidR="001A437F">
        <w:rPr>
          <w:rFonts w:ascii="Comic Sans MS" w:hAnsi="Comic Sans MS"/>
          <w:sz w:val="24"/>
          <w:szCs w:val="24"/>
          <w:lang w:val="en-US"/>
        </w:rPr>
        <w:t xml:space="preserve"> June</w:t>
      </w:r>
      <w:r w:rsidR="00A30115">
        <w:rPr>
          <w:rFonts w:ascii="Comic Sans MS" w:hAnsi="Comic Sans MS"/>
          <w:sz w:val="24"/>
          <w:szCs w:val="24"/>
          <w:lang w:val="en-US"/>
        </w:rPr>
        <w:t xml:space="preserve"> </w:t>
      </w:r>
      <w:r w:rsidR="006F2A32" w:rsidRPr="00D663F4">
        <w:rPr>
          <w:rFonts w:ascii="Comic Sans MS" w:hAnsi="Comic Sans MS"/>
          <w:sz w:val="24"/>
          <w:szCs w:val="24"/>
          <w:lang w:val="en-US"/>
        </w:rPr>
        <w:t>2020</w:t>
      </w:r>
    </w:p>
    <w:p w14:paraId="7221D2E5" w14:textId="4AADE222" w:rsidR="006F2A32" w:rsidRPr="00D663F4" w:rsidRDefault="00B91F1F">
      <w:pPr>
        <w:rPr>
          <w:rFonts w:ascii="Comic Sans MS" w:hAnsi="Comic Sans MS"/>
          <w:sz w:val="24"/>
          <w:szCs w:val="24"/>
          <w:lang w:val="en-US"/>
        </w:rPr>
      </w:pPr>
      <w:r w:rsidRPr="00D663F4">
        <w:rPr>
          <w:rFonts w:ascii="Comic Sans MS" w:hAnsi="Comic Sans MS"/>
          <w:sz w:val="24"/>
          <w:szCs w:val="24"/>
          <w:lang w:val="en-US"/>
        </w:rPr>
        <w:t>We hope you are all safe and well. Here are some ideas to keep you entertained and busy.</w:t>
      </w:r>
    </w:p>
    <w:p w14:paraId="7E7E346B" w14:textId="67019E58" w:rsidR="00B91F1F" w:rsidRPr="00D663F4" w:rsidRDefault="00B91F1F">
      <w:pPr>
        <w:rPr>
          <w:rFonts w:ascii="Comic Sans MS" w:hAnsi="Comic Sans MS"/>
          <w:sz w:val="24"/>
          <w:szCs w:val="24"/>
          <w:lang w:val="en-US"/>
        </w:rPr>
      </w:pPr>
      <w:r w:rsidRPr="00D663F4">
        <w:rPr>
          <w:rFonts w:ascii="Comic Sans MS" w:hAnsi="Comic Sans MS"/>
          <w:sz w:val="24"/>
          <w:szCs w:val="24"/>
          <w:lang w:val="en-US"/>
        </w:rPr>
        <w:t>Don’t forget to join us for Zoom circle time at 10am Thursday for Nursery and 10am Friday for Nest.</w:t>
      </w:r>
    </w:p>
    <w:p w14:paraId="2CDE4B75" w14:textId="442483D0" w:rsidR="00B91F1F" w:rsidRPr="00D663F4" w:rsidRDefault="00B91F1F">
      <w:pPr>
        <w:rPr>
          <w:rFonts w:ascii="Comic Sans MS" w:hAnsi="Comic Sans MS"/>
          <w:sz w:val="24"/>
          <w:szCs w:val="24"/>
          <w:lang w:val="en-US"/>
        </w:rPr>
      </w:pPr>
      <w:r w:rsidRPr="00D663F4">
        <w:rPr>
          <w:rFonts w:ascii="Comic Sans MS" w:hAnsi="Comic Sans MS"/>
          <w:sz w:val="24"/>
          <w:szCs w:val="24"/>
          <w:lang w:val="en-US"/>
        </w:rPr>
        <w:t>Have a lovely week!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402"/>
        <w:gridCol w:w="3243"/>
        <w:gridCol w:w="3078"/>
      </w:tblGrid>
      <w:tr w:rsidR="007C4648" w14:paraId="2AD47D6D" w14:textId="77777777" w:rsidTr="00B91F1F">
        <w:tc>
          <w:tcPr>
            <w:tcW w:w="2689" w:type="dxa"/>
          </w:tcPr>
          <w:p w14:paraId="6ACDD55E" w14:textId="321D5015" w:rsidR="00B91F1F" w:rsidRDefault="00B91F1F" w:rsidP="001A437F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Monday </w:t>
            </w:r>
            <w:r w:rsidR="001A437F">
              <w:rPr>
                <w:rFonts w:ascii="Comic Sans MS" w:hAnsi="Comic Sans MS"/>
                <w:sz w:val="32"/>
                <w:szCs w:val="32"/>
                <w:lang w:val="en-US"/>
              </w:rPr>
              <w:t>29</w:t>
            </w:r>
            <w:r w:rsidR="001A437F" w:rsidRPr="001A437F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 w:rsidR="001A437F">
              <w:rPr>
                <w:rFonts w:ascii="Comic Sans MS" w:hAnsi="Comic Sans MS"/>
                <w:sz w:val="32"/>
                <w:szCs w:val="32"/>
                <w:lang w:val="en-US"/>
              </w:rPr>
              <w:t xml:space="preserve"> June</w:t>
            </w:r>
          </w:p>
        </w:tc>
        <w:tc>
          <w:tcPr>
            <w:tcW w:w="2976" w:type="dxa"/>
          </w:tcPr>
          <w:p w14:paraId="757F62AB" w14:textId="45C6F36E" w:rsidR="00B91F1F" w:rsidRDefault="00B91F1F" w:rsidP="001A437F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Tuesday </w:t>
            </w:r>
            <w:r w:rsidR="001A437F">
              <w:rPr>
                <w:rFonts w:ascii="Comic Sans MS" w:hAnsi="Comic Sans MS"/>
                <w:sz w:val="32"/>
                <w:szCs w:val="32"/>
                <w:lang w:val="en-US"/>
              </w:rPr>
              <w:t>30</w:t>
            </w:r>
            <w:r w:rsidR="001A437F" w:rsidRPr="001A437F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 w:rsidR="001A437F">
              <w:rPr>
                <w:rFonts w:ascii="Comic Sans MS" w:hAnsi="Comic Sans MS"/>
                <w:sz w:val="32"/>
                <w:szCs w:val="32"/>
                <w:lang w:val="en-US"/>
              </w:rPr>
              <w:t xml:space="preserve"> June</w:t>
            </w:r>
          </w:p>
        </w:tc>
        <w:tc>
          <w:tcPr>
            <w:tcW w:w="3402" w:type="dxa"/>
          </w:tcPr>
          <w:p w14:paraId="32F92D23" w14:textId="51DFA769" w:rsidR="00B91F1F" w:rsidRDefault="00B91F1F" w:rsidP="001A437F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Wednesday </w:t>
            </w:r>
            <w:r w:rsidR="001A437F">
              <w:rPr>
                <w:rFonts w:ascii="Comic Sans MS" w:hAnsi="Comic Sans MS"/>
                <w:sz w:val="32"/>
                <w:szCs w:val="32"/>
                <w:lang w:val="en-US"/>
              </w:rPr>
              <w:t>1</w:t>
            </w:r>
            <w:r w:rsidR="001A437F" w:rsidRPr="001A437F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st</w:t>
            </w:r>
            <w:r w:rsidR="001A437F">
              <w:rPr>
                <w:rFonts w:ascii="Comic Sans MS" w:hAnsi="Comic Sans MS"/>
                <w:sz w:val="32"/>
                <w:szCs w:val="32"/>
                <w:lang w:val="en-US"/>
              </w:rPr>
              <w:t xml:space="preserve"> July</w:t>
            </w:r>
          </w:p>
        </w:tc>
        <w:tc>
          <w:tcPr>
            <w:tcW w:w="3243" w:type="dxa"/>
          </w:tcPr>
          <w:p w14:paraId="1C456AAA" w14:textId="6B9F5E16" w:rsidR="00B91F1F" w:rsidRDefault="00B91F1F" w:rsidP="00B91F1F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</w:t>
            </w:r>
            <w:r w:rsidR="001A437F">
              <w:rPr>
                <w:rFonts w:ascii="Comic Sans MS" w:hAnsi="Comic Sans MS"/>
                <w:sz w:val="32"/>
                <w:szCs w:val="32"/>
                <w:lang w:val="en-US"/>
              </w:rPr>
              <w:t>hursday 2nd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July</w:t>
            </w:r>
          </w:p>
        </w:tc>
        <w:tc>
          <w:tcPr>
            <w:tcW w:w="3078" w:type="dxa"/>
          </w:tcPr>
          <w:p w14:paraId="2E19B228" w14:textId="2AE8B5F0" w:rsidR="00B91F1F" w:rsidRDefault="001A437F" w:rsidP="00B91F1F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Friday 3rd</w:t>
            </w:r>
            <w:r w:rsidR="00B91F1F">
              <w:rPr>
                <w:rFonts w:ascii="Comic Sans MS" w:hAnsi="Comic Sans MS"/>
                <w:sz w:val="32"/>
                <w:szCs w:val="32"/>
                <w:lang w:val="en-US"/>
              </w:rPr>
              <w:t xml:space="preserve"> July</w:t>
            </w:r>
          </w:p>
        </w:tc>
      </w:tr>
      <w:tr w:rsidR="007C4648" w14:paraId="7D2D040F" w14:textId="77777777" w:rsidTr="007C4648">
        <w:trPr>
          <w:trHeight w:val="2347"/>
        </w:trPr>
        <w:tc>
          <w:tcPr>
            <w:tcW w:w="2689" w:type="dxa"/>
          </w:tcPr>
          <w:p w14:paraId="2DFF08AD" w14:textId="77777777" w:rsidR="001A437F" w:rsidRDefault="001A437F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Using scissors and glue spreaders.</w:t>
            </w:r>
          </w:p>
          <w:p w14:paraId="462F70E7" w14:textId="0380132A" w:rsidR="00AE4B58" w:rsidRPr="008B3F95" w:rsidRDefault="001A437F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Make a collage on a paper plate from an old magazine or newspaper and see if you can find some letters or words to cut out. Hang up your collage at the window our outside.</w:t>
            </w:r>
          </w:p>
        </w:tc>
        <w:tc>
          <w:tcPr>
            <w:tcW w:w="2976" w:type="dxa"/>
          </w:tcPr>
          <w:p w14:paraId="795E6D66" w14:textId="77777777" w:rsidR="00572D06" w:rsidRDefault="001A437F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Hop Scotch</w:t>
            </w:r>
          </w:p>
          <w:p w14:paraId="7D931B57" w14:textId="77777777" w:rsidR="001A437F" w:rsidRDefault="001A437F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250B2B21" w14:textId="3364BF00" w:rsidR="001A437F" w:rsidRPr="008B3F95" w:rsidRDefault="001A437F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Make a hop scotch outside with chalks and then find a stone to throw to hop up and miss each number with each go. Say the numbers as you jump.</w:t>
            </w:r>
          </w:p>
        </w:tc>
        <w:tc>
          <w:tcPr>
            <w:tcW w:w="3402" w:type="dxa"/>
          </w:tcPr>
          <w:p w14:paraId="0BDA29E2" w14:textId="77777777" w:rsidR="000A2B3B" w:rsidRDefault="001A437F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Nature pictures</w:t>
            </w:r>
          </w:p>
          <w:p w14:paraId="37C4AB84" w14:textId="09518019" w:rsidR="001A437F" w:rsidRPr="008B3F95" w:rsidRDefault="001A437F" w:rsidP="007C464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Collect lots of natural materials from your garden or go for a w</w:t>
            </w:r>
            <w:r w:rsidR="007C4648">
              <w:rPr>
                <w:rFonts w:ascii="Comic Sans MS" w:hAnsi="Comic Sans MS"/>
                <w:sz w:val="18"/>
                <w:szCs w:val="18"/>
                <w:lang w:val="en-US"/>
              </w:rPr>
              <w:t>alk and make pictures using the objects collected.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43" w:type="dxa"/>
          </w:tcPr>
          <w:p w14:paraId="5BBADE44" w14:textId="01EF32AA" w:rsidR="00187A84" w:rsidRPr="008B3F95" w:rsidRDefault="001453C0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Make an obstacle course in the garden or in your house for yourself or a soft toy, can you balance, climb, jump and hop.</w:t>
            </w:r>
          </w:p>
        </w:tc>
        <w:tc>
          <w:tcPr>
            <w:tcW w:w="3078" w:type="dxa"/>
          </w:tcPr>
          <w:p w14:paraId="2AEDBB09" w14:textId="6F342812" w:rsidR="00B91F1F" w:rsidRPr="00237B74" w:rsidRDefault="007C4648" w:rsidP="00B91F1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Make a picture to give away or share with a relative.</w:t>
            </w:r>
          </w:p>
        </w:tc>
      </w:tr>
      <w:tr w:rsidR="007C4648" w14:paraId="4B08C230" w14:textId="77777777" w:rsidTr="007C4648">
        <w:trPr>
          <w:trHeight w:val="2372"/>
        </w:trPr>
        <w:tc>
          <w:tcPr>
            <w:tcW w:w="2689" w:type="dxa"/>
          </w:tcPr>
          <w:p w14:paraId="3D9E9C2E" w14:textId="77777777" w:rsidR="008D4B37" w:rsidRDefault="001A437F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Do some domestic jobs together,</w:t>
            </w:r>
          </w:p>
          <w:p w14:paraId="6B0CBE81" w14:textId="77777777" w:rsidR="001A437F" w:rsidRDefault="001A437F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Hang up the washing or lay the table or tidy up a toy box. Put out the recycling or make the bed together.</w:t>
            </w:r>
          </w:p>
          <w:p w14:paraId="330B22C7" w14:textId="142EAC27" w:rsidR="007C4648" w:rsidRPr="008B3F95" w:rsidRDefault="007C4648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Do the washing up.</w:t>
            </w:r>
          </w:p>
        </w:tc>
        <w:tc>
          <w:tcPr>
            <w:tcW w:w="2976" w:type="dxa"/>
          </w:tcPr>
          <w:p w14:paraId="370FC3A2" w14:textId="77777777" w:rsidR="00E71392" w:rsidRDefault="001A437F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Do some baking or make some soup for a meal together</w:t>
            </w:r>
            <w:r w:rsidR="007C4648">
              <w:rPr>
                <w:rFonts w:ascii="Comic Sans MS" w:hAnsi="Comic Sans MS"/>
                <w:sz w:val="18"/>
                <w:szCs w:val="18"/>
                <w:lang w:val="en-US"/>
              </w:rPr>
              <w:t>.</w:t>
            </w:r>
          </w:p>
          <w:p w14:paraId="44EEEA2A" w14:textId="77777777" w:rsidR="007C4648" w:rsidRDefault="007C4648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Lay the table and then wash up afterwards.</w:t>
            </w:r>
          </w:p>
          <w:p w14:paraId="4D4204B5" w14:textId="523135EF" w:rsidR="007C4648" w:rsidRPr="008B3F95" w:rsidRDefault="007C4648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78BB7A7A" w14:textId="1CC4FDC2" w:rsidR="005856AF" w:rsidRPr="008B3F95" w:rsidRDefault="001453C0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It’s a new month, July. Look at calendars around the house or on computers and talk about the names of the different months. Recall the days of the week</w:t>
            </w:r>
            <w:r w:rsidR="007C4648">
              <w:rPr>
                <w:rFonts w:ascii="Comic Sans MS" w:hAnsi="Comic Sans MS"/>
                <w:sz w:val="18"/>
                <w:szCs w:val="18"/>
                <w:lang w:val="en-US"/>
              </w:rPr>
              <w:t>.</w:t>
            </w:r>
          </w:p>
        </w:tc>
        <w:tc>
          <w:tcPr>
            <w:tcW w:w="3243" w:type="dxa"/>
          </w:tcPr>
          <w:p w14:paraId="4B569BA5" w14:textId="78EBB230" w:rsidR="00B91F1F" w:rsidRPr="008B3F95" w:rsidRDefault="001453C0" w:rsidP="00A3011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Look at the clock and find other time telling devices in the home and talk about the times of day and when we do what. Talk about </w:t>
            </w:r>
            <w:r w:rsidR="00A30115">
              <w:rPr>
                <w:rFonts w:ascii="Comic Sans MS" w:hAnsi="Comic Sans MS"/>
                <w:sz w:val="18"/>
                <w:szCs w:val="18"/>
                <w:lang w:val="en-US"/>
              </w:rPr>
              <w:t>m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ornings, afternoon, evening and night times.</w:t>
            </w:r>
          </w:p>
        </w:tc>
        <w:tc>
          <w:tcPr>
            <w:tcW w:w="3078" w:type="dxa"/>
          </w:tcPr>
          <w:p w14:paraId="50A08BB1" w14:textId="77777777" w:rsidR="00B91F1F" w:rsidRDefault="007C4648" w:rsidP="007C464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Have a picnic outside or indoors if wet and talk about the weather and seasons.</w:t>
            </w:r>
          </w:p>
          <w:p w14:paraId="0A40888C" w14:textId="77777777" w:rsidR="007C4648" w:rsidRDefault="007C4648" w:rsidP="007C464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Pack up the food in boxes and then clear up afterwards.</w:t>
            </w:r>
          </w:p>
          <w:p w14:paraId="549DF690" w14:textId="35378EE9" w:rsidR="007C4648" w:rsidRPr="009D7DD4" w:rsidRDefault="007C4648" w:rsidP="007C464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Share the food out with others to make sure there is enough for everyone.</w:t>
            </w:r>
          </w:p>
        </w:tc>
      </w:tr>
      <w:tr w:rsidR="007C4648" w14:paraId="151FADD8" w14:textId="77777777" w:rsidTr="00B91F1F">
        <w:tc>
          <w:tcPr>
            <w:tcW w:w="2689" w:type="dxa"/>
          </w:tcPr>
          <w:p w14:paraId="5695B5AE" w14:textId="098021CF" w:rsidR="008D4B37" w:rsidRDefault="001A437F" w:rsidP="00B91F1F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Build a tower or crane with blocks and work out how to balance and make it strong and steady!</w:t>
            </w:r>
          </w:p>
          <w:p w14:paraId="4867B159" w14:textId="515A7C3D" w:rsidR="008D4B37" w:rsidRDefault="008D4B37" w:rsidP="00B91F1F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14:paraId="4D0B74B4" w14:textId="77777777" w:rsidR="008D4B37" w:rsidRDefault="008D4B37" w:rsidP="00B91F1F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14:paraId="0E570566" w14:textId="77777777" w:rsidR="008D4B37" w:rsidRDefault="008D4B37" w:rsidP="00B91F1F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14:paraId="3B76C776" w14:textId="77C90C8B" w:rsidR="00B91F1F" w:rsidRPr="00E565CB" w:rsidRDefault="001A437F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Play with water outside or in the bath if too wet outside!!!</w:t>
            </w:r>
          </w:p>
        </w:tc>
        <w:tc>
          <w:tcPr>
            <w:tcW w:w="3402" w:type="dxa"/>
          </w:tcPr>
          <w:p w14:paraId="56CED68D" w14:textId="7A3D28FB" w:rsidR="00B91F1F" w:rsidRPr="00E670CC" w:rsidRDefault="001453C0" w:rsidP="001453C0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Play a board game with </w:t>
            </w:r>
            <w:r w:rsidR="00A30115">
              <w:rPr>
                <w:rFonts w:ascii="Comic Sans MS" w:hAnsi="Comic Sans MS"/>
                <w:sz w:val="18"/>
                <w:szCs w:val="18"/>
                <w:lang w:val="en-US"/>
              </w:rPr>
              <w:t xml:space="preserve">some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di</w:t>
            </w:r>
            <w:r w:rsidR="00A30115">
              <w:rPr>
                <w:rFonts w:ascii="Comic Sans MS" w:hAnsi="Comic Sans MS"/>
                <w:sz w:val="18"/>
                <w:szCs w:val="18"/>
                <w:lang w:val="en-US"/>
              </w:rPr>
              <w:t>ce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and lots of counting. Or make up a counting game with tins in the cupboard or cutlery in the drawer or teddies on the bed.</w:t>
            </w:r>
          </w:p>
        </w:tc>
        <w:tc>
          <w:tcPr>
            <w:tcW w:w="3243" w:type="dxa"/>
          </w:tcPr>
          <w:p w14:paraId="5809D383" w14:textId="08D3BC30" w:rsidR="00E527CC" w:rsidRPr="00E527CC" w:rsidRDefault="007C4648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Make a fan by folding paper and decorate it with lots of colours. Use the stapler to fix it at the bottom for the handle.</w:t>
            </w:r>
          </w:p>
        </w:tc>
        <w:tc>
          <w:tcPr>
            <w:tcW w:w="3078" w:type="dxa"/>
          </w:tcPr>
          <w:p w14:paraId="0C041ED6" w14:textId="63B19115" w:rsidR="00B91F1F" w:rsidRPr="00333D92" w:rsidRDefault="007C4648" w:rsidP="00B91F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Share your favorite books with a friend or grown up.</w:t>
            </w:r>
          </w:p>
        </w:tc>
      </w:tr>
    </w:tbl>
    <w:p w14:paraId="02BB6546" w14:textId="4919B0EA" w:rsidR="006F2A32" w:rsidRPr="009D7DD4" w:rsidRDefault="006F2A32">
      <w:pPr>
        <w:rPr>
          <w:rFonts w:ascii="Comic Sans MS" w:hAnsi="Comic Sans MS"/>
          <w:sz w:val="28"/>
          <w:szCs w:val="28"/>
          <w:lang w:val="en-US"/>
        </w:rPr>
      </w:pPr>
    </w:p>
    <w:p w14:paraId="3C273419" w14:textId="0D68DEE1" w:rsidR="006F2A32" w:rsidRPr="006F2A32" w:rsidRDefault="006F2A32" w:rsidP="00B24AB7">
      <w:pPr>
        <w:rPr>
          <w:rFonts w:ascii="Comic Sans MS" w:hAnsi="Comic Sans MS"/>
          <w:sz w:val="24"/>
          <w:szCs w:val="24"/>
          <w:lang w:val="en-US"/>
        </w:rPr>
      </w:pPr>
    </w:p>
    <w:sectPr w:rsidR="006F2A32" w:rsidRPr="006F2A32" w:rsidSect="00D663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2"/>
    <w:rsid w:val="000841D8"/>
    <w:rsid w:val="000A2B3B"/>
    <w:rsid w:val="001167E1"/>
    <w:rsid w:val="001453C0"/>
    <w:rsid w:val="00187A84"/>
    <w:rsid w:val="00191EDF"/>
    <w:rsid w:val="001A3D16"/>
    <w:rsid w:val="001A437F"/>
    <w:rsid w:val="00237B74"/>
    <w:rsid w:val="00333D92"/>
    <w:rsid w:val="00482CEC"/>
    <w:rsid w:val="004C5867"/>
    <w:rsid w:val="0054445F"/>
    <w:rsid w:val="00572D06"/>
    <w:rsid w:val="005856AF"/>
    <w:rsid w:val="005A11EC"/>
    <w:rsid w:val="005F313A"/>
    <w:rsid w:val="00686F0D"/>
    <w:rsid w:val="006F2A32"/>
    <w:rsid w:val="007C4648"/>
    <w:rsid w:val="007E4478"/>
    <w:rsid w:val="008054BB"/>
    <w:rsid w:val="008B1E75"/>
    <w:rsid w:val="008B3F95"/>
    <w:rsid w:val="008D4B37"/>
    <w:rsid w:val="009302D0"/>
    <w:rsid w:val="00995CED"/>
    <w:rsid w:val="009D7DD4"/>
    <w:rsid w:val="00A30115"/>
    <w:rsid w:val="00A554E6"/>
    <w:rsid w:val="00A63E48"/>
    <w:rsid w:val="00AE4B58"/>
    <w:rsid w:val="00B24AB7"/>
    <w:rsid w:val="00B34699"/>
    <w:rsid w:val="00B91F1F"/>
    <w:rsid w:val="00B92ED0"/>
    <w:rsid w:val="00BC0983"/>
    <w:rsid w:val="00BD3430"/>
    <w:rsid w:val="00C10F79"/>
    <w:rsid w:val="00C95367"/>
    <w:rsid w:val="00CD6716"/>
    <w:rsid w:val="00D00200"/>
    <w:rsid w:val="00D663F4"/>
    <w:rsid w:val="00D93EBA"/>
    <w:rsid w:val="00E527CC"/>
    <w:rsid w:val="00E565CB"/>
    <w:rsid w:val="00E670CC"/>
    <w:rsid w:val="00E71392"/>
    <w:rsid w:val="00F4326B"/>
    <w:rsid w:val="00FD7800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8A9D"/>
  <w15:chartTrackingRefBased/>
  <w15:docId w15:val="{4E9FD09B-AA87-4870-ADAD-59C7B81D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D74F4AD7</Template>
  <TotalTime>1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Sheppard</dc:creator>
  <cp:keywords/>
  <dc:description/>
  <cp:lastModifiedBy>Smith Sue</cp:lastModifiedBy>
  <cp:revision>2</cp:revision>
  <dcterms:created xsi:type="dcterms:W3CDTF">2020-06-29T16:15:00Z</dcterms:created>
  <dcterms:modified xsi:type="dcterms:W3CDTF">2020-06-29T16:15:00Z</dcterms:modified>
</cp:coreProperties>
</file>