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EDA5E" w14:textId="6887C172" w:rsidR="00A31774" w:rsidRPr="00E849D5" w:rsidRDefault="00A31774" w:rsidP="00A31774">
      <w:pPr>
        <w:jc w:val="center"/>
        <w:rPr>
          <w:rFonts w:ascii="Ink Free" w:hAnsi="Ink Free"/>
          <w:b/>
          <w:sz w:val="36"/>
        </w:rPr>
      </w:pPr>
      <w:bookmarkStart w:id="0" w:name="_GoBack"/>
      <w:bookmarkEnd w:id="0"/>
      <w:r>
        <w:rPr>
          <w:rFonts w:ascii="Ink Free" w:hAnsi="Ink Free"/>
          <w:b/>
          <w:sz w:val="36"/>
        </w:rPr>
        <w:t xml:space="preserve">Some ideas for </w:t>
      </w:r>
      <w:r w:rsidRPr="00E849D5">
        <w:rPr>
          <w:rFonts w:ascii="Ink Free" w:hAnsi="Ink Free"/>
          <w:b/>
          <w:sz w:val="36"/>
        </w:rPr>
        <w:t>Homerton home and school planning</w:t>
      </w:r>
      <w:r>
        <w:rPr>
          <w:rFonts w:ascii="Ink Free" w:hAnsi="Ink Free"/>
          <w:b/>
          <w:sz w:val="36"/>
        </w:rPr>
        <w:t xml:space="preserve">            Week beginning </w:t>
      </w:r>
      <w:r w:rsidR="00DA3412">
        <w:rPr>
          <w:rFonts w:ascii="Ink Free" w:hAnsi="Ink Free"/>
          <w:b/>
          <w:sz w:val="36"/>
        </w:rPr>
        <w:t>22</w:t>
      </w:r>
      <w:r w:rsidR="00DA3412" w:rsidRPr="00DA3412">
        <w:rPr>
          <w:rFonts w:ascii="Ink Free" w:hAnsi="Ink Free"/>
          <w:b/>
          <w:sz w:val="36"/>
          <w:vertAlign w:val="superscript"/>
        </w:rPr>
        <w:t>nd</w:t>
      </w:r>
      <w:r w:rsidR="00DA3412">
        <w:rPr>
          <w:rFonts w:ascii="Ink Free" w:hAnsi="Ink Free"/>
          <w:b/>
          <w:sz w:val="36"/>
        </w:rPr>
        <w:t xml:space="preserve"> June</w:t>
      </w:r>
      <w:r>
        <w:rPr>
          <w:rFonts w:ascii="Ink Free" w:hAnsi="Ink Free"/>
          <w:b/>
          <w:sz w:val="36"/>
        </w:rPr>
        <w:t xml:space="preserve"> 2020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2835"/>
        <w:gridCol w:w="2977"/>
        <w:gridCol w:w="3119"/>
      </w:tblGrid>
      <w:tr w:rsidR="00A31774" w:rsidRPr="00E849D5" w14:paraId="59104AFC" w14:textId="77777777" w:rsidTr="00A31774">
        <w:tc>
          <w:tcPr>
            <w:tcW w:w="2972" w:type="dxa"/>
          </w:tcPr>
          <w:p w14:paraId="6CAC2BF3" w14:textId="390A94D4" w:rsidR="00A31774" w:rsidRPr="00E849D5" w:rsidRDefault="00A31774" w:rsidP="000440E2">
            <w:pPr>
              <w:rPr>
                <w:b/>
              </w:rPr>
            </w:pPr>
            <w:r w:rsidRPr="00E849D5">
              <w:rPr>
                <w:b/>
              </w:rPr>
              <w:t xml:space="preserve">Monday </w:t>
            </w:r>
            <w:r w:rsidR="00DA3412">
              <w:rPr>
                <w:b/>
              </w:rPr>
              <w:t>22</w:t>
            </w:r>
            <w:r w:rsidR="00DA3412" w:rsidRPr="00DA3412">
              <w:rPr>
                <w:b/>
                <w:vertAlign w:val="superscript"/>
              </w:rPr>
              <w:t>nd</w:t>
            </w:r>
            <w:r w:rsidR="00DA3412">
              <w:rPr>
                <w:b/>
              </w:rPr>
              <w:t xml:space="preserve"> June</w:t>
            </w:r>
          </w:p>
        </w:tc>
        <w:tc>
          <w:tcPr>
            <w:tcW w:w="2693" w:type="dxa"/>
          </w:tcPr>
          <w:p w14:paraId="241F0762" w14:textId="38F8A1B5" w:rsidR="00A31774" w:rsidRPr="00E849D5" w:rsidRDefault="00A31774" w:rsidP="000440E2">
            <w:pPr>
              <w:rPr>
                <w:b/>
              </w:rPr>
            </w:pPr>
            <w:r w:rsidRPr="00E849D5">
              <w:rPr>
                <w:b/>
              </w:rPr>
              <w:t xml:space="preserve">Tuesday </w:t>
            </w:r>
            <w:r w:rsidR="00DA3412">
              <w:rPr>
                <w:b/>
              </w:rPr>
              <w:t>23</w:t>
            </w:r>
            <w:r w:rsidR="00DA3412" w:rsidRPr="00DA3412">
              <w:rPr>
                <w:b/>
                <w:vertAlign w:val="superscript"/>
              </w:rPr>
              <w:t>rd</w:t>
            </w:r>
            <w:r w:rsidR="00DA3412">
              <w:rPr>
                <w:b/>
              </w:rPr>
              <w:t xml:space="preserve"> June</w:t>
            </w:r>
          </w:p>
        </w:tc>
        <w:tc>
          <w:tcPr>
            <w:tcW w:w="2835" w:type="dxa"/>
          </w:tcPr>
          <w:p w14:paraId="556B090D" w14:textId="3E9F399C" w:rsidR="00A31774" w:rsidRPr="00E849D5" w:rsidRDefault="00A31774" w:rsidP="000440E2">
            <w:pPr>
              <w:rPr>
                <w:b/>
              </w:rPr>
            </w:pPr>
            <w:r w:rsidRPr="00E849D5">
              <w:rPr>
                <w:b/>
              </w:rPr>
              <w:t xml:space="preserve">Wednesday </w:t>
            </w:r>
            <w:r w:rsidR="00DA3412">
              <w:rPr>
                <w:b/>
              </w:rPr>
              <w:t>24</w:t>
            </w:r>
            <w:r w:rsidR="00DA3412" w:rsidRPr="00DA3412">
              <w:rPr>
                <w:b/>
                <w:vertAlign w:val="superscript"/>
              </w:rPr>
              <w:t>th</w:t>
            </w:r>
            <w:r w:rsidR="00DA3412">
              <w:rPr>
                <w:b/>
              </w:rPr>
              <w:t xml:space="preserve"> June</w:t>
            </w:r>
          </w:p>
        </w:tc>
        <w:tc>
          <w:tcPr>
            <w:tcW w:w="2977" w:type="dxa"/>
          </w:tcPr>
          <w:p w14:paraId="06471862" w14:textId="0380239B" w:rsidR="00A31774" w:rsidRPr="00E849D5" w:rsidRDefault="00A31774" w:rsidP="000440E2">
            <w:pPr>
              <w:rPr>
                <w:b/>
              </w:rPr>
            </w:pPr>
            <w:r w:rsidRPr="00E849D5">
              <w:rPr>
                <w:b/>
              </w:rPr>
              <w:t xml:space="preserve">Thursday </w:t>
            </w:r>
            <w:r w:rsidR="00DA3412">
              <w:rPr>
                <w:b/>
              </w:rPr>
              <w:t>25</w:t>
            </w:r>
            <w:r w:rsidR="00DA3412" w:rsidRPr="00DA3412">
              <w:rPr>
                <w:b/>
                <w:vertAlign w:val="superscript"/>
              </w:rPr>
              <w:t>th</w:t>
            </w:r>
            <w:r w:rsidR="00DA3412">
              <w:rPr>
                <w:b/>
              </w:rPr>
              <w:t xml:space="preserve"> June</w:t>
            </w:r>
          </w:p>
        </w:tc>
        <w:tc>
          <w:tcPr>
            <w:tcW w:w="3119" w:type="dxa"/>
          </w:tcPr>
          <w:p w14:paraId="707F2737" w14:textId="50B05B81" w:rsidR="00A31774" w:rsidRPr="00E849D5" w:rsidRDefault="00A31774" w:rsidP="000440E2">
            <w:pPr>
              <w:rPr>
                <w:b/>
              </w:rPr>
            </w:pPr>
            <w:r w:rsidRPr="00E849D5">
              <w:rPr>
                <w:b/>
              </w:rPr>
              <w:t xml:space="preserve">Friday </w:t>
            </w:r>
            <w:r>
              <w:rPr>
                <w:b/>
              </w:rPr>
              <w:t>2</w:t>
            </w:r>
            <w:r w:rsidR="00DA3412">
              <w:rPr>
                <w:b/>
              </w:rPr>
              <w:t>6</w:t>
            </w:r>
            <w:r w:rsidR="00DA3412" w:rsidRPr="00DA3412">
              <w:rPr>
                <w:b/>
                <w:vertAlign w:val="superscript"/>
              </w:rPr>
              <w:t>th</w:t>
            </w:r>
            <w:r w:rsidR="00DA3412">
              <w:rPr>
                <w:b/>
              </w:rPr>
              <w:t xml:space="preserve"> June </w:t>
            </w:r>
          </w:p>
        </w:tc>
      </w:tr>
      <w:tr w:rsidR="00A31774" w14:paraId="73A10158" w14:textId="77777777" w:rsidTr="00A31774">
        <w:trPr>
          <w:trHeight w:val="1917"/>
        </w:trPr>
        <w:tc>
          <w:tcPr>
            <w:tcW w:w="2972" w:type="dxa"/>
          </w:tcPr>
          <w:p w14:paraId="611995DD" w14:textId="133220B9" w:rsidR="00281600" w:rsidRDefault="004042F3" w:rsidP="002D426C">
            <w:r>
              <w:t xml:space="preserve">Play a sorting game together. Sort some </w:t>
            </w:r>
            <w:r w:rsidR="001C400C">
              <w:t>household</w:t>
            </w:r>
            <w:r>
              <w:t xml:space="preserve"> objects into categories maybe by size or colour – count the objects when </w:t>
            </w:r>
            <w:r w:rsidR="002276A5">
              <w:t>you have</w:t>
            </w:r>
            <w:r>
              <w:t xml:space="preserve"> finished sorting.</w:t>
            </w:r>
          </w:p>
        </w:tc>
        <w:tc>
          <w:tcPr>
            <w:tcW w:w="2693" w:type="dxa"/>
          </w:tcPr>
          <w:p w14:paraId="568D9654" w14:textId="0CA31337" w:rsidR="00A31774" w:rsidRDefault="006B78DB" w:rsidP="00DA3412">
            <w:r>
              <w:t>Paint or draw a picture.</w:t>
            </w:r>
          </w:p>
          <w:p w14:paraId="6724E9EA" w14:textId="77777777" w:rsidR="006B78DB" w:rsidRDefault="006B78DB" w:rsidP="006B78DB">
            <w:pPr>
              <w:jc w:val="center"/>
            </w:pPr>
          </w:p>
          <w:p w14:paraId="233F6F72" w14:textId="77777777" w:rsidR="006B78DB" w:rsidRDefault="006B78DB" w:rsidP="00DA3412"/>
          <w:p w14:paraId="27390D5E" w14:textId="43BB2D57" w:rsidR="006B78DB" w:rsidRDefault="006B78DB" w:rsidP="006B78D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EC731F3" wp14:editId="17D2CA2E">
                  <wp:extent cx="1356360" cy="796769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660" cy="81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ABE45BD" w14:textId="77777777" w:rsidR="00A31774" w:rsidRDefault="00CA075C" w:rsidP="00DA3412">
            <w:r>
              <w:rPr>
                <w:noProof/>
                <w:lang w:eastAsia="en-GB"/>
              </w:rPr>
              <w:drawing>
                <wp:inline distT="0" distB="0" distL="0" distR="0" wp14:anchorId="45BE0E89" wp14:editId="441C6A15">
                  <wp:extent cx="1641229" cy="1089660"/>
                  <wp:effectExtent l="0" t="0" r="0" b="0"/>
                  <wp:docPr id="1" name="Picture 1" descr="View image on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ew image on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057" cy="1126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A3FF98" w14:textId="2BFADC7D" w:rsidR="00CA075C" w:rsidRDefault="00CA075C" w:rsidP="00DA3412">
            <w:r>
              <w:t xml:space="preserve">Larger </w:t>
            </w:r>
            <w:r w:rsidR="00842801">
              <w:t>version</w:t>
            </w:r>
            <w:r>
              <w:t xml:space="preserve"> attached</w:t>
            </w:r>
          </w:p>
        </w:tc>
        <w:tc>
          <w:tcPr>
            <w:tcW w:w="2977" w:type="dxa"/>
          </w:tcPr>
          <w:p w14:paraId="038D846A" w14:textId="77777777" w:rsidR="003F708E" w:rsidRDefault="004042F3" w:rsidP="002D426C">
            <w:r>
              <w:t>Put some music on and make up a dance.</w:t>
            </w:r>
          </w:p>
          <w:p w14:paraId="7465AD27" w14:textId="77777777" w:rsidR="004042F3" w:rsidRDefault="004042F3" w:rsidP="002D426C"/>
          <w:p w14:paraId="3235D276" w14:textId="6F0796AE" w:rsidR="004042F3" w:rsidRPr="004C5061" w:rsidRDefault="004042F3" w:rsidP="001C400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12C92C4" wp14:editId="7262F34D">
                  <wp:extent cx="1391000" cy="9677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511"/>
                          <a:stretch/>
                        </pic:blipFill>
                        <pic:spPr bwMode="auto">
                          <a:xfrm>
                            <a:off x="0" y="0"/>
                            <a:ext cx="1415141" cy="98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2D24B0D7" w14:textId="3E716500" w:rsidR="00A31774" w:rsidRDefault="00AC53FF" w:rsidP="00DA3412">
            <w:r>
              <w:t xml:space="preserve">Make a den inside or outside using sheets, </w:t>
            </w:r>
            <w:r w:rsidR="00615345">
              <w:t>blankets,</w:t>
            </w:r>
            <w:r>
              <w:t xml:space="preserve"> or anything else you can find! Why not read your favourite story in your den when </w:t>
            </w:r>
            <w:r w:rsidR="00615345">
              <w:t>it is</w:t>
            </w:r>
            <w:r>
              <w:t xml:space="preserve"> finished. </w:t>
            </w:r>
          </w:p>
        </w:tc>
      </w:tr>
      <w:tr w:rsidR="00A31774" w14:paraId="6B8DF8AD" w14:textId="77777777" w:rsidTr="00A31774">
        <w:tc>
          <w:tcPr>
            <w:tcW w:w="2972" w:type="dxa"/>
          </w:tcPr>
          <w:p w14:paraId="65217D0F" w14:textId="4F984B07" w:rsidR="005F2DBC" w:rsidRDefault="00AC53FF" w:rsidP="005F2DBC">
            <w:r>
              <w:t>Sing some of your favourite songs – don’t forget the actions too!</w:t>
            </w:r>
          </w:p>
          <w:p w14:paraId="13426703" w14:textId="77777777" w:rsidR="00D72406" w:rsidRDefault="00D72406" w:rsidP="005F2DBC"/>
          <w:p w14:paraId="6159523C" w14:textId="77777777" w:rsidR="00D72406" w:rsidRDefault="00D72406" w:rsidP="005F2DBC"/>
          <w:p w14:paraId="39F09373" w14:textId="6930642E" w:rsidR="00D72406" w:rsidRDefault="00D72406" w:rsidP="005F2DBC"/>
        </w:tc>
        <w:tc>
          <w:tcPr>
            <w:tcW w:w="2693" w:type="dxa"/>
          </w:tcPr>
          <w:p w14:paraId="4B72A1CF" w14:textId="77777777" w:rsidR="00A31774" w:rsidRDefault="00E207FF" w:rsidP="00DA3412">
            <w:r>
              <w:t xml:space="preserve">Virtual Museum – visit the Natural History Museum in London and take a look around! Find out about creatures that were around long, long ago </w:t>
            </w:r>
          </w:p>
          <w:p w14:paraId="64903EAF" w14:textId="10F91A1E" w:rsidR="00E207FF" w:rsidRDefault="00FC4A83" w:rsidP="00DA3412">
            <w:hyperlink r:id="rId8" w:history="1">
              <w:r w:rsidR="00D20ECD" w:rsidRPr="00087CF1">
                <w:rPr>
                  <w:rStyle w:val="Hyperlink"/>
                </w:rPr>
                <w:t>https://www.nhm.ac.uk/visit/virtual-museum.html</w:t>
              </w:r>
            </w:hyperlink>
            <w:r w:rsidR="00E207FF">
              <w:t xml:space="preserve"> </w:t>
            </w:r>
          </w:p>
          <w:p w14:paraId="15E782D1" w14:textId="4DDAF906" w:rsidR="00281600" w:rsidRDefault="00281600" w:rsidP="00DA3412"/>
        </w:tc>
        <w:tc>
          <w:tcPr>
            <w:tcW w:w="2835" w:type="dxa"/>
          </w:tcPr>
          <w:p w14:paraId="5537400F" w14:textId="6C48A6DE" w:rsidR="00A31774" w:rsidRDefault="006B78DB" w:rsidP="000440E2">
            <w:r>
              <w:t>Help your grown up to do a job in the house eg sort the washing, make your bed or set the table for dinner.</w:t>
            </w:r>
          </w:p>
          <w:p w14:paraId="43A15F48" w14:textId="2BC0C96B" w:rsidR="00A31774" w:rsidRDefault="00281600" w:rsidP="000440E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DFBDE46" wp14:editId="1E3B3FBC">
                  <wp:extent cx="960120" cy="73099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08" b="16244"/>
                          <a:stretch/>
                        </pic:blipFill>
                        <pic:spPr bwMode="auto">
                          <a:xfrm>
                            <a:off x="0" y="0"/>
                            <a:ext cx="992576" cy="755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4DECDA44" w14:textId="41B1A69E" w:rsidR="00A31774" w:rsidRDefault="00E207FF" w:rsidP="000440E2">
            <w:r>
              <w:t>Go for a local walk – how many things can you spot that begin with the same sound as your name?</w:t>
            </w:r>
          </w:p>
          <w:p w14:paraId="127E47A2" w14:textId="28977DCD" w:rsidR="00A31774" w:rsidRDefault="00A31774" w:rsidP="000440E2">
            <w:pPr>
              <w:jc w:val="center"/>
            </w:pPr>
          </w:p>
        </w:tc>
        <w:tc>
          <w:tcPr>
            <w:tcW w:w="3119" w:type="dxa"/>
          </w:tcPr>
          <w:p w14:paraId="640EE450" w14:textId="5B0DEBCB" w:rsidR="0007307F" w:rsidRDefault="00AC53FF" w:rsidP="001A2AEB">
            <w:r>
              <w:t>Help to prepare a healthy picnic lunch – will you eat your picnic inside or outside?</w:t>
            </w:r>
          </w:p>
          <w:p w14:paraId="7D48C3D7" w14:textId="00802489" w:rsidR="0007307F" w:rsidRDefault="0007307F" w:rsidP="0007307F">
            <w:pPr>
              <w:jc w:val="center"/>
            </w:pPr>
          </w:p>
        </w:tc>
      </w:tr>
      <w:tr w:rsidR="00A31774" w14:paraId="5D991C0B" w14:textId="77777777" w:rsidTr="00353CF3">
        <w:tc>
          <w:tcPr>
            <w:tcW w:w="2972" w:type="dxa"/>
            <w:tcBorders>
              <w:bottom w:val="single" w:sz="4" w:space="0" w:color="auto"/>
            </w:tcBorders>
          </w:tcPr>
          <w:p w14:paraId="14B5E5B8" w14:textId="67792B76" w:rsidR="00CF309B" w:rsidRDefault="00842801" w:rsidP="00842801">
            <w:r>
              <w:rPr>
                <w:noProof/>
                <w:lang w:eastAsia="en-GB"/>
              </w:rPr>
              <w:drawing>
                <wp:inline distT="0" distB="0" distL="0" distR="0" wp14:anchorId="2E85466E" wp14:editId="48142F29">
                  <wp:extent cx="1737360" cy="1386840"/>
                  <wp:effectExtent l="0" t="0" r="0" b="3810"/>
                  <wp:docPr id="5" name="Picture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751" cy="1415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841C57" w14:textId="4FDE4F2D" w:rsidR="00CF309B" w:rsidRDefault="00CF309B" w:rsidP="00842801">
            <w:pPr>
              <w:jc w:val="center"/>
            </w:pPr>
          </w:p>
          <w:p w14:paraId="4418E86D" w14:textId="77777777" w:rsidR="00CF309B" w:rsidRDefault="00842801" w:rsidP="00842801">
            <w:r>
              <w:t>Larger version attached.</w:t>
            </w:r>
          </w:p>
          <w:p w14:paraId="4848ECAB" w14:textId="6A07B0DC" w:rsidR="001C400C" w:rsidRDefault="001C400C" w:rsidP="00842801"/>
        </w:tc>
        <w:tc>
          <w:tcPr>
            <w:tcW w:w="2693" w:type="dxa"/>
            <w:tcBorders>
              <w:bottom w:val="single" w:sz="4" w:space="0" w:color="auto"/>
            </w:tcBorders>
          </w:tcPr>
          <w:p w14:paraId="1DBA2298" w14:textId="72C3A7F6" w:rsidR="00273834" w:rsidRDefault="006B78DB" w:rsidP="00DA3412">
            <w:r>
              <w:t>Make a model using Lego, Duplo or other building blocks. Or use recycling to create your model.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CAA71D4" w14:textId="3BFB7232" w:rsidR="00615345" w:rsidRDefault="00AC53FF" w:rsidP="00A31774">
            <w:r>
              <w:t>Play a</w:t>
            </w:r>
            <w:r w:rsidR="001C400C">
              <w:t xml:space="preserve"> turn taking game</w:t>
            </w:r>
            <w:r w:rsidR="00D20ECD">
              <w:t xml:space="preserve"> with your family. Talk about the importance of taking turns and how this is fair.</w:t>
            </w:r>
          </w:p>
          <w:p w14:paraId="6775C5DD" w14:textId="2C34ADD7" w:rsidR="002276A5" w:rsidRDefault="002276A5" w:rsidP="00A31774"/>
          <w:p w14:paraId="5C591165" w14:textId="2EF065E0" w:rsidR="00615345" w:rsidRDefault="00615345" w:rsidP="002276A5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A38F2AD" w14:textId="0B949971" w:rsidR="00273834" w:rsidRDefault="00AC53FF" w:rsidP="00AC53FF">
            <w:pPr>
              <w:rPr>
                <w:noProof/>
              </w:rPr>
            </w:pPr>
            <w:r>
              <w:rPr>
                <w:noProof/>
              </w:rPr>
              <w:t>Design and make an obsiticle course at home or in the garden. How fast can you complete it?</w:t>
            </w:r>
          </w:p>
          <w:p w14:paraId="5FFD41A8" w14:textId="64EDFC7B" w:rsidR="00273834" w:rsidRDefault="00273834" w:rsidP="0007307F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9290B37" w14:textId="77777777" w:rsidR="00A31774" w:rsidRDefault="00842801" w:rsidP="00DA3412">
            <w:r>
              <w:rPr>
                <w:noProof/>
                <w:lang w:eastAsia="en-GB"/>
              </w:rPr>
              <w:drawing>
                <wp:inline distT="0" distB="0" distL="0" distR="0" wp14:anchorId="3C35CDBE" wp14:editId="20390EF6">
                  <wp:extent cx="1894516" cy="1257300"/>
                  <wp:effectExtent l="0" t="0" r="0" b="0"/>
                  <wp:docPr id="6" name="Picture 6" descr="View image on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iew image on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816" cy="130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7060CA" w14:textId="77777777" w:rsidR="00842801" w:rsidRDefault="00842801" w:rsidP="00DA3412"/>
          <w:p w14:paraId="78512F86" w14:textId="66028D27" w:rsidR="00842801" w:rsidRDefault="00842801" w:rsidP="00DA3412">
            <w:r>
              <w:t>Larger version attached.</w:t>
            </w:r>
          </w:p>
        </w:tc>
      </w:tr>
      <w:tr w:rsidR="00A31774" w14:paraId="01DFEB64" w14:textId="77777777" w:rsidTr="00353CF3">
        <w:tc>
          <w:tcPr>
            <w:tcW w:w="14596" w:type="dxa"/>
            <w:gridSpan w:val="5"/>
            <w:tcBorders>
              <w:bottom w:val="single" w:sz="4" w:space="0" w:color="auto"/>
            </w:tcBorders>
          </w:tcPr>
          <w:p w14:paraId="3F6B9C22" w14:textId="77777777" w:rsidR="00D20ECD" w:rsidRDefault="00D20ECD" w:rsidP="0047255A">
            <w:pPr>
              <w:rPr>
                <w:rFonts w:ascii="Arial" w:hAnsi="Arial" w:cs="Arial"/>
                <w:b/>
                <w:bCs/>
              </w:rPr>
            </w:pPr>
          </w:p>
          <w:p w14:paraId="3CEE6ADE" w14:textId="5D0B6D68" w:rsidR="0047255A" w:rsidRPr="0047255A" w:rsidRDefault="0047255A" w:rsidP="0047255A">
            <w:pPr>
              <w:rPr>
                <w:rFonts w:ascii="Arial" w:hAnsi="Arial" w:cs="Arial"/>
                <w:b/>
                <w:bCs/>
              </w:rPr>
            </w:pPr>
            <w:r w:rsidRPr="0047255A">
              <w:rPr>
                <w:rFonts w:ascii="Arial" w:hAnsi="Arial" w:cs="Arial"/>
                <w:b/>
                <w:bCs/>
              </w:rPr>
              <w:lastRenderedPageBreak/>
              <w:t>Some links to online activities:</w:t>
            </w:r>
          </w:p>
          <w:p w14:paraId="5E5AA495" w14:textId="219013AC" w:rsidR="001A2AEB" w:rsidRDefault="001A2AEB" w:rsidP="001A2AEB">
            <w:pPr>
              <w:rPr>
                <w:b/>
                <w:bCs/>
              </w:rPr>
            </w:pPr>
            <w:r w:rsidRPr="001A2AEB">
              <w:rPr>
                <w:b/>
                <w:bCs/>
              </w:rPr>
              <w:t>For all links please check settings are child friendly and safe viewing first</w:t>
            </w:r>
          </w:p>
          <w:p w14:paraId="2F4F7A10" w14:textId="711F303B" w:rsidR="00353CF3" w:rsidRDefault="00353CF3" w:rsidP="001A2AEB">
            <w:pPr>
              <w:rPr>
                <w:b/>
                <w:bCs/>
              </w:rPr>
            </w:pPr>
          </w:p>
          <w:p w14:paraId="5A196000" w14:textId="77777777" w:rsidR="00281600" w:rsidRPr="00AC3323" w:rsidRDefault="00FC4A83" w:rsidP="00281600">
            <w:pPr>
              <w:pStyle w:val="NormalWeb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Arial" w:hAnsi="Arial" w:cs="Arial"/>
                <w:color w:val="0E101A"/>
                <w:sz w:val="22"/>
                <w:szCs w:val="22"/>
              </w:rPr>
            </w:pPr>
            <w:hyperlink r:id="rId12" w:tgtFrame="_blank" w:history="1">
              <w:r w:rsidR="00281600" w:rsidRPr="00AC3323">
                <w:rPr>
                  <w:rStyle w:val="Hyperlink"/>
                  <w:rFonts w:ascii="Arial" w:hAnsi="Arial" w:cs="Arial"/>
                  <w:color w:val="4A6EE0"/>
                  <w:sz w:val="22"/>
                  <w:szCs w:val="22"/>
                </w:rPr>
                <w:t>https://hungrylittleminds.campaign.gov.uk/</w:t>
              </w:r>
            </w:hyperlink>
          </w:p>
          <w:p w14:paraId="70D47F09" w14:textId="77777777" w:rsidR="00281600" w:rsidRPr="00AC3323" w:rsidRDefault="00281600" w:rsidP="00281600">
            <w:pPr>
              <w:pStyle w:val="NormalWeb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Arial" w:hAnsi="Arial" w:cs="Arial"/>
                <w:color w:val="0E101A"/>
                <w:sz w:val="22"/>
                <w:szCs w:val="22"/>
              </w:rPr>
            </w:pPr>
            <w:r w:rsidRPr="00AC3323">
              <w:rPr>
                <w:rFonts w:ascii="Arial" w:hAnsi="Arial" w:cs="Arial"/>
                <w:color w:val="0E101A"/>
                <w:sz w:val="22"/>
                <w:szCs w:val="22"/>
              </w:rPr>
              <w:t>Lots of great ideas to help engage with children at home and chat, play &amp; read together. The activities are in age groups from 0-5 years and there is also a list of quality approved apps that support language and communication development. </w:t>
            </w:r>
          </w:p>
          <w:p w14:paraId="444332B0" w14:textId="77777777" w:rsidR="00353CF3" w:rsidRDefault="00353CF3" w:rsidP="008238A8">
            <w:pPr>
              <w:rPr>
                <w:rFonts w:ascii="Arial" w:hAnsi="Arial" w:cs="Arial"/>
                <w:b/>
                <w:bCs/>
              </w:rPr>
            </w:pPr>
          </w:p>
          <w:p w14:paraId="76FCBE18" w14:textId="3EFCD8A8" w:rsidR="00A31774" w:rsidRPr="00353CF3" w:rsidRDefault="00FC4A83" w:rsidP="008238A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hyperlink r:id="rId13" w:history="1">
              <w:r w:rsidR="00353CF3" w:rsidRPr="00BD3DC0">
                <w:rPr>
                  <w:rStyle w:val="Hyperlink"/>
                  <w:rFonts w:ascii="Arial" w:hAnsi="Arial" w:cs="Arial"/>
                </w:rPr>
                <w:t>https://www.youtube.com/watch?v=-8o8wMgAT-Y</w:t>
              </w:r>
            </w:hyperlink>
          </w:p>
          <w:p w14:paraId="59159F5F" w14:textId="6D3D0B72" w:rsidR="00A31774" w:rsidRPr="008238A8" w:rsidRDefault="00A31774" w:rsidP="008238A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238A8">
              <w:rPr>
                <w:rFonts w:ascii="Arial" w:hAnsi="Arial" w:cs="Arial"/>
              </w:rPr>
              <w:t>Daily physical activities with Joe Wicks</w:t>
            </w:r>
          </w:p>
          <w:p w14:paraId="0B5F076B" w14:textId="77777777" w:rsidR="00281600" w:rsidRPr="00281600" w:rsidRDefault="00281600" w:rsidP="00281600">
            <w:pPr>
              <w:pStyle w:val="NormalWeb"/>
              <w:spacing w:before="0" w:after="0" w:line="276" w:lineRule="auto"/>
              <w:jc w:val="both"/>
              <w:rPr>
                <w:rFonts w:ascii="Arial" w:hAnsi="Arial" w:cs="Arial"/>
                <w:color w:val="0E101A"/>
                <w:sz w:val="22"/>
                <w:szCs w:val="22"/>
              </w:rPr>
            </w:pPr>
          </w:p>
          <w:p w14:paraId="2BFDDCEE" w14:textId="6EC707DC" w:rsidR="00281600" w:rsidRPr="00AC3323" w:rsidRDefault="00FC4A83" w:rsidP="00281600">
            <w:pPr>
              <w:pStyle w:val="NormalWeb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Arial" w:hAnsi="Arial" w:cs="Arial"/>
                <w:color w:val="0E101A"/>
                <w:sz w:val="22"/>
                <w:szCs w:val="22"/>
              </w:rPr>
            </w:pPr>
            <w:hyperlink r:id="rId14" w:history="1">
              <w:r w:rsidR="00281600" w:rsidRPr="00305632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https://small-talk.org.uk/</w:t>
              </w:r>
            </w:hyperlink>
          </w:p>
          <w:p w14:paraId="48EB8D32" w14:textId="3097D641" w:rsidR="00281600" w:rsidRDefault="00281600" w:rsidP="00281600">
            <w:pPr>
              <w:pStyle w:val="NormalWeb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Arial" w:hAnsi="Arial" w:cs="Arial"/>
                <w:color w:val="0E101A"/>
                <w:sz w:val="22"/>
                <w:szCs w:val="22"/>
              </w:rPr>
            </w:pPr>
            <w:r w:rsidRPr="00AC3323">
              <w:rPr>
                <w:rFonts w:ascii="Arial" w:hAnsi="Arial" w:cs="Arial"/>
                <w:color w:val="0E101A"/>
                <w:sz w:val="22"/>
                <w:szCs w:val="22"/>
              </w:rPr>
              <w:t>Small Talk is another website from the National Literacy Trust with lots of ideas to help develop language and communication skills at home for ages 0-5.</w:t>
            </w:r>
          </w:p>
          <w:p w14:paraId="4C0339E1" w14:textId="32D04468" w:rsidR="00281600" w:rsidRDefault="00281600" w:rsidP="00281600">
            <w:pPr>
              <w:pStyle w:val="NormalWeb"/>
              <w:spacing w:before="0" w:after="0" w:line="276" w:lineRule="auto"/>
              <w:jc w:val="both"/>
              <w:rPr>
                <w:rFonts w:ascii="Arial" w:hAnsi="Arial" w:cs="Arial"/>
                <w:color w:val="0E101A"/>
                <w:sz w:val="22"/>
                <w:szCs w:val="22"/>
              </w:rPr>
            </w:pPr>
          </w:p>
          <w:p w14:paraId="53B8EF92" w14:textId="77777777" w:rsidR="00281600" w:rsidRPr="00281600" w:rsidRDefault="00FC4A83" w:rsidP="00281600">
            <w:pPr>
              <w:pStyle w:val="ListParagraph"/>
              <w:numPr>
                <w:ilvl w:val="0"/>
                <w:numId w:val="1"/>
              </w:numPr>
              <w:spacing w:after="200"/>
              <w:jc w:val="both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5" w:history="1">
              <w:r w:rsidR="00281600" w:rsidRPr="00AC3323">
                <w:rPr>
                  <w:rStyle w:val="Hyperlink"/>
                  <w:rFonts w:ascii="Arial" w:hAnsi="Arial" w:cs="Arial"/>
                </w:rPr>
                <w:t>https://www.playfulchildhoods.wales/ideas-for-play-things-to-do</w:t>
              </w:r>
            </w:hyperlink>
          </w:p>
          <w:p w14:paraId="6DC8DB32" w14:textId="51A57651" w:rsidR="0047255A" w:rsidRPr="00281600" w:rsidRDefault="0047255A" w:rsidP="00281600">
            <w:pPr>
              <w:pStyle w:val="ListParagraph"/>
              <w:numPr>
                <w:ilvl w:val="0"/>
                <w:numId w:val="1"/>
              </w:numPr>
              <w:spacing w:after="200"/>
              <w:jc w:val="both"/>
              <w:rPr>
                <w:rFonts w:ascii="Arial" w:hAnsi="Arial" w:cs="Arial"/>
              </w:rPr>
            </w:pPr>
            <w:r w:rsidRPr="00281600">
              <w:rPr>
                <w:rFonts w:ascii="Arial" w:hAnsi="Arial" w:cs="Arial"/>
              </w:rPr>
              <w:t>Playful childhoods that are fun and cheap to do using things you have around the house.</w:t>
            </w:r>
          </w:p>
          <w:p w14:paraId="036086DA" w14:textId="77777777" w:rsidR="00A31774" w:rsidRDefault="00A31774" w:rsidP="000440E2"/>
          <w:p w14:paraId="2D8FD4B5" w14:textId="4AA3A793" w:rsidR="0047255A" w:rsidRDefault="0047255A" w:rsidP="000440E2"/>
        </w:tc>
      </w:tr>
      <w:tr w:rsidR="00A31774" w14:paraId="3F002D73" w14:textId="77777777" w:rsidTr="00353CF3">
        <w:tc>
          <w:tcPr>
            <w:tcW w:w="14596" w:type="dxa"/>
            <w:gridSpan w:val="5"/>
            <w:tcBorders>
              <w:top w:val="single" w:sz="4" w:space="0" w:color="auto"/>
            </w:tcBorders>
          </w:tcPr>
          <w:p w14:paraId="06560152" w14:textId="77777777" w:rsidR="00A31774" w:rsidRDefault="00A31774" w:rsidP="000440E2">
            <w:pPr>
              <w:rPr>
                <w:rFonts w:ascii="Arial" w:hAnsi="Arial" w:cs="Arial"/>
              </w:rPr>
            </w:pPr>
            <w:r w:rsidRPr="007A3946">
              <w:rPr>
                <w:rFonts w:ascii="Arial" w:hAnsi="Arial" w:cs="Arial"/>
              </w:rPr>
              <w:lastRenderedPageBreak/>
              <w:t>Follow Homerton on Twitter:</w:t>
            </w:r>
          </w:p>
          <w:p w14:paraId="2C7D5DCA" w14:textId="77777777" w:rsidR="00A31774" w:rsidRPr="007A3946" w:rsidRDefault="00A31774" w:rsidP="000440E2">
            <w:pPr>
              <w:rPr>
                <w:rFonts w:ascii="Arial" w:hAnsi="Arial" w:cs="Arial"/>
              </w:rPr>
            </w:pPr>
          </w:p>
          <w:p w14:paraId="6E3E7B9A" w14:textId="77777777" w:rsidR="00A31774" w:rsidRDefault="00FC4A83" w:rsidP="000440E2">
            <w:pPr>
              <w:rPr>
                <w:rStyle w:val="Hyperlink"/>
              </w:rPr>
            </w:pPr>
            <w:hyperlink r:id="rId16" w:history="1">
              <w:r w:rsidR="00A31774" w:rsidRPr="00884CA0">
                <w:rPr>
                  <w:rStyle w:val="Hyperlink"/>
                </w:rPr>
                <w:t>https://twitter.com/HomertonEYC</w:t>
              </w:r>
            </w:hyperlink>
          </w:p>
          <w:p w14:paraId="6083E54A" w14:textId="12DAC82F" w:rsidR="00492A90" w:rsidRDefault="00492A90" w:rsidP="000440E2"/>
        </w:tc>
      </w:tr>
      <w:tr w:rsidR="001A2AEB" w14:paraId="21005DFA" w14:textId="77777777" w:rsidTr="000440E2">
        <w:tc>
          <w:tcPr>
            <w:tcW w:w="14596" w:type="dxa"/>
            <w:gridSpan w:val="5"/>
          </w:tcPr>
          <w:p w14:paraId="6067AAE5" w14:textId="37D37BBD" w:rsidR="001A2AEB" w:rsidRDefault="001A2AEB" w:rsidP="00044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Join Homerton staff for </w:t>
            </w:r>
            <w:r w:rsidR="00281600">
              <w:rPr>
                <w:rFonts w:ascii="Arial" w:hAnsi="Arial" w:cs="Arial"/>
              </w:rPr>
              <w:t xml:space="preserve">Nursery or Nest </w:t>
            </w:r>
            <w:r>
              <w:rPr>
                <w:rFonts w:ascii="Arial" w:hAnsi="Arial" w:cs="Arial"/>
              </w:rPr>
              <w:t>circle times on Zoom at 10am:</w:t>
            </w:r>
          </w:p>
          <w:p w14:paraId="0E4AA896" w14:textId="77777777" w:rsidR="001A2AEB" w:rsidRDefault="001A2AEB" w:rsidP="000440E2">
            <w:pPr>
              <w:rPr>
                <w:rFonts w:ascii="Arial" w:hAnsi="Arial" w:cs="Arial"/>
              </w:rPr>
            </w:pPr>
          </w:p>
          <w:p w14:paraId="46B4CBEF" w14:textId="448540EB" w:rsidR="001A2AEB" w:rsidRPr="007A3946" w:rsidRDefault="001A2AEB" w:rsidP="00044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Thursday – N</w:t>
            </w:r>
            <w:r w:rsidR="00281600">
              <w:rPr>
                <w:rFonts w:ascii="Arial" w:hAnsi="Arial" w:cs="Arial"/>
              </w:rPr>
              <w:t>ursery</w:t>
            </w:r>
            <w:r>
              <w:rPr>
                <w:rFonts w:ascii="Arial" w:hAnsi="Arial" w:cs="Arial"/>
              </w:rPr>
              <w:t xml:space="preserve">                     Friday – Nest </w:t>
            </w:r>
          </w:p>
        </w:tc>
      </w:tr>
    </w:tbl>
    <w:p w14:paraId="6D308472" w14:textId="77777777" w:rsidR="00A31774" w:rsidRDefault="00A31774" w:rsidP="00A31774"/>
    <w:p w14:paraId="2D6466F5" w14:textId="77777777" w:rsidR="00A31774" w:rsidRDefault="00A31774"/>
    <w:sectPr w:rsidR="00A31774" w:rsidSect="00F54235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k Free">
    <w:altName w:val="Freestyle Script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031C"/>
    <w:multiLevelType w:val="hybridMultilevel"/>
    <w:tmpl w:val="DFB24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D00F7"/>
    <w:multiLevelType w:val="hybridMultilevel"/>
    <w:tmpl w:val="C1FA163E"/>
    <w:lvl w:ilvl="0" w:tplc="0E0AF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265C7"/>
    <w:multiLevelType w:val="hybridMultilevel"/>
    <w:tmpl w:val="8DE40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2762E"/>
    <w:multiLevelType w:val="hybridMultilevel"/>
    <w:tmpl w:val="2962F3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376C2D"/>
    <w:multiLevelType w:val="hybridMultilevel"/>
    <w:tmpl w:val="A9A24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C0762"/>
    <w:multiLevelType w:val="hybridMultilevel"/>
    <w:tmpl w:val="8FAA1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148FD"/>
    <w:multiLevelType w:val="hybridMultilevel"/>
    <w:tmpl w:val="8E46B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74"/>
    <w:rsid w:val="0007307F"/>
    <w:rsid w:val="001A2AEB"/>
    <w:rsid w:val="001C400C"/>
    <w:rsid w:val="002276A5"/>
    <w:rsid w:val="00273834"/>
    <w:rsid w:val="00281600"/>
    <w:rsid w:val="002D426C"/>
    <w:rsid w:val="00353CF3"/>
    <w:rsid w:val="003F708E"/>
    <w:rsid w:val="004042F3"/>
    <w:rsid w:val="0047255A"/>
    <w:rsid w:val="00484408"/>
    <w:rsid w:val="00492A90"/>
    <w:rsid w:val="004C5061"/>
    <w:rsid w:val="005F2DBC"/>
    <w:rsid w:val="00615345"/>
    <w:rsid w:val="006B78DB"/>
    <w:rsid w:val="008238A8"/>
    <w:rsid w:val="00842801"/>
    <w:rsid w:val="009F343B"/>
    <w:rsid w:val="00A31774"/>
    <w:rsid w:val="00AC53FF"/>
    <w:rsid w:val="00B40041"/>
    <w:rsid w:val="00CA075C"/>
    <w:rsid w:val="00CF309B"/>
    <w:rsid w:val="00D1084B"/>
    <w:rsid w:val="00D20ECD"/>
    <w:rsid w:val="00D72406"/>
    <w:rsid w:val="00DA3412"/>
    <w:rsid w:val="00E207FF"/>
    <w:rsid w:val="00F32769"/>
    <w:rsid w:val="00F969AA"/>
    <w:rsid w:val="00F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57E3C"/>
  <w15:chartTrackingRefBased/>
  <w15:docId w15:val="{C60BE62F-1696-425F-B9C3-75606198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177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177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3177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25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309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m.ac.uk/visit/virtual-museum.html" TargetMode="External"/><Relationship Id="rId13" Type="http://schemas.openxmlformats.org/officeDocument/2006/relationships/hyperlink" Target="https://www.youtube.com/watch?v=-8o8wMgAT-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hungrylittleminds.campaign.gov.uk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witter.com/HomertonEY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https://www.playfulchildhoods.wales/ideas-for-play-things-to-do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small-talk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7F263DD7</Template>
  <TotalTime>1</TotalTime>
  <Pages>2</Pages>
  <Words>430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Cafferkey</dc:creator>
  <cp:keywords/>
  <dc:description/>
  <cp:lastModifiedBy>Smith Sue</cp:lastModifiedBy>
  <cp:revision>2</cp:revision>
  <cp:lastPrinted>2020-06-19T08:00:00Z</cp:lastPrinted>
  <dcterms:created xsi:type="dcterms:W3CDTF">2020-06-19T08:01:00Z</dcterms:created>
  <dcterms:modified xsi:type="dcterms:W3CDTF">2020-06-19T08:01:00Z</dcterms:modified>
</cp:coreProperties>
</file>