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30D9D" w14:textId="5F4C1ABA" w:rsidR="00F4326B" w:rsidRPr="009D7DD4" w:rsidRDefault="000841D8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  <w:r w:rsidRPr="009D7DD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E5DD7A3" wp14:editId="7525975B">
            <wp:simplePos x="0" y="0"/>
            <wp:positionH relativeFrom="column">
              <wp:posOffset>8410575</wp:posOffset>
            </wp:positionH>
            <wp:positionV relativeFrom="paragraph">
              <wp:posOffset>9525</wp:posOffset>
            </wp:positionV>
            <wp:extent cx="1171575" cy="1164590"/>
            <wp:effectExtent l="0" t="0" r="9525" b="0"/>
            <wp:wrapTight wrapText="bothSides">
              <wp:wrapPolygon edited="0">
                <wp:start x="0" y="0"/>
                <wp:lineTo x="0" y="21200"/>
                <wp:lineTo x="21424" y="21200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32" w:rsidRPr="009D7DD4">
        <w:rPr>
          <w:rFonts w:ascii="Comic Sans MS" w:hAnsi="Comic Sans MS"/>
          <w:sz w:val="28"/>
          <w:szCs w:val="28"/>
          <w:lang w:val="en-US"/>
        </w:rPr>
        <w:t>Homerton home-school planning ideas Week beginning 8</w:t>
      </w:r>
      <w:r w:rsidR="006F2A32" w:rsidRPr="009D7DD4">
        <w:rPr>
          <w:rFonts w:ascii="Comic Sans MS" w:hAnsi="Comic Sans MS"/>
          <w:sz w:val="28"/>
          <w:szCs w:val="28"/>
          <w:vertAlign w:val="superscript"/>
          <w:lang w:val="en-US"/>
        </w:rPr>
        <w:t>th</w:t>
      </w:r>
      <w:r w:rsidR="006F2A32" w:rsidRPr="009D7DD4">
        <w:rPr>
          <w:rFonts w:ascii="Comic Sans MS" w:hAnsi="Comic Sans MS"/>
          <w:sz w:val="28"/>
          <w:szCs w:val="28"/>
          <w:lang w:val="en-US"/>
        </w:rPr>
        <w:t xml:space="preserve"> June 2020</w:t>
      </w:r>
    </w:p>
    <w:p w14:paraId="7221D2E5" w14:textId="5EAF030F" w:rsidR="006F2A32" w:rsidRPr="009D7DD4" w:rsidRDefault="006F2A32">
      <w:pPr>
        <w:rPr>
          <w:rFonts w:ascii="Comic Sans MS" w:hAnsi="Comic Sans MS"/>
          <w:sz w:val="28"/>
          <w:szCs w:val="28"/>
          <w:lang w:val="en-US"/>
        </w:rPr>
      </w:pPr>
      <w:r w:rsidRPr="009D7DD4">
        <w:rPr>
          <w:rFonts w:ascii="Comic Sans MS" w:hAnsi="Comic Sans MS"/>
          <w:sz w:val="28"/>
          <w:szCs w:val="28"/>
          <w:lang w:val="en-US"/>
        </w:rPr>
        <w:t>Things are a little different this week as some of us will be back at Homerton, but wherever you are, you can still have fun having a go at these activities.</w:t>
      </w:r>
    </w:p>
    <w:p w14:paraId="7B153288" w14:textId="6CD356F2" w:rsidR="006F2A32" w:rsidRPr="009D7DD4" w:rsidRDefault="006F2A32">
      <w:pPr>
        <w:rPr>
          <w:rFonts w:ascii="Comic Sans MS" w:hAnsi="Comic Sans MS"/>
          <w:sz w:val="28"/>
          <w:szCs w:val="28"/>
          <w:lang w:val="en-US"/>
        </w:rPr>
      </w:pPr>
      <w:r w:rsidRPr="009D7DD4">
        <w:rPr>
          <w:rFonts w:ascii="Comic Sans MS" w:hAnsi="Comic Sans MS"/>
          <w:sz w:val="28"/>
          <w:szCs w:val="28"/>
          <w:lang w:val="en-US"/>
        </w:rPr>
        <w:t xml:space="preserve">Don’t forget Zoom sessions are changing slightly too – Thursdays at 10am will be for Nursery and Fridays at 10am for The Nest. We look forward to seeing you there. </w:t>
      </w:r>
    </w:p>
    <w:p w14:paraId="02BB6546" w14:textId="4FFF96D0" w:rsidR="006F2A32" w:rsidRPr="009D7DD4" w:rsidRDefault="006F2A32">
      <w:pPr>
        <w:rPr>
          <w:rFonts w:ascii="Comic Sans MS" w:hAnsi="Comic Sans MS"/>
          <w:sz w:val="28"/>
          <w:szCs w:val="28"/>
          <w:lang w:val="en-US"/>
        </w:rPr>
      </w:pPr>
      <w:r w:rsidRPr="009D7DD4">
        <w:rPr>
          <w:rFonts w:ascii="Comic Sans MS" w:hAnsi="Comic Sans MS"/>
          <w:sz w:val="28"/>
          <w:szCs w:val="28"/>
          <w:lang w:val="en-US"/>
        </w:rPr>
        <w:t>Stay safe and happy and have a lovely week!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402"/>
        <w:gridCol w:w="3243"/>
        <w:gridCol w:w="3078"/>
      </w:tblGrid>
      <w:tr w:rsidR="00B34699" w14:paraId="1CEDC352" w14:textId="77777777" w:rsidTr="006F2A32">
        <w:tc>
          <w:tcPr>
            <w:tcW w:w="2689" w:type="dxa"/>
          </w:tcPr>
          <w:p w14:paraId="68CFCFCF" w14:textId="35EDFFA4" w:rsidR="006F2A32" w:rsidRDefault="006F2A32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Monday 8</w:t>
            </w:r>
            <w:r w:rsidRPr="006F2A32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June</w:t>
            </w:r>
          </w:p>
        </w:tc>
        <w:tc>
          <w:tcPr>
            <w:tcW w:w="2976" w:type="dxa"/>
          </w:tcPr>
          <w:p w14:paraId="076431D0" w14:textId="6364C9AA" w:rsidR="006F2A32" w:rsidRDefault="006F2A32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Tuesday 9</w:t>
            </w:r>
            <w:r w:rsidRPr="006F2A32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June</w:t>
            </w:r>
          </w:p>
        </w:tc>
        <w:tc>
          <w:tcPr>
            <w:tcW w:w="3402" w:type="dxa"/>
          </w:tcPr>
          <w:p w14:paraId="29D7A479" w14:textId="476B2E8C" w:rsidR="006F2A32" w:rsidRDefault="006F2A32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Wednesday 10</w:t>
            </w:r>
            <w:r w:rsidRPr="006F2A32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June</w:t>
            </w:r>
          </w:p>
        </w:tc>
        <w:tc>
          <w:tcPr>
            <w:tcW w:w="3243" w:type="dxa"/>
          </w:tcPr>
          <w:p w14:paraId="50CD7A5E" w14:textId="2B47AA71" w:rsidR="006F2A32" w:rsidRDefault="006F2A32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11</w:t>
            </w:r>
            <w:r w:rsidRPr="006F2A32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June</w:t>
            </w:r>
          </w:p>
        </w:tc>
        <w:tc>
          <w:tcPr>
            <w:tcW w:w="3078" w:type="dxa"/>
          </w:tcPr>
          <w:p w14:paraId="75DC3BC4" w14:textId="5FE66066" w:rsidR="006F2A32" w:rsidRDefault="006F2A32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Friday 12</w:t>
            </w:r>
            <w:r w:rsidRPr="006F2A32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June</w:t>
            </w:r>
          </w:p>
        </w:tc>
      </w:tr>
      <w:tr w:rsidR="00B34699" w14:paraId="732FDC72" w14:textId="77777777" w:rsidTr="00B34699">
        <w:trPr>
          <w:trHeight w:val="2676"/>
        </w:trPr>
        <w:tc>
          <w:tcPr>
            <w:tcW w:w="2689" w:type="dxa"/>
          </w:tcPr>
          <w:p w14:paraId="44215EBA" w14:textId="11B7D3B9" w:rsidR="006F2A32" w:rsidRDefault="00B346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You could make some sock puppets and put on a puppet show for someone.</w:t>
            </w:r>
          </w:p>
          <w:p w14:paraId="6F67BD38" w14:textId="2EBDD00A" w:rsidR="00B34699" w:rsidRPr="00B34699" w:rsidRDefault="00B3469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411195" wp14:editId="53F01F95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57785</wp:posOffset>
                  </wp:positionV>
                  <wp:extent cx="893467" cy="962025"/>
                  <wp:effectExtent l="0" t="0" r="1905" b="0"/>
                  <wp:wrapTight wrapText="bothSides">
                    <wp:wrapPolygon edited="0">
                      <wp:start x="0" y="0"/>
                      <wp:lineTo x="0" y="20958"/>
                      <wp:lineTo x="21186" y="20958"/>
                      <wp:lineTo x="211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67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831376" w14:textId="4AFB88D9" w:rsidR="008B1E75" w:rsidRDefault="008B1E7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14:paraId="686AD0AB" w14:textId="5E427EA6" w:rsidR="008B1E75" w:rsidRDefault="008B1E7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14:paraId="64D40C95" w14:textId="0398DA89" w:rsidR="006F2A32" w:rsidRPr="008054BB" w:rsidRDefault="00BC098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Have a look around inside and outside. See if you can spot any interesting patterns and make rubbings of them using crayons and paper.</w:t>
            </w:r>
          </w:p>
        </w:tc>
        <w:tc>
          <w:tcPr>
            <w:tcW w:w="3402" w:type="dxa"/>
          </w:tcPr>
          <w:p w14:paraId="6EAF7991" w14:textId="2684A1E3" w:rsidR="006F2A32" w:rsidRDefault="00CD671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Make some jewellery using pasta and string. Can you count how many pieces you use to make a bracelet or a necklace?</w:t>
            </w:r>
          </w:p>
          <w:p w14:paraId="5A28999C" w14:textId="77777777" w:rsidR="00CD6716" w:rsidRDefault="0054445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9655A4D" wp14:editId="5197CB62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33020</wp:posOffset>
                  </wp:positionV>
                  <wp:extent cx="1028700" cy="853921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200" y="21214"/>
                      <wp:lineTo x="212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5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You could also</w:t>
            </w:r>
          </w:p>
          <w:p w14:paraId="35F38F83" w14:textId="71DA6BA5" w:rsidR="0054445F" w:rsidRPr="00CD6716" w:rsidRDefault="0054445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paint them.</w:t>
            </w:r>
          </w:p>
        </w:tc>
        <w:tc>
          <w:tcPr>
            <w:tcW w:w="3243" w:type="dxa"/>
          </w:tcPr>
          <w:p w14:paraId="00A634BB" w14:textId="77777777" w:rsidR="006F2A32" w:rsidRDefault="00BD343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Colour scavenger hunt.</w:t>
            </w:r>
          </w:p>
          <w:p w14:paraId="5BD57732" w14:textId="62E13E4C" w:rsidR="00BD3430" w:rsidRPr="00A63E48" w:rsidRDefault="00BD343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Choose a colour and see if you can fill a bucket with things that are red, blue etc. Maybe have a competition with someone and see who can find the most.</w:t>
            </w:r>
          </w:p>
        </w:tc>
        <w:tc>
          <w:tcPr>
            <w:tcW w:w="3078" w:type="dxa"/>
          </w:tcPr>
          <w:p w14:paraId="274A9481" w14:textId="17A26673" w:rsidR="006F2A32" w:rsidRPr="00237B74" w:rsidRDefault="00237B7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Make a number collage. Write a number on a piece of paper and then stick that number of buttons, pasta pieces or whatever you can find onto the p</w:t>
            </w:r>
            <w:r w:rsidR="00FE5F88">
              <w:rPr>
                <w:rFonts w:ascii="Comic Sans MS" w:hAnsi="Comic Sans MS"/>
                <w:sz w:val="20"/>
                <w:szCs w:val="20"/>
                <w:lang w:val="en-US"/>
              </w:rPr>
              <w:t>aper around the number. See if you can work from 1 all the way up to 10!</w:t>
            </w:r>
          </w:p>
        </w:tc>
      </w:tr>
      <w:tr w:rsidR="00B34699" w14:paraId="23C5E552" w14:textId="77777777" w:rsidTr="006F2A32">
        <w:tc>
          <w:tcPr>
            <w:tcW w:w="2689" w:type="dxa"/>
          </w:tcPr>
          <w:p w14:paraId="2518BEAE" w14:textId="42E1A158" w:rsidR="006F2A32" w:rsidRDefault="005A11E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Change some words to a nursery rhyme that you know and sing it to someone.</w:t>
            </w:r>
          </w:p>
          <w:p w14:paraId="0E28FB7A" w14:textId="02E7A207" w:rsidR="008B1E75" w:rsidRPr="005A11EC" w:rsidRDefault="005A11E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‘Hickory dickory dock, the mouse ran up the sock’</w:t>
            </w:r>
          </w:p>
        </w:tc>
        <w:tc>
          <w:tcPr>
            <w:tcW w:w="2976" w:type="dxa"/>
          </w:tcPr>
          <w:p w14:paraId="554426C0" w14:textId="60F586AC" w:rsidR="006F2A32" w:rsidRPr="005A11EC" w:rsidRDefault="001A3D1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Gather some toys together and use them to act out a story you know, for example ‘Goldilocks and the three bears’.</w:t>
            </w:r>
          </w:p>
        </w:tc>
        <w:tc>
          <w:tcPr>
            <w:tcW w:w="3402" w:type="dxa"/>
          </w:tcPr>
          <w:p w14:paraId="328F6CC4" w14:textId="05A1CF9E" w:rsidR="006F2A32" w:rsidRPr="004C5867" w:rsidRDefault="004C586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Find your favourite book which you know really well, get your pyjamas on, snuggle up under a blanket and read a teddy or doll a bedtime story.</w:t>
            </w:r>
          </w:p>
        </w:tc>
        <w:tc>
          <w:tcPr>
            <w:tcW w:w="3243" w:type="dxa"/>
          </w:tcPr>
          <w:p w14:paraId="434C6CF3" w14:textId="19AEA1FD" w:rsidR="006F2A32" w:rsidRPr="00B92ED0" w:rsidRDefault="005F313A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Cut up some pieces of string. Can you then put them in order of length starting with the shortest?</w:t>
            </w:r>
          </w:p>
        </w:tc>
        <w:tc>
          <w:tcPr>
            <w:tcW w:w="3078" w:type="dxa"/>
          </w:tcPr>
          <w:p w14:paraId="65FC86A2" w14:textId="03663E87" w:rsidR="006F2A32" w:rsidRPr="009D7DD4" w:rsidRDefault="00D0020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Describe an animal to someone and see if they can guess what </w:t>
            </w:r>
            <w:r w:rsidR="009302D0">
              <w:rPr>
                <w:rFonts w:ascii="Comic Sans MS" w:hAnsi="Comic Sans MS"/>
                <w:sz w:val="20"/>
                <w:szCs w:val="20"/>
                <w:lang w:val="en-US"/>
              </w:rPr>
              <w:t>animal you are thinking of.</w:t>
            </w:r>
          </w:p>
        </w:tc>
      </w:tr>
      <w:tr w:rsidR="00B34699" w14:paraId="05D00662" w14:textId="77777777" w:rsidTr="006F2A32">
        <w:tc>
          <w:tcPr>
            <w:tcW w:w="2689" w:type="dxa"/>
          </w:tcPr>
          <w:p w14:paraId="68313D90" w14:textId="0CC6EBE6" w:rsidR="006F2A32" w:rsidRPr="00B92ED0" w:rsidRDefault="00B92E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Ask someone to time you for 30 seconds and count how many jumps or hops you can do in that time.</w:t>
            </w:r>
          </w:p>
          <w:p w14:paraId="148FD065" w14:textId="77777777" w:rsidR="008B1E75" w:rsidRDefault="008B1E7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14:paraId="79FB46EA" w14:textId="272890AE" w:rsidR="008B1E75" w:rsidRDefault="008B1E75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976" w:type="dxa"/>
          </w:tcPr>
          <w:p w14:paraId="37DC6DD4" w14:textId="000C8154" w:rsidR="006F2A32" w:rsidRPr="00B92ED0" w:rsidRDefault="00B92E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Try some challenges – how far can you walk with a book on your head, how long can you balance on one leg for? Make up your own challenges.</w:t>
            </w:r>
          </w:p>
        </w:tc>
        <w:tc>
          <w:tcPr>
            <w:tcW w:w="3402" w:type="dxa"/>
          </w:tcPr>
          <w:p w14:paraId="1E6E2A5F" w14:textId="7CFF1FC8" w:rsidR="006F2A32" w:rsidRPr="00191EDF" w:rsidRDefault="00191ED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Make a ramp for your toy vehicles, use books or anything flat that you can find. See which vehicle travels furthest. Why not see if you can measure it?</w:t>
            </w:r>
          </w:p>
        </w:tc>
        <w:tc>
          <w:tcPr>
            <w:tcW w:w="3243" w:type="dxa"/>
          </w:tcPr>
          <w:p w14:paraId="035C3583" w14:textId="0773963F" w:rsidR="006F2A32" w:rsidRPr="005F313A" w:rsidRDefault="00482CE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Make your own obstacle course and see how long it takes to get round it. Ask a friend or family member to try it too.</w:t>
            </w:r>
          </w:p>
        </w:tc>
        <w:tc>
          <w:tcPr>
            <w:tcW w:w="3078" w:type="dxa"/>
          </w:tcPr>
          <w:p w14:paraId="037DA282" w14:textId="3F034D06" w:rsidR="006F2A32" w:rsidRPr="009302D0" w:rsidRDefault="009302D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Pretend to be an animal – how does it move, what sound does it make?</w:t>
            </w:r>
          </w:p>
        </w:tc>
      </w:tr>
    </w:tbl>
    <w:p w14:paraId="3C273419" w14:textId="0D68DEE1" w:rsidR="006F2A32" w:rsidRPr="006F2A32" w:rsidRDefault="006F2A32" w:rsidP="00B24AB7">
      <w:pPr>
        <w:rPr>
          <w:rFonts w:ascii="Comic Sans MS" w:hAnsi="Comic Sans MS"/>
          <w:sz w:val="24"/>
          <w:szCs w:val="24"/>
          <w:lang w:val="en-US"/>
        </w:rPr>
      </w:pPr>
    </w:p>
    <w:sectPr w:rsidR="006F2A32" w:rsidRPr="006F2A32" w:rsidSect="006F2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2"/>
    <w:rsid w:val="000841D8"/>
    <w:rsid w:val="00191EDF"/>
    <w:rsid w:val="001A3D16"/>
    <w:rsid w:val="001A599E"/>
    <w:rsid w:val="00237B74"/>
    <w:rsid w:val="00482CEC"/>
    <w:rsid w:val="004C5867"/>
    <w:rsid w:val="0054445F"/>
    <w:rsid w:val="005A11EC"/>
    <w:rsid w:val="005F313A"/>
    <w:rsid w:val="00686F0D"/>
    <w:rsid w:val="006F2A32"/>
    <w:rsid w:val="008054BB"/>
    <w:rsid w:val="008B1E75"/>
    <w:rsid w:val="009302D0"/>
    <w:rsid w:val="009D7DD4"/>
    <w:rsid w:val="00A63E48"/>
    <w:rsid w:val="00B24AB7"/>
    <w:rsid w:val="00B34699"/>
    <w:rsid w:val="00B92ED0"/>
    <w:rsid w:val="00BC0983"/>
    <w:rsid w:val="00BD3430"/>
    <w:rsid w:val="00CD6716"/>
    <w:rsid w:val="00D00200"/>
    <w:rsid w:val="00EA55E5"/>
    <w:rsid w:val="00F4326B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8A9D"/>
  <w15:chartTrackingRefBased/>
  <w15:docId w15:val="{4E9FD09B-AA87-4870-ADAD-59C7B81D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D81CD19A</Template>
  <TotalTime>0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Sheppard</dc:creator>
  <cp:keywords/>
  <dc:description/>
  <cp:lastModifiedBy>Smith Sue</cp:lastModifiedBy>
  <cp:revision>2</cp:revision>
  <dcterms:created xsi:type="dcterms:W3CDTF">2020-06-19T08:06:00Z</dcterms:created>
  <dcterms:modified xsi:type="dcterms:W3CDTF">2020-06-19T08:06:00Z</dcterms:modified>
</cp:coreProperties>
</file>