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3" w:rsidRPr="00796349" w:rsidRDefault="002115AA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0" t="0" r="9525" b="0"/>
            <wp:wrapNone/>
            <wp:docPr id="10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B0DA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3B5393">
        <w:rPr>
          <w:rFonts w:ascii="Segoe Print" w:hAnsi="Segoe Print"/>
          <w:sz w:val="32"/>
          <w:szCs w:val="32"/>
        </w:rPr>
        <w:t>Medium Term Plans</w:t>
      </w:r>
      <w:r w:rsidR="003B5393" w:rsidRPr="00147884">
        <w:rPr>
          <w:rFonts w:ascii="Segoe Print" w:hAnsi="Segoe Print"/>
          <w:sz w:val="16"/>
          <w:szCs w:val="16"/>
        </w:rPr>
        <w:tab/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2115AA" w:rsidRDefault="002115AA" w:rsidP="002115AA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 and The Characteristics of Effective Learning (see overarching Curriculum document). </w:t>
      </w:r>
    </w:p>
    <w:p w:rsidR="003B5393" w:rsidRDefault="002115AA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CgWFF2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3B5393" w:rsidRPr="003949B8" w:rsidRDefault="003B5393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" fillcolor="#d8d8d8" stroked="f">
                <v:fill opacity="32896f"/>
                <v:textbox>
                  <w:txbxContent>
                    <w:p w:rsidR="003B5393" w:rsidRPr="003949B8" w:rsidRDefault="003B539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D053C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196214</wp:posOffset>
                </wp:positionV>
                <wp:extent cx="4881245" cy="2505075"/>
                <wp:effectExtent l="19050" t="19050" r="33655" b="666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50507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Transitions – Exploring and extending bounda</w:t>
                            </w:r>
                            <w:r w:rsidR="00BB5E07">
                              <w:rPr>
                                <w:sz w:val="24"/>
                                <w:szCs w:val="24"/>
                              </w:rPr>
                              <w:t>ries safely, growing in confidence.</w:t>
                            </w:r>
                          </w:p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36287">
                              <w:rPr>
                                <w:sz w:val="24"/>
                                <w:szCs w:val="24"/>
                              </w:rPr>
                              <w:t xml:space="preserve">Developing independence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e.g. drinking, sunhats, rest and shade.</w:t>
                            </w:r>
                          </w:p>
                          <w:p w:rsidR="003B539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Developing self-control, making choices and behaving appropriately.</w:t>
                            </w:r>
                          </w:p>
                          <w:p w:rsidR="00D053C6" w:rsidRDefault="00D053C6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 confidence to have a go and persevere.</w:t>
                            </w:r>
                          </w:p>
                          <w:p w:rsidR="003B5393" w:rsidRDefault="00BB5E07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the language of thinking; think, know, remember, find out, forget, idea, makes sense, learn, figure out, trying to do.</w:t>
                            </w:r>
                          </w:p>
                          <w:p w:rsidR="00BB5E07" w:rsidRDefault="00BB5E07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Supporting children’s interests over time, reminding them of previous approaches and encouraging them to make connections.</w:t>
                            </w:r>
                          </w:p>
                          <w:p w:rsidR="003B5393" w:rsidRPr="00117FC3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7FC3">
                              <w:rPr>
                                <w:sz w:val="24"/>
                                <w:szCs w:val="24"/>
                              </w:rPr>
                              <w:t xml:space="preserve">Following the Staying Safe programme </w:t>
                            </w:r>
                          </w:p>
                          <w:p w:rsidR="003B5393" w:rsidRPr="00F001A3" w:rsidRDefault="003B5393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5393" w:rsidRDefault="003B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50.25pt;margin-top:15.45pt;width:384.35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" fillcolor="#92cddc" strokecolor="#f2f2f2" strokeweight="3pt">
                <v:shadow on="t" color="#622423" opacity=".5" offset="1pt"/>
                <v:textbox>
                  <w:txbxContent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Transitions – Exploring and extending bounda</w:t>
                      </w:r>
                      <w:r w:rsidR="00BB5E07">
                        <w:rPr>
                          <w:sz w:val="24"/>
                          <w:szCs w:val="24"/>
                        </w:rPr>
                        <w:t>ries safely, growing in confidence.</w:t>
                      </w:r>
                    </w:p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B36287">
                        <w:rPr>
                          <w:sz w:val="24"/>
                          <w:szCs w:val="24"/>
                        </w:rPr>
                        <w:t xml:space="preserve">Developing independence </w:t>
                      </w:r>
                      <w:r>
                        <w:rPr>
                          <w:sz w:val="24"/>
                          <w:szCs w:val="24"/>
                        </w:rPr>
                        <w:t>e.g. drinking, sunhats, rest and shade.</w:t>
                      </w:r>
                    </w:p>
                    <w:p w:rsidR="003B539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Developing self-control, making choices and behaving appropriately.</w:t>
                      </w:r>
                    </w:p>
                    <w:p w:rsidR="00D053C6" w:rsidRDefault="00D053C6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 confidence to have a go and persevere.</w:t>
                      </w:r>
                    </w:p>
                    <w:p w:rsidR="003B5393" w:rsidRDefault="00BB5E07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the language of thinking; think, know, remember, find out, forget, idea, makes sense, learn, figure out, trying to do.</w:t>
                      </w:r>
                    </w:p>
                    <w:p w:rsidR="00BB5E07" w:rsidRDefault="00BB5E07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Supporting children’s interests over time, reminding them of previous approaches and encouraging them to make connections.</w:t>
                      </w:r>
                    </w:p>
                    <w:p w:rsidR="003B5393" w:rsidRPr="00117FC3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17FC3">
                        <w:rPr>
                          <w:sz w:val="24"/>
                          <w:szCs w:val="24"/>
                        </w:rPr>
                        <w:t xml:space="preserve">Following the Staying Safe programme </w:t>
                      </w:r>
                    </w:p>
                    <w:p w:rsidR="003B5393" w:rsidRPr="00F001A3" w:rsidRDefault="003B5393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3B5393" w:rsidRDefault="003B5393"/>
                  </w:txbxContent>
                </v:textbox>
              </v:shape>
            </w:pict>
          </mc:Fallback>
        </mc:AlternateContent>
      </w:r>
    </w:p>
    <w:p w:rsidR="003B5393" w:rsidRDefault="002115AA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6670" r="3365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Transition visits to Morley</w:t>
                            </w:r>
                            <w:r w:rsidR="002115AA">
                              <w:rPr>
                                <w:sz w:val="24"/>
                                <w:szCs w:val="24"/>
                              </w:rPr>
                              <w:t xml:space="preserve"> and other schools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reception teachers to Homerton.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“Maths on the Back” for home loans.</w:t>
                            </w:r>
                          </w:p>
                          <w:p w:rsidR="00BB5E07" w:rsidRDefault="00BB5E07" w:rsidP="00BB5E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0D1A36">
                              <w:rPr>
                                <w:sz w:val="24"/>
                                <w:szCs w:val="24"/>
                              </w:rPr>
                              <w:t xml:space="preserve">Celebrating key festivals e.g.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Father’s Day.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events – New parent and child Drop-ins. </w:t>
                            </w:r>
                          </w:p>
                          <w:p w:rsidR="003B5393" w:rsidRDefault="002115AA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and carers volunteering and visitors sharing experiences.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End of year summary and Special Books go home.</w:t>
                            </w:r>
                          </w:p>
                          <w:p w:rsidR="00531D86" w:rsidRDefault="00531D86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Reflecting on what has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been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learnt and enjoyed most at Homerton – places, people, activities and skills.</w:t>
                            </w:r>
                          </w:p>
                          <w:p w:rsidR="003B5393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Goodbye event at Homerton.</w:t>
                            </w:r>
                          </w:p>
                          <w:p w:rsidR="003B5393" w:rsidRDefault="003B5393" w:rsidP="00BB5E07">
                            <w:pPr>
                              <w:pStyle w:val="ListParagraph"/>
                              <w:ind w:left="20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5393" w:rsidRDefault="003B5393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f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Gxm&#10;mh+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Transition visits to Morley</w:t>
                      </w:r>
                      <w:r w:rsidR="002115AA">
                        <w:rPr>
                          <w:sz w:val="24"/>
                          <w:szCs w:val="24"/>
                        </w:rPr>
                        <w:t xml:space="preserve"> and other schools </w:t>
                      </w:r>
                      <w:r>
                        <w:rPr>
                          <w:sz w:val="24"/>
                          <w:szCs w:val="24"/>
                        </w:rPr>
                        <w:t>and reception teachers to Homerton.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“Maths on the Back” for home loans.</w:t>
                      </w:r>
                    </w:p>
                    <w:p w:rsidR="00BB5E07" w:rsidRDefault="00BB5E07" w:rsidP="00BB5E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 w:rsidRPr="000D1A36">
                        <w:rPr>
                          <w:sz w:val="24"/>
                          <w:szCs w:val="24"/>
                        </w:rPr>
                        <w:t xml:space="preserve">Celebrating key festivals e.g. </w:t>
                      </w:r>
                      <w:r>
                        <w:rPr>
                          <w:sz w:val="24"/>
                          <w:szCs w:val="24"/>
                        </w:rPr>
                        <w:t>Father’s Day.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 events – New parent and child Drop-ins. </w:t>
                      </w:r>
                    </w:p>
                    <w:p w:rsidR="003B5393" w:rsidRDefault="002115AA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and carers volunteering and visitors sharing experiences.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End of year summary and Special Books go home.</w:t>
                      </w:r>
                    </w:p>
                    <w:p w:rsidR="00531D86" w:rsidRDefault="00531D86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Reflecting on what has </w:t>
                      </w:r>
                      <w:r>
                        <w:rPr>
                          <w:sz w:val="24"/>
                          <w:szCs w:val="24"/>
                        </w:rPr>
                        <w:t>been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learnt and enjoyed most at Homerton – places, people, activities and skills.</w:t>
                      </w:r>
                    </w:p>
                    <w:p w:rsidR="003B5393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Goodbye event at Homerton.</w:t>
                      </w:r>
                    </w:p>
                    <w:p w:rsidR="003B5393" w:rsidRDefault="003B5393" w:rsidP="00BB5E07">
                      <w:pPr>
                        <w:pStyle w:val="ListParagraph"/>
                        <w:ind w:left="207"/>
                        <w:rPr>
                          <w:sz w:val="24"/>
                          <w:szCs w:val="24"/>
                        </w:rPr>
                      </w:pPr>
                    </w:p>
                    <w:p w:rsidR="003B5393" w:rsidRDefault="003B5393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2115AA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0" r="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" fillcolor="#d8d8d8" stroked="f">
                <v:fill opacity="32896f"/>
                <v:textbox>
                  <w:txbxContent>
                    <w:p w:rsidR="003B5393" w:rsidRPr="003949B8" w:rsidRDefault="003B5393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0" r="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" fillcolor="#d8d8d8" stroked="f">
                <v:fill opacity="32896f"/>
                <v:textbox>
                  <w:txbxContent>
                    <w:p w:rsidR="003B5393" w:rsidRPr="003949B8" w:rsidRDefault="003B5393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2115AA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618740"/>
                <wp:effectExtent l="23495" t="19685" r="33655" b="476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1874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3A5B0A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Mini-beasts and Life cycles; caterpillars to butterflies, bug hunting.</w:t>
                            </w:r>
                          </w:p>
                          <w:p w:rsidR="005F1F00" w:rsidRPr="003A5B0A" w:rsidRDefault="003B5393" w:rsidP="005F1F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Growing and harvesting.</w:t>
                            </w:r>
                            <w:r w:rsidR="005F1F00" w:rsidRPr="003A5B0A">
                              <w:t xml:space="preserve"> </w:t>
                            </w:r>
                          </w:p>
                          <w:p w:rsidR="003B5393" w:rsidRPr="003A5B0A" w:rsidRDefault="005F1F00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Road and cycle safety.</w:t>
                            </w:r>
                          </w:p>
                          <w:p w:rsidR="003B5393" w:rsidRPr="003A5B0A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 xml:space="preserve">Extend technical skills and problem solving e.g. use of cameras and </w:t>
                            </w:r>
                            <w:r w:rsidRPr="001255D9">
                              <w:t>iPads</w:t>
                            </w:r>
                            <w:r w:rsidR="003A5B0A" w:rsidRPr="001255D9">
                              <w:t xml:space="preserve"> </w:t>
                            </w:r>
                            <w:r w:rsidR="003A5B0A" w:rsidRPr="001255D9">
                              <w:rPr>
                                <w:i/>
                              </w:rPr>
                              <w:t>(extending uses)</w:t>
                            </w:r>
                            <w:r w:rsidRPr="001255D9">
                              <w:rPr>
                                <w:i/>
                              </w:rPr>
                              <w:t>,</w:t>
                            </w:r>
                            <w:r w:rsidRPr="003A5B0A">
                              <w:t xml:space="preserve"> building, constructing, den making.</w:t>
                            </w:r>
                          </w:p>
                          <w:p w:rsidR="003B5393" w:rsidRDefault="003B5393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Continuous provision – use opportunities to extend literacy skills and knowledge; mark making opportunities outdoors, den making, planting and growing.</w:t>
                            </w:r>
                          </w:p>
                          <w:p w:rsidR="003A5B0A" w:rsidRPr="003A5B0A" w:rsidRDefault="003A5B0A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Exploring with bare feet e.g. sandpit, water from hose pipe.</w:t>
                            </w:r>
                          </w:p>
                          <w:p w:rsidR="003B5393" w:rsidRPr="003A5B0A" w:rsidRDefault="003A5B0A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>Sharing news with friends at Circle time and snack table</w:t>
                            </w:r>
                            <w:r w:rsidR="002115AA">
                              <w:t xml:space="preserve"> and discussing favourite areas/activities at Homerton.</w:t>
                            </w:r>
                          </w:p>
                          <w:p w:rsidR="003B5393" w:rsidRPr="003A5B0A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3A5B0A">
                              <w:t xml:space="preserve">Visits out e.g. allotment, park, library, </w:t>
                            </w:r>
                            <w:proofErr w:type="spellStart"/>
                            <w:r w:rsidR="002115AA">
                              <w:t>Wandlebury</w:t>
                            </w:r>
                            <w:proofErr w:type="spellEnd"/>
                            <w:r w:rsidRPr="003A5B0A">
                              <w:t>.</w:t>
                            </w:r>
                          </w:p>
                          <w:p w:rsidR="003B5393" w:rsidRDefault="003B5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7.65pt;margin-top:3.95pt;width:381.75pt;height:20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" fillcolor="#c2d69b" strokecolor="#f2f2f2" strokeweight="3pt">
                <v:shadow on="t" color="#622423" opacity=".5" offset="1pt"/>
                <v:textbox>
                  <w:txbxContent>
                    <w:p w:rsidR="003B5393" w:rsidRPr="003A5B0A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Mini-beasts and Life cycles; caterpillars to butterflies, bug hunting.</w:t>
                      </w:r>
                    </w:p>
                    <w:p w:rsidR="005F1F00" w:rsidRPr="003A5B0A" w:rsidRDefault="003B5393" w:rsidP="005F1F0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Growing and harvesting.</w:t>
                      </w:r>
                      <w:r w:rsidR="005F1F00" w:rsidRPr="003A5B0A">
                        <w:t xml:space="preserve"> </w:t>
                      </w:r>
                    </w:p>
                    <w:p w:rsidR="003B5393" w:rsidRPr="003A5B0A" w:rsidRDefault="005F1F00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Road and cycle safety.</w:t>
                      </w:r>
                    </w:p>
                    <w:p w:rsidR="003B5393" w:rsidRPr="003A5B0A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 xml:space="preserve">Extend technical skills and problem solving e.g. use of cameras and </w:t>
                      </w:r>
                      <w:r w:rsidRPr="001255D9">
                        <w:t>iPads</w:t>
                      </w:r>
                      <w:r w:rsidR="003A5B0A" w:rsidRPr="001255D9">
                        <w:t xml:space="preserve"> </w:t>
                      </w:r>
                      <w:r w:rsidR="003A5B0A" w:rsidRPr="001255D9">
                        <w:rPr>
                          <w:i/>
                        </w:rPr>
                        <w:t>(extending uses)</w:t>
                      </w:r>
                      <w:r w:rsidRPr="001255D9">
                        <w:rPr>
                          <w:i/>
                        </w:rPr>
                        <w:t>,</w:t>
                      </w:r>
                      <w:r w:rsidRPr="003A5B0A">
                        <w:t xml:space="preserve"> building, constructing, den making.</w:t>
                      </w:r>
                    </w:p>
                    <w:p w:rsidR="003B5393" w:rsidRDefault="003B5393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Continuous provision – use opportunities to extend literacy skills and knowledge; mark making opportunities outdoors, den making, planting and growing.</w:t>
                      </w:r>
                    </w:p>
                    <w:p w:rsidR="003A5B0A" w:rsidRPr="003A5B0A" w:rsidRDefault="003A5B0A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Exploring with bare feet e.g. sandpit, water from hose pipe.</w:t>
                      </w:r>
                    </w:p>
                    <w:p w:rsidR="003B5393" w:rsidRPr="003A5B0A" w:rsidRDefault="003A5B0A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>Sharing news with friends at Circle time and snack table</w:t>
                      </w:r>
                      <w:r w:rsidR="002115AA">
                        <w:t xml:space="preserve"> and discussing favourite areas/activities at Homerton.</w:t>
                      </w:r>
                      <w:bookmarkStart w:id="1" w:name="_GoBack"/>
                      <w:bookmarkEnd w:id="1"/>
                    </w:p>
                    <w:p w:rsidR="003B5393" w:rsidRPr="003A5B0A" w:rsidRDefault="003B5393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3A5B0A">
                        <w:t xml:space="preserve">Visits out e.g. allotment, park, library, </w:t>
                      </w:r>
                      <w:r w:rsidR="002115AA">
                        <w:t>Wandlebury</w:t>
                      </w:r>
                      <w:r w:rsidRPr="003A5B0A">
                        <w:t>.</w:t>
                      </w:r>
                    </w:p>
                    <w:p w:rsidR="003B5393" w:rsidRDefault="003B539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618740"/>
                <wp:effectExtent l="19050" t="19685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187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3A5B0A" w:rsidRDefault="003B5393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 xml:space="preserve">Learning though our core </w:t>
                            </w:r>
                            <w:r w:rsidR="002115AA">
                              <w:t xml:space="preserve">books </w:t>
                            </w:r>
                            <w:proofErr w:type="spellStart"/>
                            <w:r w:rsidR="002115AA">
                              <w:t>eg</w:t>
                            </w:r>
                            <w:proofErr w:type="spellEnd"/>
                            <w:r w:rsidRPr="003A5B0A">
                              <w:t xml:space="preserve"> “The Hungry Caterpillar” by Eric Carle.</w:t>
                            </w:r>
                          </w:p>
                          <w:p w:rsidR="003B5393" w:rsidRPr="003A5B0A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Understanding elements</w:t>
                            </w:r>
                            <w:r w:rsidR="001255D9">
                              <w:t xml:space="preserve"> of story, sequencing and predicting outcomes.</w:t>
                            </w:r>
                          </w:p>
                          <w:p w:rsidR="003B5393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Music –</w:t>
                            </w:r>
                            <w:r w:rsidR="005F1F00" w:rsidRPr="003A5B0A">
                              <w:t>Experience basic music concepts through mark making and beginning own compositions.</w:t>
                            </w:r>
                          </w:p>
                          <w:p w:rsidR="003A5B0A" w:rsidRPr="003A5B0A" w:rsidRDefault="003A5B0A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Cooking – harvesting potatoes.</w:t>
                            </w:r>
                          </w:p>
                          <w:p w:rsidR="003B5393" w:rsidRPr="003A5B0A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Continue to develop fine motor control e.g. mark making in a range of media indoors and out, sewing, weaving, using small equipment.</w:t>
                            </w:r>
                          </w:p>
                          <w:p w:rsidR="003B5393" w:rsidRPr="003A5B0A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 xml:space="preserve">Developing balance and control and body awareness – </w:t>
                            </w:r>
                            <w:r w:rsidR="003A5B0A" w:rsidRPr="003A5B0A">
                              <w:t>Coordination through ball skills.</w:t>
                            </w:r>
                          </w:p>
                          <w:p w:rsidR="003B5393" w:rsidRPr="003A5B0A" w:rsidRDefault="003B5393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A5B0A">
                              <w:t>Talking about past and future experiences.</w:t>
                            </w:r>
                          </w:p>
                          <w:p w:rsidR="003B5393" w:rsidRPr="003A5B0A" w:rsidRDefault="003B5393" w:rsidP="00782539"/>
                          <w:p w:rsidR="003B5393" w:rsidRPr="003A5B0A" w:rsidRDefault="003B5393" w:rsidP="00782539">
                            <w:r w:rsidRPr="003A5B0A">
                              <w:t>ECAT</w:t>
                            </w:r>
                          </w:p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>
                            <w:r w:rsidRPr="003A5B0A"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7pt;margin-top:3.95pt;width:381.75pt;height:2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" fillcolor="#fabf8f" strokecolor="#f2f2f2" strokeweight="3pt">
                <v:shadow on="t" color="#622423" opacity=".5" offset="1pt"/>
                <v:textbox>
                  <w:txbxContent>
                    <w:p w:rsidR="003B5393" w:rsidRPr="003A5B0A" w:rsidRDefault="003B5393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 xml:space="preserve">Learning though our core </w:t>
                      </w:r>
                      <w:r w:rsidR="002115AA">
                        <w:t>books eg</w:t>
                      </w:r>
                      <w:r w:rsidRPr="003A5B0A">
                        <w:t xml:space="preserve"> “The Hungry Caterpillar” by Eric Carle.</w:t>
                      </w:r>
                    </w:p>
                    <w:p w:rsidR="003B5393" w:rsidRPr="003A5B0A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Understanding elements</w:t>
                      </w:r>
                      <w:r w:rsidR="001255D9">
                        <w:t xml:space="preserve"> of story, sequencing and predicting outcomes.</w:t>
                      </w:r>
                    </w:p>
                    <w:p w:rsidR="003B5393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Music –</w:t>
                      </w:r>
                      <w:r w:rsidR="005F1F00" w:rsidRPr="003A5B0A">
                        <w:t>Experience basic music concepts through mark making and beginning own compositions.</w:t>
                      </w:r>
                    </w:p>
                    <w:p w:rsidR="003A5B0A" w:rsidRPr="003A5B0A" w:rsidRDefault="003A5B0A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Cooking – harvesting potatoes.</w:t>
                      </w:r>
                    </w:p>
                    <w:p w:rsidR="003B5393" w:rsidRPr="003A5B0A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Continue to develop fine motor control e.g. mark making in a range of media indoors and out, sewing, weaving, using small equipment.</w:t>
                      </w:r>
                    </w:p>
                    <w:p w:rsidR="003B5393" w:rsidRPr="003A5B0A" w:rsidRDefault="003B5393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 xml:space="preserve">Developing balance and control and body awareness – </w:t>
                      </w:r>
                      <w:r w:rsidR="003A5B0A" w:rsidRPr="003A5B0A">
                        <w:t>Coordination through ball skills.</w:t>
                      </w:r>
                    </w:p>
                    <w:p w:rsidR="003B5393" w:rsidRPr="003A5B0A" w:rsidRDefault="003B5393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A5B0A">
                        <w:t>Talking about past and future experiences.</w:t>
                      </w:r>
                    </w:p>
                    <w:p w:rsidR="003B5393" w:rsidRPr="003A5B0A" w:rsidRDefault="003B5393" w:rsidP="00782539"/>
                    <w:p w:rsidR="003B5393" w:rsidRPr="003A5B0A" w:rsidRDefault="003B5393" w:rsidP="00782539">
                      <w:r w:rsidRPr="003A5B0A">
                        <w:t>ECAT</w:t>
                      </w:r>
                    </w:p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>
                      <w:r w:rsidRPr="003A5B0A"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8544B"/>
    <w:rsid w:val="00097044"/>
    <w:rsid w:val="000A0C07"/>
    <w:rsid w:val="000C4A90"/>
    <w:rsid w:val="000D1A36"/>
    <w:rsid w:val="000E04B8"/>
    <w:rsid w:val="000E7136"/>
    <w:rsid w:val="000F118E"/>
    <w:rsid w:val="00117FC3"/>
    <w:rsid w:val="001255D9"/>
    <w:rsid w:val="00132352"/>
    <w:rsid w:val="00135036"/>
    <w:rsid w:val="00141762"/>
    <w:rsid w:val="00147884"/>
    <w:rsid w:val="0018071C"/>
    <w:rsid w:val="001C01B3"/>
    <w:rsid w:val="001E5B9C"/>
    <w:rsid w:val="001F47E0"/>
    <w:rsid w:val="001F7055"/>
    <w:rsid w:val="001F7598"/>
    <w:rsid w:val="002115AA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1D86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053C6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DBE1F9-18AC-4F70-909F-E2D9419A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587F119F</Template>
  <TotalTime>6</TotalTime>
  <Pages>1</Pages>
  <Words>24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</vt:lpstr>
    </vt:vector>
  </TitlesOfParts>
  <Company>Cambridgeshire County Council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subject/>
  <dc:creator>hprice.cbp</dc:creator>
  <cp:keywords/>
  <dc:description/>
  <cp:lastModifiedBy>Pearson Alex</cp:lastModifiedBy>
  <cp:revision>4</cp:revision>
  <cp:lastPrinted>2015-05-28T08:57:00Z</cp:lastPrinted>
  <dcterms:created xsi:type="dcterms:W3CDTF">2019-10-07T16:29:00Z</dcterms:created>
  <dcterms:modified xsi:type="dcterms:W3CDTF">2019-10-11T08:30:00Z</dcterms:modified>
</cp:coreProperties>
</file>