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29" w:rsidRPr="00796349" w:rsidRDefault="00151ADB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19050" t="0" r="9525" b="0"/>
            <wp:wrapNone/>
            <wp:docPr id="2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merton Butt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2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135890</wp:posOffset>
                </wp:positionV>
                <wp:extent cx="1962785" cy="196850"/>
                <wp:effectExtent l="19050" t="25400" r="37465" b="4445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96850"/>
                        </a:xfrm>
                        <a:custGeom>
                          <a:avLst/>
                          <a:gdLst>
                            <a:gd name="T0" fmla="*/ 0 w 3091"/>
                            <a:gd name="T1" fmla="*/ 126 h 310"/>
                            <a:gd name="T2" fmla="*/ 390 w 3091"/>
                            <a:gd name="T3" fmla="*/ 96 h 310"/>
                            <a:gd name="T4" fmla="*/ 675 w 3091"/>
                            <a:gd name="T5" fmla="*/ 36 h 310"/>
                            <a:gd name="T6" fmla="*/ 765 w 3091"/>
                            <a:gd name="T7" fmla="*/ 156 h 310"/>
                            <a:gd name="T8" fmla="*/ 945 w 3091"/>
                            <a:gd name="T9" fmla="*/ 231 h 310"/>
                            <a:gd name="T10" fmla="*/ 1065 w 3091"/>
                            <a:gd name="T11" fmla="*/ 216 h 310"/>
                            <a:gd name="T12" fmla="*/ 1200 w 3091"/>
                            <a:gd name="T13" fmla="*/ 141 h 310"/>
                            <a:gd name="T14" fmla="*/ 1470 w 3091"/>
                            <a:gd name="T15" fmla="*/ 96 h 310"/>
                            <a:gd name="T16" fmla="*/ 2145 w 3091"/>
                            <a:gd name="T17" fmla="*/ 276 h 310"/>
                            <a:gd name="T18" fmla="*/ 2400 w 3091"/>
                            <a:gd name="T19" fmla="*/ 81 h 310"/>
                            <a:gd name="T20" fmla="*/ 2790 w 3091"/>
                            <a:gd name="T21" fmla="*/ 246 h 310"/>
                            <a:gd name="T22" fmla="*/ 2970 w 3091"/>
                            <a:gd name="T23" fmla="*/ 201 h 310"/>
                            <a:gd name="T24" fmla="*/ 3030 w 3091"/>
                            <a:gd name="T25" fmla="*/ 156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91" h="310">
                              <a:moveTo>
                                <a:pt x="0" y="126"/>
                              </a:moveTo>
                              <a:cubicBezTo>
                                <a:pt x="130" y="116"/>
                                <a:pt x="262" y="120"/>
                                <a:pt x="390" y="96"/>
                              </a:cubicBezTo>
                              <a:cubicBezTo>
                                <a:pt x="754" y="29"/>
                                <a:pt x="423" y="0"/>
                                <a:pt x="675" y="36"/>
                              </a:cubicBezTo>
                              <a:cubicBezTo>
                                <a:pt x="705" y="76"/>
                                <a:pt x="719" y="137"/>
                                <a:pt x="765" y="156"/>
                              </a:cubicBezTo>
                              <a:cubicBezTo>
                                <a:pt x="825" y="181"/>
                                <a:pt x="945" y="231"/>
                                <a:pt x="945" y="231"/>
                              </a:cubicBezTo>
                              <a:cubicBezTo>
                                <a:pt x="985" y="226"/>
                                <a:pt x="1026" y="227"/>
                                <a:pt x="1065" y="216"/>
                              </a:cubicBezTo>
                              <a:cubicBezTo>
                                <a:pt x="1114" y="202"/>
                                <a:pt x="1150" y="153"/>
                                <a:pt x="1200" y="141"/>
                              </a:cubicBezTo>
                              <a:cubicBezTo>
                                <a:pt x="1289" y="120"/>
                                <a:pt x="1380" y="111"/>
                                <a:pt x="1470" y="96"/>
                              </a:cubicBezTo>
                              <a:cubicBezTo>
                                <a:pt x="1524" y="115"/>
                                <a:pt x="1993" y="310"/>
                                <a:pt x="2145" y="276"/>
                              </a:cubicBezTo>
                              <a:cubicBezTo>
                                <a:pt x="2179" y="268"/>
                                <a:pt x="2351" y="122"/>
                                <a:pt x="2400" y="81"/>
                              </a:cubicBezTo>
                              <a:cubicBezTo>
                                <a:pt x="2588" y="115"/>
                                <a:pt x="2635" y="143"/>
                                <a:pt x="2790" y="246"/>
                              </a:cubicBezTo>
                              <a:cubicBezTo>
                                <a:pt x="2850" y="231"/>
                                <a:pt x="2913" y="224"/>
                                <a:pt x="2970" y="201"/>
                              </a:cubicBezTo>
                              <a:cubicBezTo>
                                <a:pt x="3091" y="152"/>
                                <a:pt x="2977" y="156"/>
                                <a:pt x="3030" y="156"/>
                              </a:cubicBezTo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976B4" id="Freeform 3" o:spid="_x0000_s1026" style="position:absolute;margin-left:120.75pt;margin-top:10.7pt;width:154.55pt;height:1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" path="m,126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" strokecolor="#f2f2f2" strokeweight="3pt">
                <v:shadow on="t" color="#622423" opacity=".5" offset="1pt"/>
                <v:path arrowok="t" o:connecttype="custom" o:connectlocs="0,80010;247650,60960;428625,22860;485775,99060;600075,146685;676275,137160;762000,89535;933450,60960;1362075,175260;1524000,51435;1771650,156210;1885950,127635;1924050,99060" o:connectangles="0,0,0,0,0,0,0,0,0,0,0,0,0"/>
              </v:shape>
            </w:pict>
          </mc:Fallback>
        </mc:AlternateContent>
      </w:r>
      <w:r w:rsidR="009C3629">
        <w:rPr>
          <w:rFonts w:ascii="Segoe Print" w:hAnsi="Segoe Print"/>
          <w:sz w:val="32"/>
          <w:szCs w:val="32"/>
        </w:rPr>
        <w:t>Medium Term Plans</w:t>
      </w:r>
      <w:r w:rsidR="00E12014">
        <w:rPr>
          <w:rFonts w:ascii="Segoe Print" w:hAnsi="Segoe Print"/>
          <w:sz w:val="32"/>
          <w:szCs w:val="32"/>
        </w:rPr>
        <w:t xml:space="preserve"> The Nest</w:t>
      </w:r>
      <w:r w:rsidR="009C3629" w:rsidRPr="00147884">
        <w:rPr>
          <w:rFonts w:ascii="Segoe Print" w:hAnsi="Segoe Print"/>
          <w:sz w:val="16"/>
          <w:szCs w:val="16"/>
        </w:rPr>
        <w:tab/>
      </w:r>
      <w:r w:rsidR="009C3629">
        <w:rPr>
          <w:rFonts w:ascii="Segoe Print" w:hAnsi="Segoe Print"/>
          <w:sz w:val="32"/>
          <w:szCs w:val="32"/>
        </w:rPr>
        <w:t>Summer 1</w:t>
      </w: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Pr="00A6268D">
        <w:rPr>
          <w:rFonts w:ascii="Comic Sans MS" w:hAnsi="Comic Sans MS"/>
          <w:i/>
          <w:sz w:val="20"/>
          <w:szCs w:val="20"/>
        </w:rPr>
        <w:t xml:space="preserve">he </w:t>
      </w:r>
      <w:r>
        <w:rPr>
          <w:rFonts w:ascii="Comic Sans MS" w:hAnsi="Comic Sans MS"/>
          <w:i/>
          <w:sz w:val="20"/>
          <w:szCs w:val="20"/>
        </w:rPr>
        <w:t xml:space="preserve">national </w:t>
      </w:r>
      <w:r w:rsidRPr="00A6268D">
        <w:rPr>
          <w:rFonts w:ascii="Comic Sans MS" w:hAnsi="Comic Sans MS"/>
          <w:i/>
          <w:sz w:val="20"/>
          <w:szCs w:val="20"/>
        </w:rPr>
        <w:t xml:space="preserve">Early Years Foundation Stage </w:t>
      </w:r>
      <w:r w:rsidR="00D51C90">
        <w:rPr>
          <w:rFonts w:ascii="Comic Sans MS" w:hAnsi="Comic Sans MS"/>
          <w:i/>
          <w:sz w:val="20"/>
          <w:szCs w:val="20"/>
        </w:rPr>
        <w:t>curriculum and The Characteristics of Effective Learning (see overarching Curriculum document).</w:t>
      </w:r>
    </w:p>
    <w:p w:rsidR="009C3629" w:rsidRDefault="00E1201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131445</wp:posOffset>
                </wp:positionV>
                <wp:extent cx="2638425" cy="438150"/>
                <wp:effectExtent l="0" t="5715" r="0" b="381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CB2" w:rsidRPr="003949B8" w:rsidRDefault="00027CB2" w:rsidP="00DF71F6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Positive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1.75pt;margin-top:10.35pt;width:207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" fillcolor="#d8d8d8" stroked="f">
                <v:fill opacity="32896f"/>
                <v:textbox>
                  <w:txbxContent>
                    <w:p w:rsidR="00027CB2" w:rsidRPr="003949B8" w:rsidRDefault="00027CB2" w:rsidP="00DF71F6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Positive relationships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131445</wp:posOffset>
                </wp:positionV>
                <wp:extent cx="1905000" cy="419100"/>
                <wp:effectExtent l="0" t="5715" r="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CB2" w:rsidRPr="003949B8" w:rsidRDefault="00027CB2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A unique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8.25pt;margin-top:10.35pt;width:150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" fillcolor="#d8d8d8" stroked="f">
                <v:fill opacity="32896f"/>
                <v:textbox>
                  <w:txbxContent>
                    <w:p w:rsidR="00027CB2" w:rsidRPr="003949B8" w:rsidRDefault="00027CB2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A unique child</w:t>
                      </w:r>
                    </w:p>
                  </w:txbxContent>
                </v:textbox>
              </v:shape>
            </w:pict>
          </mc:Fallback>
        </mc:AlternateContent>
      </w:r>
      <w:hyperlink r:id="rId6" w:history="1">
        <w:r w:rsidR="009C3629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E1201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</wp:posOffset>
                </wp:positionV>
                <wp:extent cx="4881245" cy="2402205"/>
                <wp:effectExtent l="19050" t="22860" r="33655" b="514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220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CB2" w:rsidRPr="00560667" w:rsidRDefault="00560667" w:rsidP="00937AD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560667">
                              <w:rPr>
                                <w:sz w:val="28"/>
                                <w:szCs w:val="28"/>
                              </w:rPr>
                              <w:t>Develop understanding that others have needs</w:t>
                            </w:r>
                            <w:r w:rsidR="00027CB2" w:rsidRPr="0056066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7CB2" w:rsidRPr="00560667" w:rsidRDefault="00027CB2" w:rsidP="00937AD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560667">
                              <w:rPr>
                                <w:sz w:val="28"/>
                                <w:szCs w:val="28"/>
                              </w:rPr>
                              <w:t>Boundaries and behaviour; working together a</w:t>
                            </w:r>
                            <w:r w:rsidR="00E12014">
                              <w:rPr>
                                <w:sz w:val="28"/>
                                <w:szCs w:val="28"/>
                              </w:rPr>
                              <w:t>nd taking turns, sharing fairly, developing shared values for Nest.</w:t>
                            </w:r>
                          </w:p>
                          <w:p w:rsidR="00027CB2" w:rsidRPr="00560667" w:rsidRDefault="00027CB2" w:rsidP="007016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560667">
                              <w:rPr>
                                <w:sz w:val="28"/>
                                <w:szCs w:val="28"/>
                              </w:rPr>
                              <w:t>Celebrating key festivals e.g. National Children’s Day,</w:t>
                            </w:r>
                          </w:p>
                          <w:p w:rsidR="00027CB2" w:rsidRPr="00560667" w:rsidRDefault="00027CB2" w:rsidP="00E814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560667">
                              <w:rPr>
                                <w:sz w:val="28"/>
                                <w:szCs w:val="28"/>
                              </w:rPr>
                              <w:t>Parent events –</w:t>
                            </w:r>
                            <w:r w:rsidR="00560667" w:rsidRPr="00560667">
                              <w:rPr>
                                <w:sz w:val="28"/>
                                <w:szCs w:val="28"/>
                              </w:rPr>
                              <w:t xml:space="preserve"> “We’re going on a bear hunt”.</w:t>
                            </w:r>
                          </w:p>
                          <w:p w:rsidR="00027CB2" w:rsidRPr="00560667" w:rsidRDefault="00027CB2" w:rsidP="00E814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560667">
                              <w:rPr>
                                <w:sz w:val="28"/>
                                <w:szCs w:val="28"/>
                              </w:rPr>
                              <w:t>Parent and carers volunteering.</w:t>
                            </w:r>
                          </w:p>
                          <w:p w:rsidR="00027CB2" w:rsidRPr="00560667" w:rsidRDefault="00027CB2" w:rsidP="00E814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560667">
                              <w:rPr>
                                <w:sz w:val="28"/>
                                <w:szCs w:val="28"/>
                              </w:rPr>
                              <w:t>School photographer taking individual, class and informal photos.</w:t>
                            </w:r>
                          </w:p>
                          <w:p w:rsidR="00027CB2" w:rsidRDefault="00027CB2" w:rsidP="0054659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57pt;margin-top:1.4pt;width:384.35pt;height:1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" fillcolor="#b2a1c7" strokecolor="#f2f2f2" strokeweight="3pt">
                <v:shadow on="t" color="#622423" opacity=".5" offset="1pt"/>
                <v:textbox>
                  <w:txbxContent>
                    <w:p w:rsidR="00027CB2" w:rsidRPr="00560667" w:rsidRDefault="00560667" w:rsidP="00937AD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560667">
                        <w:rPr>
                          <w:sz w:val="28"/>
                          <w:szCs w:val="28"/>
                        </w:rPr>
                        <w:t>Develop understanding that others have needs</w:t>
                      </w:r>
                      <w:r w:rsidR="00027CB2" w:rsidRPr="0056066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27CB2" w:rsidRPr="00560667" w:rsidRDefault="00027CB2" w:rsidP="00937AD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560667">
                        <w:rPr>
                          <w:sz w:val="28"/>
                          <w:szCs w:val="28"/>
                        </w:rPr>
                        <w:t>Boundaries and behaviour; working together a</w:t>
                      </w:r>
                      <w:r w:rsidR="00E12014">
                        <w:rPr>
                          <w:sz w:val="28"/>
                          <w:szCs w:val="28"/>
                        </w:rPr>
                        <w:t>nd taking turns, sharing fairly, developing shared values for Nest.</w:t>
                      </w:r>
                    </w:p>
                    <w:p w:rsidR="00027CB2" w:rsidRPr="00560667" w:rsidRDefault="00027CB2" w:rsidP="007016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560667">
                        <w:rPr>
                          <w:sz w:val="28"/>
                          <w:szCs w:val="28"/>
                        </w:rPr>
                        <w:t>Celebrating key festivals e.g. National Children’s Day,</w:t>
                      </w:r>
                    </w:p>
                    <w:p w:rsidR="00027CB2" w:rsidRPr="00560667" w:rsidRDefault="00027CB2" w:rsidP="00E814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560667">
                        <w:rPr>
                          <w:sz w:val="28"/>
                          <w:szCs w:val="28"/>
                        </w:rPr>
                        <w:t>Parent events –</w:t>
                      </w:r>
                      <w:r w:rsidR="00560667" w:rsidRPr="00560667">
                        <w:rPr>
                          <w:sz w:val="28"/>
                          <w:szCs w:val="28"/>
                        </w:rPr>
                        <w:t xml:space="preserve"> “We’re going on a bear hunt”.</w:t>
                      </w:r>
                    </w:p>
                    <w:p w:rsidR="00027CB2" w:rsidRPr="00560667" w:rsidRDefault="00027CB2" w:rsidP="00E814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560667">
                        <w:rPr>
                          <w:sz w:val="28"/>
                          <w:szCs w:val="28"/>
                        </w:rPr>
                        <w:t>Parent and carers volunteering.</w:t>
                      </w:r>
                    </w:p>
                    <w:p w:rsidR="00027CB2" w:rsidRPr="00560667" w:rsidRDefault="00027CB2" w:rsidP="00E814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560667">
                        <w:rPr>
                          <w:sz w:val="28"/>
                          <w:szCs w:val="28"/>
                        </w:rPr>
                        <w:t>School photographer taking individual, class and informal photos.</w:t>
                      </w:r>
                    </w:p>
                    <w:p w:rsidR="00027CB2" w:rsidRDefault="00027CB2" w:rsidP="0054659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19685</wp:posOffset>
                </wp:positionV>
                <wp:extent cx="4881245" cy="2400300"/>
                <wp:effectExtent l="19050" t="24765" r="33655" b="514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030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CB2" w:rsidRPr="00560667" w:rsidRDefault="00027CB2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60667">
                              <w:rPr>
                                <w:sz w:val="28"/>
                                <w:szCs w:val="28"/>
                              </w:rPr>
                              <w:t xml:space="preserve">Developing awareness of own </w:t>
                            </w:r>
                            <w:r w:rsidR="00560667" w:rsidRPr="00560667">
                              <w:rPr>
                                <w:sz w:val="28"/>
                                <w:szCs w:val="28"/>
                              </w:rPr>
                              <w:t>needs</w:t>
                            </w:r>
                            <w:r w:rsidRPr="00560667">
                              <w:rPr>
                                <w:sz w:val="28"/>
                                <w:szCs w:val="28"/>
                              </w:rPr>
                              <w:t xml:space="preserve"> and feelings.</w:t>
                            </w:r>
                          </w:p>
                          <w:p w:rsidR="00560667" w:rsidRPr="00560667" w:rsidRDefault="00027CB2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60667">
                              <w:rPr>
                                <w:sz w:val="28"/>
                                <w:szCs w:val="28"/>
                              </w:rPr>
                              <w:t xml:space="preserve">Develop child’s own voice e.g. </w:t>
                            </w:r>
                            <w:r w:rsidR="00560667" w:rsidRPr="00560667">
                              <w:rPr>
                                <w:sz w:val="28"/>
                                <w:szCs w:val="28"/>
                              </w:rPr>
                              <w:t>discussing likes and dislikes</w:t>
                            </w:r>
                          </w:p>
                          <w:p w:rsidR="00027CB2" w:rsidRPr="00F001A3" w:rsidRDefault="00027CB2" w:rsidP="00F001A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27CB2" w:rsidRDefault="00027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0.25pt;margin-top:1.55pt;width:384.35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" fillcolor="#92cddc" strokecolor="#f2f2f2" strokeweight="3pt">
                <v:shadow on="t" color="#622423" opacity=".5" offset="1pt"/>
                <v:textbox>
                  <w:txbxContent>
                    <w:p w:rsidR="00027CB2" w:rsidRPr="00560667" w:rsidRDefault="00027CB2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560667">
                        <w:rPr>
                          <w:sz w:val="28"/>
                          <w:szCs w:val="28"/>
                        </w:rPr>
                        <w:t xml:space="preserve">Developing awareness of own </w:t>
                      </w:r>
                      <w:r w:rsidR="00560667" w:rsidRPr="00560667">
                        <w:rPr>
                          <w:sz w:val="28"/>
                          <w:szCs w:val="28"/>
                        </w:rPr>
                        <w:t>needs</w:t>
                      </w:r>
                      <w:r w:rsidRPr="00560667">
                        <w:rPr>
                          <w:sz w:val="28"/>
                          <w:szCs w:val="28"/>
                        </w:rPr>
                        <w:t xml:space="preserve"> and feelings.</w:t>
                      </w:r>
                    </w:p>
                    <w:p w:rsidR="00560667" w:rsidRPr="00560667" w:rsidRDefault="00027CB2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560667">
                        <w:rPr>
                          <w:sz w:val="28"/>
                          <w:szCs w:val="28"/>
                        </w:rPr>
                        <w:t xml:space="preserve">Develop child’s own voice e.g. </w:t>
                      </w:r>
                      <w:r w:rsidR="00560667" w:rsidRPr="00560667">
                        <w:rPr>
                          <w:sz w:val="28"/>
                          <w:szCs w:val="28"/>
                        </w:rPr>
                        <w:t>discussing likes and dislikes</w:t>
                      </w:r>
                    </w:p>
                    <w:p w:rsidR="00027CB2" w:rsidRPr="00F001A3" w:rsidRDefault="00027CB2" w:rsidP="00F001A3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027CB2" w:rsidRDefault="00027CB2"/>
                  </w:txbxContent>
                </v:textbox>
              </v:shape>
            </w:pict>
          </mc:Fallback>
        </mc:AlternateContent>
      </w: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E1201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75565</wp:posOffset>
                </wp:positionV>
                <wp:extent cx="2971800" cy="505460"/>
                <wp:effectExtent l="0" t="5715" r="0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546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CB2" w:rsidRPr="003949B8" w:rsidRDefault="00027CB2" w:rsidP="008345D3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87.5pt;margin-top:5.95pt;width:234pt;height: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" fillcolor="#d8d8d8" stroked="f">
                <v:fill opacity="32896f"/>
                <v:textbox>
                  <w:txbxContent>
                    <w:p w:rsidR="00027CB2" w:rsidRPr="003949B8" w:rsidRDefault="00027CB2" w:rsidP="008345D3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Learning and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75565</wp:posOffset>
                </wp:positionV>
                <wp:extent cx="2735580" cy="505460"/>
                <wp:effectExtent l="7620" t="5715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50546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CB2" w:rsidRPr="003949B8" w:rsidRDefault="00027CB2" w:rsidP="003B2A27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Enabling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7.1pt;margin-top:5.95pt;width:215.4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" fillcolor="#d8d8d8" stroked="f">
                <v:fill opacity="32896f"/>
                <v:textbox>
                  <w:txbxContent>
                    <w:p w:rsidR="00027CB2" w:rsidRPr="003949B8" w:rsidRDefault="00027CB2" w:rsidP="003B2A27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Enabling environments</w:t>
                      </w:r>
                    </w:p>
                  </w:txbxContent>
                </v:textbox>
              </v:shape>
            </w:pict>
          </mc:Fallback>
        </mc:AlternateContent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  <w:r w:rsidR="009C3629">
        <w:rPr>
          <w:rFonts w:ascii="Comic Sans MS" w:hAnsi="Comic Sans MS"/>
          <w:i/>
          <w:sz w:val="20"/>
          <w:szCs w:val="20"/>
        </w:rPr>
        <w:tab/>
      </w: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E1201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121285</wp:posOffset>
                </wp:positionV>
                <wp:extent cx="4848225" cy="2686050"/>
                <wp:effectExtent l="19050" t="24130" r="38100" b="520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68605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CB2" w:rsidRPr="00560667" w:rsidRDefault="00560667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60667">
                              <w:rPr>
                                <w:sz w:val="28"/>
                                <w:szCs w:val="28"/>
                              </w:rPr>
                              <w:t>Learning though our core book</w:t>
                            </w:r>
                            <w:r w:rsidR="00882F21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proofErr w:type="spellStart"/>
                            <w:r w:rsidR="00882F21">
                              <w:rPr>
                                <w:sz w:val="28"/>
                                <w:szCs w:val="28"/>
                              </w:rPr>
                              <w:t>eg</w:t>
                            </w:r>
                            <w:proofErr w:type="spellEnd"/>
                            <w:r w:rsidR="00882F21">
                              <w:rPr>
                                <w:sz w:val="28"/>
                                <w:szCs w:val="28"/>
                              </w:rPr>
                              <w:t xml:space="preserve"> The Smartest Giant in Town by Julia Donaldson.</w:t>
                            </w:r>
                            <w:bookmarkStart w:id="0" w:name="_GoBack"/>
                            <w:bookmarkEnd w:id="0"/>
                            <w:r w:rsidR="0081159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7CB2" w:rsidRPr="00560667" w:rsidRDefault="00027CB2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60667">
                              <w:rPr>
                                <w:sz w:val="28"/>
                                <w:szCs w:val="28"/>
                              </w:rPr>
                              <w:t>Telling and creating stories through use of puppets and props.</w:t>
                            </w:r>
                          </w:p>
                          <w:p w:rsidR="00027CB2" w:rsidRPr="00560667" w:rsidRDefault="00027CB2" w:rsidP="00EA50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60667">
                              <w:rPr>
                                <w:sz w:val="28"/>
                                <w:szCs w:val="28"/>
                              </w:rPr>
                              <w:t>Learning about growth e.g. plants, animals &amp; insects.</w:t>
                            </w:r>
                          </w:p>
                          <w:p w:rsidR="00027CB2" w:rsidRPr="00560667" w:rsidRDefault="00027CB2" w:rsidP="009A40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60667">
                              <w:rPr>
                                <w:sz w:val="28"/>
                                <w:szCs w:val="28"/>
                              </w:rPr>
                              <w:t>Music –</w:t>
                            </w:r>
                            <w:r w:rsidR="00560667" w:rsidRPr="00560667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560667">
                              <w:rPr>
                                <w:sz w:val="28"/>
                                <w:szCs w:val="28"/>
                              </w:rPr>
                              <w:t xml:space="preserve">dentify well known </w:t>
                            </w:r>
                            <w:r w:rsidR="00560667" w:rsidRPr="00560667">
                              <w:rPr>
                                <w:sz w:val="28"/>
                                <w:szCs w:val="28"/>
                              </w:rPr>
                              <w:t>rhymes</w:t>
                            </w:r>
                            <w:r w:rsidRPr="00560667">
                              <w:rPr>
                                <w:sz w:val="28"/>
                                <w:szCs w:val="28"/>
                              </w:rPr>
                              <w:t xml:space="preserve"> through melody only</w:t>
                            </w:r>
                            <w:r w:rsidR="00560667" w:rsidRPr="0056066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7CB2" w:rsidRPr="00560667" w:rsidRDefault="00027CB2" w:rsidP="009A40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60667">
                              <w:rPr>
                                <w:sz w:val="28"/>
                                <w:szCs w:val="28"/>
                              </w:rPr>
                              <w:t>Develop fine motor control e.g. mark making in a range of media indoors and out, weaving, using small equipment</w:t>
                            </w:r>
                            <w:r w:rsidR="005A2858" w:rsidRPr="00560667">
                              <w:rPr>
                                <w:sz w:val="28"/>
                                <w:szCs w:val="28"/>
                              </w:rPr>
                              <w:t>, cooking</w:t>
                            </w:r>
                            <w:r w:rsidRPr="0056066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7CB2" w:rsidRPr="00560667" w:rsidRDefault="00E12014" w:rsidP="008345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Extend communication skills by adults </w:t>
                            </w:r>
                            <w:r w:rsidR="00027CB2" w:rsidRPr="00560667">
                              <w:rPr>
                                <w:sz w:val="28"/>
                                <w:szCs w:val="28"/>
                              </w:rPr>
                              <w:t>help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="00027CB2" w:rsidRPr="00560667">
                              <w:rPr>
                                <w:sz w:val="28"/>
                                <w:szCs w:val="28"/>
                              </w:rPr>
                              <w:t xml:space="preserve"> children expand on what they say using more complex sentences. </w:t>
                            </w:r>
                          </w:p>
                          <w:p w:rsidR="00027CB2" w:rsidRDefault="00027CB2" w:rsidP="008345D3"/>
                          <w:p w:rsidR="00027CB2" w:rsidRDefault="00027CB2" w:rsidP="008345D3"/>
                          <w:p w:rsidR="00027CB2" w:rsidRDefault="00027CB2" w:rsidP="008345D3">
                            <w:r>
                              <w:t>ECAT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357pt;margin-top:9.55pt;width:381.75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" fillcolor="#fabf8f" strokecolor="#f2f2f2" strokeweight="3pt">
                <v:shadow on="t" color="#622423" opacity=".5" offset="1pt"/>
                <v:textbox>
                  <w:txbxContent>
                    <w:p w:rsidR="00027CB2" w:rsidRPr="00560667" w:rsidRDefault="00560667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560667">
                        <w:rPr>
                          <w:sz w:val="28"/>
                          <w:szCs w:val="28"/>
                        </w:rPr>
                        <w:t>Learning though our core book</w:t>
                      </w:r>
                      <w:r w:rsidR="00882F21">
                        <w:rPr>
                          <w:sz w:val="28"/>
                          <w:szCs w:val="28"/>
                        </w:rPr>
                        <w:t xml:space="preserve">s </w:t>
                      </w:r>
                      <w:proofErr w:type="spellStart"/>
                      <w:r w:rsidR="00882F21">
                        <w:rPr>
                          <w:sz w:val="28"/>
                          <w:szCs w:val="28"/>
                        </w:rPr>
                        <w:t>eg</w:t>
                      </w:r>
                      <w:proofErr w:type="spellEnd"/>
                      <w:r w:rsidR="00882F21">
                        <w:rPr>
                          <w:sz w:val="28"/>
                          <w:szCs w:val="28"/>
                        </w:rPr>
                        <w:t xml:space="preserve"> The Smartest Giant in Town by Julia Donaldson.</w:t>
                      </w:r>
                      <w:bookmarkStart w:id="1" w:name="_GoBack"/>
                      <w:bookmarkEnd w:id="1"/>
                      <w:r w:rsidR="0081159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7CB2" w:rsidRPr="00560667" w:rsidRDefault="00027CB2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560667">
                        <w:rPr>
                          <w:sz w:val="28"/>
                          <w:szCs w:val="28"/>
                        </w:rPr>
                        <w:t>Telling and creating stories through use of puppets and props.</w:t>
                      </w:r>
                    </w:p>
                    <w:p w:rsidR="00027CB2" w:rsidRPr="00560667" w:rsidRDefault="00027CB2" w:rsidP="00EA50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560667">
                        <w:rPr>
                          <w:sz w:val="28"/>
                          <w:szCs w:val="28"/>
                        </w:rPr>
                        <w:t>Learning about growth e.g. plants, animals &amp; insects.</w:t>
                      </w:r>
                    </w:p>
                    <w:p w:rsidR="00027CB2" w:rsidRPr="00560667" w:rsidRDefault="00027CB2" w:rsidP="009A40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560667">
                        <w:rPr>
                          <w:sz w:val="28"/>
                          <w:szCs w:val="28"/>
                        </w:rPr>
                        <w:t>Music –</w:t>
                      </w:r>
                      <w:r w:rsidR="00560667" w:rsidRPr="00560667">
                        <w:rPr>
                          <w:sz w:val="28"/>
                          <w:szCs w:val="28"/>
                        </w:rPr>
                        <w:t>I</w:t>
                      </w:r>
                      <w:r w:rsidRPr="00560667">
                        <w:rPr>
                          <w:sz w:val="28"/>
                          <w:szCs w:val="28"/>
                        </w:rPr>
                        <w:t xml:space="preserve">dentify well known </w:t>
                      </w:r>
                      <w:r w:rsidR="00560667" w:rsidRPr="00560667">
                        <w:rPr>
                          <w:sz w:val="28"/>
                          <w:szCs w:val="28"/>
                        </w:rPr>
                        <w:t>rhymes</w:t>
                      </w:r>
                      <w:r w:rsidRPr="00560667">
                        <w:rPr>
                          <w:sz w:val="28"/>
                          <w:szCs w:val="28"/>
                        </w:rPr>
                        <w:t xml:space="preserve"> through melody only</w:t>
                      </w:r>
                      <w:r w:rsidR="00560667" w:rsidRPr="0056066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27CB2" w:rsidRPr="00560667" w:rsidRDefault="00027CB2" w:rsidP="009A40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560667">
                        <w:rPr>
                          <w:sz w:val="28"/>
                          <w:szCs w:val="28"/>
                        </w:rPr>
                        <w:t>Develop fine motor control e.g. mark making in a range of media indoors and out, weaving, using small equipment</w:t>
                      </w:r>
                      <w:r w:rsidR="005A2858" w:rsidRPr="00560667">
                        <w:rPr>
                          <w:sz w:val="28"/>
                          <w:szCs w:val="28"/>
                        </w:rPr>
                        <w:t>, cooking</w:t>
                      </w:r>
                      <w:r w:rsidRPr="0056066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27CB2" w:rsidRPr="00560667" w:rsidRDefault="00E12014" w:rsidP="008345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Extend communication skills by adults </w:t>
                      </w:r>
                      <w:r w:rsidR="00027CB2" w:rsidRPr="00560667">
                        <w:rPr>
                          <w:sz w:val="28"/>
                          <w:szCs w:val="28"/>
                        </w:rPr>
                        <w:t>help</w:t>
                      </w:r>
                      <w:r>
                        <w:rPr>
                          <w:sz w:val="28"/>
                          <w:szCs w:val="28"/>
                        </w:rPr>
                        <w:t>ing</w:t>
                      </w:r>
                      <w:r w:rsidR="00027CB2" w:rsidRPr="00560667">
                        <w:rPr>
                          <w:sz w:val="28"/>
                          <w:szCs w:val="28"/>
                        </w:rPr>
                        <w:t xml:space="preserve"> children expand on what they say using more complex sentences. </w:t>
                      </w:r>
                    </w:p>
                    <w:p w:rsidR="00027CB2" w:rsidRDefault="00027CB2" w:rsidP="008345D3"/>
                    <w:p w:rsidR="00027CB2" w:rsidRDefault="00027CB2" w:rsidP="008345D3"/>
                    <w:p w:rsidR="00027CB2" w:rsidRDefault="00027CB2" w:rsidP="008345D3">
                      <w:r>
                        <w:t>ECAT</w:t>
                      </w:r>
                    </w:p>
                  </w:txbxContent>
                </v:textbox>
              </v:shape>
            </w:pict>
          </mc:Fallback>
        </mc:AlternateContent>
      </w:r>
    </w:p>
    <w:p w:rsidR="009C3629" w:rsidRDefault="00E1201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2540</wp:posOffset>
                </wp:positionV>
                <wp:extent cx="4848225" cy="2628265"/>
                <wp:effectExtent l="23495" t="25400" r="33655" b="514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62826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CB2" w:rsidRPr="00560667" w:rsidRDefault="00027CB2" w:rsidP="007016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60667">
                              <w:rPr>
                                <w:sz w:val="28"/>
                                <w:szCs w:val="28"/>
                              </w:rPr>
                              <w:t>Planting – observing and experimenting.</w:t>
                            </w:r>
                          </w:p>
                          <w:p w:rsidR="00027CB2" w:rsidRPr="00560667" w:rsidRDefault="00027CB2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60667">
                              <w:rPr>
                                <w:sz w:val="28"/>
                                <w:szCs w:val="28"/>
                              </w:rPr>
                              <w:t>Continuous provision –den making, planting and growing.</w:t>
                            </w:r>
                          </w:p>
                          <w:p w:rsidR="00027CB2" w:rsidRPr="00560667" w:rsidRDefault="00027CB2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60667">
                              <w:rPr>
                                <w:sz w:val="28"/>
                                <w:szCs w:val="28"/>
                              </w:rPr>
                              <w:t xml:space="preserve">Extend knowledge of the world though </w:t>
                            </w:r>
                            <w:r w:rsidR="00560667" w:rsidRPr="00560667">
                              <w:rPr>
                                <w:sz w:val="28"/>
                                <w:szCs w:val="28"/>
                              </w:rPr>
                              <w:t xml:space="preserve">wild areas; insects, dry earth/mud </w:t>
                            </w:r>
                            <w:proofErr w:type="spellStart"/>
                            <w:r w:rsidR="00560667" w:rsidRPr="00560667">
                              <w:rPr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</w:p>
                          <w:p w:rsidR="00027CB2" w:rsidRPr="00560667" w:rsidRDefault="00027CB2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60667">
                              <w:rPr>
                                <w:sz w:val="28"/>
                                <w:szCs w:val="28"/>
                              </w:rPr>
                              <w:t>Animal Experience.</w:t>
                            </w:r>
                          </w:p>
                          <w:p w:rsidR="00027CB2" w:rsidRPr="00560667" w:rsidRDefault="00E12014" w:rsidP="0056066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Developing communication skills -</w:t>
                            </w:r>
                            <w:r w:rsidR="00027CB2" w:rsidRPr="00560667">
                              <w:rPr>
                                <w:sz w:val="28"/>
                                <w:szCs w:val="28"/>
                              </w:rPr>
                              <w:t>children sharing Special Books, reviewing past experiences.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47.65pt;margin-top:.2pt;width:381.75pt;height:20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" fillcolor="#c2d69b" strokecolor="#f2f2f2" strokeweight="3pt">
                <v:shadow on="t" color="#622423" opacity=".5" offset="1pt"/>
                <v:textbox>
                  <w:txbxContent>
                    <w:p w:rsidR="00027CB2" w:rsidRPr="00560667" w:rsidRDefault="00027CB2" w:rsidP="007016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560667">
                        <w:rPr>
                          <w:sz w:val="28"/>
                          <w:szCs w:val="28"/>
                        </w:rPr>
                        <w:t>Planting – observing and experimenting.</w:t>
                      </w:r>
                    </w:p>
                    <w:p w:rsidR="00027CB2" w:rsidRPr="00560667" w:rsidRDefault="00027CB2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560667">
                        <w:rPr>
                          <w:sz w:val="28"/>
                          <w:szCs w:val="28"/>
                        </w:rPr>
                        <w:t>Continuous provision –den making, planting and growing.</w:t>
                      </w:r>
                    </w:p>
                    <w:p w:rsidR="00027CB2" w:rsidRPr="00560667" w:rsidRDefault="00027CB2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560667">
                        <w:rPr>
                          <w:sz w:val="28"/>
                          <w:szCs w:val="28"/>
                        </w:rPr>
                        <w:t xml:space="preserve">Extend knowledge of the world though </w:t>
                      </w:r>
                      <w:r w:rsidR="00560667" w:rsidRPr="00560667">
                        <w:rPr>
                          <w:sz w:val="28"/>
                          <w:szCs w:val="28"/>
                        </w:rPr>
                        <w:t>wild areas; insects, dry earth/mud etc</w:t>
                      </w:r>
                    </w:p>
                    <w:p w:rsidR="00027CB2" w:rsidRPr="00560667" w:rsidRDefault="00027CB2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560667">
                        <w:rPr>
                          <w:sz w:val="28"/>
                          <w:szCs w:val="28"/>
                        </w:rPr>
                        <w:t>Animal Experience.</w:t>
                      </w:r>
                    </w:p>
                    <w:p w:rsidR="00027CB2" w:rsidRPr="00560667" w:rsidRDefault="00E12014" w:rsidP="0056066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Developing communication skills -</w:t>
                      </w:r>
                      <w:r w:rsidR="00027CB2" w:rsidRPr="00560667">
                        <w:rPr>
                          <w:sz w:val="28"/>
                          <w:szCs w:val="28"/>
                        </w:rPr>
                        <w:t>children sharing Special Books, reviewing past experiences.</w:t>
                      </w:r>
                    </w:p>
                  </w:txbxContent>
                </v:textbox>
              </v:shape>
            </w:pict>
          </mc:Fallback>
        </mc:AlternateContent>
      </w: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9C3629" w:rsidRDefault="009C3629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9C3629" w:rsidRPr="00517606" w:rsidRDefault="009C3629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9C3629" w:rsidRPr="00517606" w:rsidSect="0023601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4"/>
    <w:multiLevelType w:val="multilevel"/>
    <w:tmpl w:val="894EE87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B2"/>
    <w:rsid w:val="00027CB2"/>
    <w:rsid w:val="00032EF3"/>
    <w:rsid w:val="00057F67"/>
    <w:rsid w:val="0008544B"/>
    <w:rsid w:val="00097044"/>
    <w:rsid w:val="000C4A90"/>
    <w:rsid w:val="000D1A36"/>
    <w:rsid w:val="000E7136"/>
    <w:rsid w:val="000F118E"/>
    <w:rsid w:val="00117FC3"/>
    <w:rsid w:val="00132352"/>
    <w:rsid w:val="00135036"/>
    <w:rsid w:val="00141762"/>
    <w:rsid w:val="00147884"/>
    <w:rsid w:val="00151ADB"/>
    <w:rsid w:val="0018071C"/>
    <w:rsid w:val="00194A50"/>
    <w:rsid w:val="001C7C35"/>
    <w:rsid w:val="001E5B9C"/>
    <w:rsid w:val="001E6D14"/>
    <w:rsid w:val="001F47E0"/>
    <w:rsid w:val="001F7055"/>
    <w:rsid w:val="001F7598"/>
    <w:rsid w:val="00213D97"/>
    <w:rsid w:val="0021524A"/>
    <w:rsid w:val="002208A9"/>
    <w:rsid w:val="00236015"/>
    <w:rsid w:val="002364A8"/>
    <w:rsid w:val="00236A96"/>
    <w:rsid w:val="00282550"/>
    <w:rsid w:val="0029782E"/>
    <w:rsid w:val="00300439"/>
    <w:rsid w:val="00300B4A"/>
    <w:rsid w:val="00322E26"/>
    <w:rsid w:val="0033603E"/>
    <w:rsid w:val="00340AF8"/>
    <w:rsid w:val="00375D77"/>
    <w:rsid w:val="00380D3D"/>
    <w:rsid w:val="00387C1C"/>
    <w:rsid w:val="003949B8"/>
    <w:rsid w:val="003A3831"/>
    <w:rsid w:val="003A58C1"/>
    <w:rsid w:val="003B2A27"/>
    <w:rsid w:val="003E5B70"/>
    <w:rsid w:val="00444A91"/>
    <w:rsid w:val="004528E8"/>
    <w:rsid w:val="00466F98"/>
    <w:rsid w:val="00472000"/>
    <w:rsid w:val="0047780C"/>
    <w:rsid w:val="004839F2"/>
    <w:rsid w:val="0049162C"/>
    <w:rsid w:val="004B4875"/>
    <w:rsid w:val="004D1970"/>
    <w:rsid w:val="004F4574"/>
    <w:rsid w:val="00500480"/>
    <w:rsid w:val="00500CF3"/>
    <w:rsid w:val="005164AA"/>
    <w:rsid w:val="00517606"/>
    <w:rsid w:val="0052080B"/>
    <w:rsid w:val="0052771C"/>
    <w:rsid w:val="00531CFA"/>
    <w:rsid w:val="00532315"/>
    <w:rsid w:val="00533EB2"/>
    <w:rsid w:val="005342CD"/>
    <w:rsid w:val="00535713"/>
    <w:rsid w:val="0054659E"/>
    <w:rsid w:val="00546DAE"/>
    <w:rsid w:val="00556221"/>
    <w:rsid w:val="00560667"/>
    <w:rsid w:val="00561FE6"/>
    <w:rsid w:val="005961E4"/>
    <w:rsid w:val="005A2858"/>
    <w:rsid w:val="005D2C8D"/>
    <w:rsid w:val="005E6846"/>
    <w:rsid w:val="005F41CD"/>
    <w:rsid w:val="00603B0A"/>
    <w:rsid w:val="00603E56"/>
    <w:rsid w:val="00606957"/>
    <w:rsid w:val="0062694C"/>
    <w:rsid w:val="00663289"/>
    <w:rsid w:val="0066579C"/>
    <w:rsid w:val="00665871"/>
    <w:rsid w:val="00670710"/>
    <w:rsid w:val="006767F4"/>
    <w:rsid w:val="006834DB"/>
    <w:rsid w:val="00693D1B"/>
    <w:rsid w:val="006A127B"/>
    <w:rsid w:val="006B70D3"/>
    <w:rsid w:val="006D16DF"/>
    <w:rsid w:val="00701614"/>
    <w:rsid w:val="00715167"/>
    <w:rsid w:val="00723785"/>
    <w:rsid w:val="00733246"/>
    <w:rsid w:val="007438B6"/>
    <w:rsid w:val="00757CFA"/>
    <w:rsid w:val="00782539"/>
    <w:rsid w:val="00796349"/>
    <w:rsid w:val="007C6B28"/>
    <w:rsid w:val="007E4CE7"/>
    <w:rsid w:val="008054B3"/>
    <w:rsid w:val="00811599"/>
    <w:rsid w:val="00814C04"/>
    <w:rsid w:val="00822B23"/>
    <w:rsid w:val="00826E16"/>
    <w:rsid w:val="008345D3"/>
    <w:rsid w:val="00835D41"/>
    <w:rsid w:val="00836E88"/>
    <w:rsid w:val="00846080"/>
    <w:rsid w:val="00846602"/>
    <w:rsid w:val="00870854"/>
    <w:rsid w:val="00882F21"/>
    <w:rsid w:val="00887C20"/>
    <w:rsid w:val="008F076B"/>
    <w:rsid w:val="008F22E9"/>
    <w:rsid w:val="0090167A"/>
    <w:rsid w:val="009029A4"/>
    <w:rsid w:val="00904656"/>
    <w:rsid w:val="0092553E"/>
    <w:rsid w:val="00937AD4"/>
    <w:rsid w:val="00957F00"/>
    <w:rsid w:val="00960D48"/>
    <w:rsid w:val="009A4084"/>
    <w:rsid w:val="009B3D95"/>
    <w:rsid w:val="009B462B"/>
    <w:rsid w:val="009C3629"/>
    <w:rsid w:val="009C4E91"/>
    <w:rsid w:val="009E6A4D"/>
    <w:rsid w:val="009F52BE"/>
    <w:rsid w:val="009F7E95"/>
    <w:rsid w:val="00A20393"/>
    <w:rsid w:val="00A208C2"/>
    <w:rsid w:val="00A6268D"/>
    <w:rsid w:val="00AA2282"/>
    <w:rsid w:val="00AE1473"/>
    <w:rsid w:val="00AF119D"/>
    <w:rsid w:val="00B00372"/>
    <w:rsid w:val="00B13021"/>
    <w:rsid w:val="00B36287"/>
    <w:rsid w:val="00B4698F"/>
    <w:rsid w:val="00B80DE9"/>
    <w:rsid w:val="00BA5253"/>
    <w:rsid w:val="00BA5FF3"/>
    <w:rsid w:val="00BE0DF3"/>
    <w:rsid w:val="00BE22CE"/>
    <w:rsid w:val="00BE7564"/>
    <w:rsid w:val="00C13642"/>
    <w:rsid w:val="00C56429"/>
    <w:rsid w:val="00C60A5B"/>
    <w:rsid w:val="00C72748"/>
    <w:rsid w:val="00C76388"/>
    <w:rsid w:val="00C93DB0"/>
    <w:rsid w:val="00CB7C2F"/>
    <w:rsid w:val="00D21ABA"/>
    <w:rsid w:val="00D36591"/>
    <w:rsid w:val="00D47706"/>
    <w:rsid w:val="00D51C90"/>
    <w:rsid w:val="00D64450"/>
    <w:rsid w:val="00D95E01"/>
    <w:rsid w:val="00DA4922"/>
    <w:rsid w:val="00DA4FA7"/>
    <w:rsid w:val="00DC681A"/>
    <w:rsid w:val="00DF6F64"/>
    <w:rsid w:val="00DF71F6"/>
    <w:rsid w:val="00E12014"/>
    <w:rsid w:val="00E626FC"/>
    <w:rsid w:val="00E81417"/>
    <w:rsid w:val="00EA50CB"/>
    <w:rsid w:val="00EA71C2"/>
    <w:rsid w:val="00EC6165"/>
    <w:rsid w:val="00ED6B98"/>
    <w:rsid w:val="00EE263F"/>
    <w:rsid w:val="00EE7280"/>
    <w:rsid w:val="00F001A3"/>
    <w:rsid w:val="00F0117B"/>
    <w:rsid w:val="00F66C76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EAE9A28-459D-4FC8-AFD9-8E20BAA5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00"/>
    <w:pPr>
      <w:spacing w:after="200" w:line="276" w:lineRule="auto"/>
    </w:pPr>
    <w:rPr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31CF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21ABA"/>
    <w:rPr>
      <w:rFonts w:cs="Times New Roman"/>
    </w:rPr>
  </w:style>
  <w:style w:type="character" w:styleId="Hyperlink">
    <w:name w:val="Hyperlink"/>
    <w:basedOn w:val="DefaultParagraphFont"/>
    <w:uiPriority w:val="99"/>
    <w:rsid w:val="006D16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76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ationyea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EEC31D7F</Template>
  <TotalTime>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hprice.cbp</dc:creator>
  <cp:lastModifiedBy>Pearson Alex</cp:lastModifiedBy>
  <cp:revision>3</cp:revision>
  <cp:lastPrinted>2015-04-16T07:42:00Z</cp:lastPrinted>
  <dcterms:created xsi:type="dcterms:W3CDTF">2019-10-11T08:52:00Z</dcterms:created>
  <dcterms:modified xsi:type="dcterms:W3CDTF">2019-10-11T09:02:00Z</dcterms:modified>
</cp:coreProperties>
</file>