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8D" w:rsidRPr="00796349" w:rsidRDefault="007C6B28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ton But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204">
        <w:rPr>
          <w:rFonts w:ascii="Segoe Print" w:hAnsi="Segoe Pri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135890</wp:posOffset>
                </wp:positionV>
                <wp:extent cx="1962785" cy="196850"/>
                <wp:effectExtent l="19050" t="25400" r="37465" b="4445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96850"/>
                        </a:xfrm>
                        <a:custGeom>
                          <a:avLst/>
                          <a:gdLst>
                            <a:gd name="T0" fmla="*/ 0 w 3091"/>
                            <a:gd name="T1" fmla="*/ 126 h 310"/>
                            <a:gd name="T2" fmla="*/ 390 w 3091"/>
                            <a:gd name="T3" fmla="*/ 96 h 310"/>
                            <a:gd name="T4" fmla="*/ 675 w 3091"/>
                            <a:gd name="T5" fmla="*/ 36 h 310"/>
                            <a:gd name="T6" fmla="*/ 765 w 3091"/>
                            <a:gd name="T7" fmla="*/ 156 h 310"/>
                            <a:gd name="T8" fmla="*/ 945 w 3091"/>
                            <a:gd name="T9" fmla="*/ 231 h 310"/>
                            <a:gd name="T10" fmla="*/ 1065 w 3091"/>
                            <a:gd name="T11" fmla="*/ 216 h 310"/>
                            <a:gd name="T12" fmla="*/ 1200 w 3091"/>
                            <a:gd name="T13" fmla="*/ 141 h 310"/>
                            <a:gd name="T14" fmla="*/ 1470 w 3091"/>
                            <a:gd name="T15" fmla="*/ 96 h 310"/>
                            <a:gd name="T16" fmla="*/ 2145 w 3091"/>
                            <a:gd name="T17" fmla="*/ 276 h 310"/>
                            <a:gd name="T18" fmla="*/ 2400 w 3091"/>
                            <a:gd name="T19" fmla="*/ 81 h 310"/>
                            <a:gd name="T20" fmla="*/ 2790 w 3091"/>
                            <a:gd name="T21" fmla="*/ 246 h 310"/>
                            <a:gd name="T22" fmla="*/ 2970 w 3091"/>
                            <a:gd name="T23" fmla="*/ 201 h 310"/>
                            <a:gd name="T24" fmla="*/ 3030 w 3091"/>
                            <a:gd name="T25" fmla="*/ 156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91" h="310">
                              <a:moveTo>
                                <a:pt x="0" y="126"/>
                              </a:moveTo>
                              <a:cubicBezTo>
                                <a:pt x="130" y="116"/>
                                <a:pt x="262" y="120"/>
                                <a:pt x="390" y="96"/>
                              </a:cubicBezTo>
                              <a:cubicBezTo>
                                <a:pt x="754" y="29"/>
                                <a:pt x="423" y="0"/>
                                <a:pt x="675" y="36"/>
                              </a:cubicBezTo>
                              <a:cubicBezTo>
                                <a:pt x="705" y="76"/>
                                <a:pt x="719" y="137"/>
                                <a:pt x="765" y="156"/>
                              </a:cubicBezTo>
                              <a:cubicBezTo>
                                <a:pt x="825" y="181"/>
                                <a:pt x="945" y="231"/>
                                <a:pt x="945" y="231"/>
                              </a:cubicBezTo>
                              <a:cubicBezTo>
                                <a:pt x="985" y="226"/>
                                <a:pt x="1026" y="227"/>
                                <a:pt x="1065" y="216"/>
                              </a:cubicBezTo>
                              <a:cubicBezTo>
                                <a:pt x="1114" y="202"/>
                                <a:pt x="1150" y="153"/>
                                <a:pt x="1200" y="141"/>
                              </a:cubicBezTo>
                              <a:cubicBezTo>
                                <a:pt x="1289" y="120"/>
                                <a:pt x="1380" y="111"/>
                                <a:pt x="1470" y="96"/>
                              </a:cubicBezTo>
                              <a:cubicBezTo>
                                <a:pt x="1524" y="115"/>
                                <a:pt x="1993" y="310"/>
                                <a:pt x="2145" y="276"/>
                              </a:cubicBezTo>
                              <a:cubicBezTo>
                                <a:pt x="2179" y="268"/>
                                <a:pt x="2351" y="122"/>
                                <a:pt x="2400" y="81"/>
                              </a:cubicBezTo>
                              <a:cubicBezTo>
                                <a:pt x="2588" y="115"/>
                                <a:pt x="2635" y="143"/>
                                <a:pt x="2790" y="246"/>
                              </a:cubicBezTo>
                              <a:cubicBezTo>
                                <a:pt x="2850" y="231"/>
                                <a:pt x="2913" y="224"/>
                                <a:pt x="2970" y="201"/>
                              </a:cubicBezTo>
                              <a:cubicBezTo>
                                <a:pt x="3091" y="152"/>
                                <a:pt x="2977" y="156"/>
                                <a:pt x="3030" y="15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DA6C4" id="Freeform 3" o:spid="_x0000_s1026" style="position:absolute;margin-left:120.75pt;margin-top:10.7pt;width:154.5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" path="m,126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 [3205]" strokecolor="#f2f2f2 [3041]" strokeweight="3pt">
                <v:shadow on="t" color="#622423 [1605]" opacity=".5" offset="1pt"/>
                <v:path arrowok="t" o:connecttype="custom" o:connectlocs="0,80010;247650,60960;428625,22860;485775,99060;600075,146685;676275,137160;762000,89535;933450,60960;1362075,175260;1524000,51435;1771650,156210;1885950,127635;1924050,99060" o:connectangles="0,0,0,0,0,0,0,0,0,0,0,0,0"/>
              </v:shape>
            </w:pict>
          </mc:Fallback>
        </mc:AlternateContent>
      </w:r>
      <w:r w:rsidR="008345D3">
        <w:rPr>
          <w:rFonts w:ascii="Segoe Print" w:hAnsi="Segoe Print"/>
          <w:sz w:val="32"/>
          <w:szCs w:val="32"/>
        </w:rPr>
        <w:t>Medium Term Plans</w:t>
      </w:r>
      <w:r w:rsidR="00BA5204">
        <w:rPr>
          <w:rFonts w:ascii="Segoe Print" w:hAnsi="Segoe Print"/>
          <w:sz w:val="32"/>
          <w:szCs w:val="32"/>
        </w:rPr>
        <w:t xml:space="preserve"> The Nest </w:t>
      </w:r>
      <w:r w:rsidR="002076CB">
        <w:rPr>
          <w:rFonts w:ascii="Segoe Print" w:hAnsi="Segoe Print"/>
          <w:sz w:val="32"/>
          <w:szCs w:val="32"/>
        </w:rPr>
        <w:t>Spring 1</w:t>
      </w:r>
    </w:p>
    <w:p w:rsidR="001F7598" w:rsidRDefault="001F7598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147884" w:rsidRDefault="0014788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he </w:t>
      </w:r>
      <w:r w:rsidR="006D16DF">
        <w:rPr>
          <w:rFonts w:ascii="Comic Sans MS" w:hAnsi="Comic Sans MS"/>
          <w:i/>
          <w:sz w:val="20"/>
          <w:szCs w:val="20"/>
        </w:rPr>
        <w:t xml:space="preserve">national 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 w:rsidR="00D629DB">
        <w:rPr>
          <w:rFonts w:ascii="Comic Sans MS" w:hAnsi="Comic Sans MS"/>
          <w:i/>
          <w:sz w:val="20"/>
          <w:szCs w:val="20"/>
        </w:rPr>
        <w:t>curriculum and The Characteristics of Effective Learning (see overarching Curriculum document).</w:t>
      </w:r>
    </w:p>
    <w:p w:rsidR="00DF71F6" w:rsidRDefault="00BA520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131445</wp:posOffset>
                </wp:positionV>
                <wp:extent cx="2638425" cy="438150"/>
                <wp:effectExtent l="0" t="5715" r="0" b="381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934" w:rsidRPr="003949B8" w:rsidRDefault="00823934" w:rsidP="00DF71F6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Positive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01.75pt;margin-top:10.35pt;width:207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" fillcolor="#d8d8d8 [2732]" stroked="f">
                <v:fill opacity="32896f"/>
                <v:textbox>
                  <w:txbxContent>
                    <w:p w:rsidR="00823934" w:rsidRPr="003949B8" w:rsidRDefault="00823934" w:rsidP="00DF71F6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Positive 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131445</wp:posOffset>
                </wp:positionV>
                <wp:extent cx="1905000" cy="419100"/>
                <wp:effectExtent l="0" t="5715" r="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934" w:rsidRPr="003949B8" w:rsidRDefault="00823934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A unique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8.25pt;margin-top:10.35pt;width:150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" fillcolor="#d8d8d8 [2732]" stroked="f">
                <v:fill opacity="32896f"/>
                <v:textbox>
                  <w:txbxContent>
                    <w:p w:rsidR="00823934" w:rsidRPr="003949B8" w:rsidRDefault="00823934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A unique child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6D16DF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BA520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</wp:posOffset>
                </wp:positionV>
                <wp:extent cx="4881245" cy="2402205"/>
                <wp:effectExtent l="19050" t="22860" r="33655" b="5143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2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3934" w:rsidRPr="00F6609A" w:rsidRDefault="00823934" w:rsidP="00721D7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F6609A">
                              <w:rPr>
                                <w:sz w:val="28"/>
                                <w:szCs w:val="28"/>
                              </w:rPr>
                              <w:t>Continue to develop learning to share.</w:t>
                            </w:r>
                          </w:p>
                          <w:p w:rsidR="00823934" w:rsidRPr="00F6609A" w:rsidRDefault="00823934" w:rsidP="00B67C6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F6609A">
                              <w:rPr>
                                <w:sz w:val="28"/>
                                <w:szCs w:val="28"/>
                              </w:rPr>
                              <w:t xml:space="preserve">Name and talk about feelings helping children to recognise when they and others are sad or cross. </w:t>
                            </w:r>
                          </w:p>
                          <w:p w:rsidR="00823934" w:rsidRPr="00F6609A" w:rsidRDefault="00823934" w:rsidP="00631A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F6609A">
                              <w:rPr>
                                <w:sz w:val="28"/>
                                <w:szCs w:val="28"/>
                              </w:rPr>
                              <w:t xml:space="preserve">Celebrating key festivals e.g. Chinese new year, </w:t>
                            </w:r>
                            <w:proofErr w:type="spellStart"/>
                            <w:r w:rsidRPr="00F6609A">
                              <w:rPr>
                                <w:sz w:val="28"/>
                                <w:szCs w:val="28"/>
                              </w:rPr>
                              <w:t>Valentines</w:t>
                            </w:r>
                            <w:proofErr w:type="spellEnd"/>
                            <w:r w:rsidRPr="00F6609A">
                              <w:rPr>
                                <w:sz w:val="28"/>
                                <w:szCs w:val="28"/>
                              </w:rPr>
                              <w:t xml:space="preserve"> day.</w:t>
                            </w:r>
                          </w:p>
                          <w:p w:rsidR="00823934" w:rsidRPr="00F6609A" w:rsidRDefault="00823934" w:rsidP="008A30D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F6609A">
                              <w:rPr>
                                <w:sz w:val="28"/>
                                <w:szCs w:val="28"/>
                              </w:rPr>
                              <w:t>Soft toy owl visit homes to encourage children to talk about their lives.</w:t>
                            </w:r>
                          </w:p>
                          <w:p w:rsidR="00823934" w:rsidRPr="00F6609A" w:rsidRDefault="00823934" w:rsidP="00F660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F6609A">
                              <w:rPr>
                                <w:sz w:val="28"/>
                                <w:szCs w:val="28"/>
                              </w:rPr>
                              <w:t>Parents evening and parents survey.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57pt;margin-top:1.4pt;width:384.35pt;height:18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" fillcolor="#b2a1c7 [1943]" strokecolor="#f2f2f2 [3041]" strokeweight="3pt">
                <v:shadow on="t" color="#622423 [1605]" opacity=".5" offset="1pt"/>
                <v:textbox>
                  <w:txbxContent>
                    <w:p w:rsidR="00823934" w:rsidRPr="00F6609A" w:rsidRDefault="00823934" w:rsidP="00721D7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F6609A">
                        <w:rPr>
                          <w:sz w:val="28"/>
                          <w:szCs w:val="28"/>
                        </w:rPr>
                        <w:t>Continue to develop learning to share.</w:t>
                      </w:r>
                    </w:p>
                    <w:p w:rsidR="00823934" w:rsidRPr="00F6609A" w:rsidRDefault="00823934" w:rsidP="00B67C6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F6609A">
                        <w:rPr>
                          <w:sz w:val="28"/>
                          <w:szCs w:val="28"/>
                        </w:rPr>
                        <w:t xml:space="preserve">Name and talk about feelings helping children to recognise when they and others are sad or cross. </w:t>
                      </w:r>
                    </w:p>
                    <w:p w:rsidR="00823934" w:rsidRPr="00F6609A" w:rsidRDefault="00823934" w:rsidP="00631A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F6609A">
                        <w:rPr>
                          <w:sz w:val="28"/>
                          <w:szCs w:val="28"/>
                        </w:rPr>
                        <w:t>Celebrating key festivals e.g. Chinese new year, Valentines day.</w:t>
                      </w:r>
                    </w:p>
                    <w:p w:rsidR="00823934" w:rsidRPr="00F6609A" w:rsidRDefault="00823934" w:rsidP="008A30D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F6609A">
                        <w:rPr>
                          <w:sz w:val="28"/>
                          <w:szCs w:val="28"/>
                        </w:rPr>
                        <w:t>Soft toy owl visit homes to encourage children to talk about their lives.</w:t>
                      </w:r>
                    </w:p>
                    <w:p w:rsidR="00823934" w:rsidRPr="00F6609A" w:rsidRDefault="00823934" w:rsidP="00F660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F6609A">
                        <w:rPr>
                          <w:sz w:val="28"/>
                          <w:szCs w:val="28"/>
                        </w:rPr>
                        <w:t>Parents evening and parents survey.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19685</wp:posOffset>
                </wp:positionV>
                <wp:extent cx="4881245" cy="2400300"/>
                <wp:effectExtent l="19050" t="24765" r="33655" b="514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0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3934" w:rsidRPr="00F6609A" w:rsidRDefault="00823934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F6609A">
                              <w:rPr>
                                <w:sz w:val="28"/>
                                <w:szCs w:val="28"/>
                              </w:rPr>
                              <w:t>Extending how children learn e.g. finding out and exploring, being involved and concentrating and choosing ways to do things.</w:t>
                            </w:r>
                          </w:p>
                          <w:p w:rsidR="00823934" w:rsidRPr="00F6609A" w:rsidRDefault="00823934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F6609A">
                              <w:rPr>
                                <w:sz w:val="28"/>
                                <w:szCs w:val="28"/>
                              </w:rPr>
                              <w:t>Planning for individual children’s next steps in development.</w:t>
                            </w:r>
                          </w:p>
                          <w:p w:rsidR="00823934" w:rsidRPr="00F6609A" w:rsidRDefault="00823934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F6609A">
                              <w:rPr>
                                <w:sz w:val="28"/>
                                <w:szCs w:val="28"/>
                              </w:rPr>
                              <w:t>Developing independence through separating confidently, finding name card, accessing favourite resources, washing hands, toileting, etc.</w:t>
                            </w:r>
                          </w:p>
                          <w:p w:rsidR="00823934" w:rsidRPr="00F6609A" w:rsidRDefault="00823934" w:rsidP="00F660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F6609A">
                              <w:rPr>
                                <w:sz w:val="28"/>
                                <w:szCs w:val="28"/>
                              </w:rPr>
                              <w:t xml:space="preserve">Children sharing Special books to celebrate what they know and can do. </w:t>
                            </w:r>
                          </w:p>
                          <w:p w:rsidR="00823934" w:rsidRDefault="00823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50.25pt;margin-top:1.55pt;width:384.35pt;height:18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" fillcolor="#92cddc [1944]" strokecolor="#f2f2f2 [3041]" strokeweight="3pt">
                <v:shadow on="t" color="#622423 [1605]" opacity=".5" offset="1pt"/>
                <v:textbox>
                  <w:txbxContent>
                    <w:p w:rsidR="00823934" w:rsidRPr="00F6609A" w:rsidRDefault="00823934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F6609A">
                        <w:rPr>
                          <w:sz w:val="28"/>
                          <w:szCs w:val="28"/>
                        </w:rPr>
                        <w:t>Extending how children learn e.g. finding out and exploring, being involved and concentrating and choosing ways to do things.</w:t>
                      </w:r>
                    </w:p>
                    <w:p w:rsidR="00823934" w:rsidRPr="00F6609A" w:rsidRDefault="00823934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F6609A">
                        <w:rPr>
                          <w:sz w:val="28"/>
                          <w:szCs w:val="28"/>
                        </w:rPr>
                        <w:t>Planning for individual children’s next steps in development.</w:t>
                      </w:r>
                    </w:p>
                    <w:p w:rsidR="00823934" w:rsidRPr="00F6609A" w:rsidRDefault="00823934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F6609A">
                        <w:rPr>
                          <w:sz w:val="28"/>
                          <w:szCs w:val="28"/>
                        </w:rPr>
                        <w:t>Developing independence through separating confidently, finding name card, accessing favourite resources, washing hands, toileting, etc.</w:t>
                      </w:r>
                    </w:p>
                    <w:p w:rsidR="00823934" w:rsidRPr="00F6609A" w:rsidRDefault="00823934" w:rsidP="00F660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F6609A">
                        <w:rPr>
                          <w:sz w:val="28"/>
                          <w:szCs w:val="28"/>
                        </w:rPr>
                        <w:t xml:space="preserve">Children sharing Special books to celebrate what they know and can do. </w:t>
                      </w:r>
                    </w:p>
                    <w:p w:rsidR="00823934" w:rsidRDefault="00823934"/>
                  </w:txbxContent>
                </v:textbox>
              </v:shape>
            </w:pict>
          </mc:Fallback>
        </mc:AlternateConten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bookmarkStart w:id="0" w:name="_GoBack"/>
      <w:bookmarkEnd w:id="0"/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6268D" w:rsidRDefault="00A6268D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BA520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75565</wp:posOffset>
                </wp:positionV>
                <wp:extent cx="2971800" cy="505460"/>
                <wp:effectExtent l="0" t="5715" r="0" b="317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934" w:rsidRPr="003949B8" w:rsidRDefault="00823934" w:rsidP="008345D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487.5pt;margin-top:5.95pt;width:234pt;height:3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" fillcolor="#d8d8d8 [2732]" stroked="f">
                <v:fill opacity="32896f"/>
                <v:textbox>
                  <w:txbxContent>
                    <w:p w:rsidR="00823934" w:rsidRPr="003949B8" w:rsidRDefault="00823934" w:rsidP="008345D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Learning and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75565</wp:posOffset>
                </wp:positionV>
                <wp:extent cx="2735580" cy="505460"/>
                <wp:effectExtent l="7620" t="5715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0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934" w:rsidRPr="003949B8" w:rsidRDefault="00823934" w:rsidP="003B2A27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Enabling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7.1pt;margin-top:5.95pt;width:215.4pt;height:3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" fillcolor="#d8d8d8 [2732]" stroked="f">
                <v:fill opacity="32896f"/>
                <v:textbox>
                  <w:txbxContent>
                    <w:p w:rsidR="00823934" w:rsidRPr="003949B8" w:rsidRDefault="00823934" w:rsidP="003B2A27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Enabling environments</w:t>
                      </w:r>
                    </w:p>
                  </w:txbxContent>
                </v:textbox>
              </v:shape>
            </w:pict>
          </mc:Fallback>
        </mc:AlternateContent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BA520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159385</wp:posOffset>
                </wp:positionV>
                <wp:extent cx="4848225" cy="2752725"/>
                <wp:effectExtent l="23495" t="24130" r="33655" b="520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752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3934" w:rsidRPr="00823934" w:rsidRDefault="00823934" w:rsidP="001E165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823934">
                              <w:rPr>
                                <w:sz w:val="28"/>
                                <w:szCs w:val="28"/>
                              </w:rPr>
                              <w:t>Circle time, developing listening and attention</w:t>
                            </w:r>
                          </w:p>
                          <w:p w:rsidR="00823934" w:rsidRPr="00823934" w:rsidRDefault="00823934" w:rsidP="001E165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823934">
                              <w:rPr>
                                <w:sz w:val="28"/>
                                <w:szCs w:val="28"/>
                              </w:rPr>
                              <w:t>Responding to the weather through exploring and questioning e.g. ice melting, freezing.</w:t>
                            </w:r>
                          </w:p>
                          <w:p w:rsidR="00823934" w:rsidRPr="00823934" w:rsidRDefault="00823934" w:rsidP="001E165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823934">
                              <w:rPr>
                                <w:sz w:val="28"/>
                                <w:szCs w:val="28"/>
                              </w:rPr>
                              <w:t>Continuous provision – enhance through additional resources in response to children’s interests.</w:t>
                            </w:r>
                          </w:p>
                          <w:p w:rsidR="00823934" w:rsidRPr="00823934" w:rsidRDefault="00823934" w:rsidP="00AD0F4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823934">
                              <w:rPr>
                                <w:sz w:val="28"/>
                                <w:szCs w:val="28"/>
                              </w:rPr>
                              <w:t>Continuous provision – develop skills in using small and large equipment e.g. balancing and building with blocks, digging with spades, using glue for sticking etc.</w:t>
                            </w:r>
                          </w:p>
                          <w:p w:rsidR="00823934" w:rsidRPr="00823934" w:rsidRDefault="00BA5204" w:rsidP="00615BA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Conversation stimuli </w:t>
                            </w:r>
                            <w:r w:rsidR="00823934" w:rsidRPr="00823934">
                              <w:rPr>
                                <w:sz w:val="28"/>
                                <w:szCs w:val="28"/>
                              </w:rPr>
                              <w:t>use talking table mats and photographs at snack table.</w:t>
                            </w:r>
                          </w:p>
                          <w:p w:rsidR="00823934" w:rsidRDefault="008239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47.65pt;margin-top:12.55pt;width:381.75pt;height:2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" fillcolor="#c2d69b [1942]" strokecolor="#f2f2f2 [3041]" strokeweight="3pt">
                <v:shadow on="t" color="#622423 [1605]" opacity=".5" offset="1pt"/>
                <v:textbox>
                  <w:txbxContent>
                    <w:p w:rsidR="00823934" w:rsidRPr="00823934" w:rsidRDefault="00823934" w:rsidP="001E165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823934">
                        <w:rPr>
                          <w:sz w:val="28"/>
                          <w:szCs w:val="28"/>
                        </w:rPr>
                        <w:t>Circle time, developing listening and attention</w:t>
                      </w:r>
                    </w:p>
                    <w:p w:rsidR="00823934" w:rsidRPr="00823934" w:rsidRDefault="00823934" w:rsidP="001E165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823934">
                        <w:rPr>
                          <w:sz w:val="28"/>
                          <w:szCs w:val="28"/>
                        </w:rPr>
                        <w:t>Responding to the weather through exploring and questioning e.g. ice melting, freezing.</w:t>
                      </w:r>
                    </w:p>
                    <w:p w:rsidR="00823934" w:rsidRPr="00823934" w:rsidRDefault="00823934" w:rsidP="001E165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823934">
                        <w:rPr>
                          <w:sz w:val="28"/>
                          <w:szCs w:val="28"/>
                        </w:rPr>
                        <w:t>Continuous provision – enhance through additional resources in response to children’s interests.</w:t>
                      </w:r>
                    </w:p>
                    <w:p w:rsidR="00823934" w:rsidRPr="00823934" w:rsidRDefault="00823934" w:rsidP="00AD0F4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823934">
                        <w:rPr>
                          <w:sz w:val="28"/>
                          <w:szCs w:val="28"/>
                        </w:rPr>
                        <w:t>Continuous provision – develop skills in using small and large equipment e.g. balancing and building with blocks, digging with spades, using glue for sticking etc.</w:t>
                      </w:r>
                    </w:p>
                    <w:p w:rsidR="00823934" w:rsidRPr="00823934" w:rsidRDefault="00BA5204" w:rsidP="00615BA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Conversation stimuli </w:t>
                      </w:r>
                      <w:r w:rsidR="00823934" w:rsidRPr="00823934">
                        <w:rPr>
                          <w:sz w:val="28"/>
                          <w:szCs w:val="28"/>
                        </w:rPr>
                        <w:t>use talking table mats and photographs at snack table.</w:t>
                      </w:r>
                    </w:p>
                    <w:p w:rsidR="00823934" w:rsidRDefault="0082393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159385</wp:posOffset>
                </wp:positionV>
                <wp:extent cx="4848225" cy="2752725"/>
                <wp:effectExtent l="19050" t="24130" r="38100" b="5207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752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3934" w:rsidRPr="0023686D" w:rsidRDefault="00823934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F61CD3">
                              <w:rPr>
                                <w:sz w:val="28"/>
                                <w:szCs w:val="28"/>
                              </w:rPr>
                              <w:t xml:space="preserve">Learning though our core </w:t>
                            </w:r>
                            <w:r w:rsidRPr="0023686D">
                              <w:rPr>
                                <w:sz w:val="28"/>
                                <w:szCs w:val="28"/>
                              </w:rPr>
                              <w:t>book</w:t>
                            </w:r>
                            <w:r w:rsidR="0023686D" w:rsidRPr="0023686D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proofErr w:type="spellStart"/>
                            <w:r w:rsidR="0023686D" w:rsidRPr="0023686D">
                              <w:rPr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 w:rsidR="0023686D" w:rsidRPr="0023686D">
                              <w:rPr>
                                <w:sz w:val="28"/>
                                <w:szCs w:val="28"/>
                              </w:rPr>
                              <w:t xml:space="preserve"> Dear Zoo by Rod Campbell.</w:t>
                            </w:r>
                          </w:p>
                          <w:p w:rsidR="00823934" w:rsidRPr="00F61CD3" w:rsidRDefault="00823934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F61CD3">
                              <w:rPr>
                                <w:sz w:val="28"/>
                                <w:szCs w:val="28"/>
                              </w:rPr>
                              <w:t>Introduce cooking activities including helping to prepare snacks.</w:t>
                            </w:r>
                          </w:p>
                          <w:p w:rsidR="00823934" w:rsidRPr="00F61CD3" w:rsidRDefault="00823934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F61CD3">
                              <w:rPr>
                                <w:sz w:val="28"/>
                                <w:szCs w:val="28"/>
                              </w:rPr>
                              <w:t>Learn some nursery rhymes or favourite phrases/songs by heart.</w:t>
                            </w:r>
                          </w:p>
                          <w:p w:rsidR="00823934" w:rsidRPr="00F61CD3" w:rsidRDefault="00823934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F61CD3">
                              <w:rPr>
                                <w:sz w:val="28"/>
                                <w:szCs w:val="28"/>
                              </w:rPr>
                              <w:t>Develop cooperative and pretend play in the role play area</w:t>
                            </w:r>
                          </w:p>
                          <w:p w:rsidR="00823934" w:rsidRPr="00F61CD3" w:rsidRDefault="00BA5204" w:rsidP="00D81A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Develop of communication skills with </w:t>
                            </w:r>
                            <w:r w:rsidR="00F61CD3" w:rsidRPr="00F61CD3">
                              <w:rPr>
                                <w:sz w:val="28"/>
                                <w:szCs w:val="28"/>
                              </w:rPr>
                              <w:t>use the role play area to talk about familiar events e.g. shopping, having tea etc.</w:t>
                            </w:r>
                          </w:p>
                          <w:p w:rsidR="00823934" w:rsidRDefault="00823934" w:rsidP="007825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23934" w:rsidRDefault="00823934" w:rsidP="008345D3"/>
                          <w:p w:rsidR="00823934" w:rsidRDefault="00823934" w:rsidP="008345D3"/>
                          <w:p w:rsidR="00823934" w:rsidRDefault="00823934" w:rsidP="008345D3"/>
                          <w:p w:rsidR="00823934" w:rsidRDefault="00823934" w:rsidP="00834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3" type="#_x0000_t202" style="position:absolute;margin-left:357pt;margin-top:12.55pt;width:381.75pt;height:21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" fillcolor="#fabf8f [1945]" strokecolor="#f2f2f2 [3041]" strokeweight="3pt">
                <v:shadow on="t" color="#622423 [1605]" opacity=".5" offset="1pt"/>
                <v:textbox>
                  <w:txbxContent>
                    <w:p w:rsidR="00823934" w:rsidRPr="0023686D" w:rsidRDefault="00823934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F61CD3">
                        <w:rPr>
                          <w:sz w:val="28"/>
                          <w:szCs w:val="28"/>
                        </w:rPr>
                        <w:t xml:space="preserve">Learning though our core </w:t>
                      </w:r>
                      <w:r w:rsidRPr="0023686D">
                        <w:rPr>
                          <w:sz w:val="28"/>
                          <w:szCs w:val="28"/>
                        </w:rPr>
                        <w:t>book</w:t>
                      </w:r>
                      <w:r w:rsidR="0023686D" w:rsidRPr="0023686D">
                        <w:rPr>
                          <w:sz w:val="28"/>
                          <w:szCs w:val="28"/>
                        </w:rPr>
                        <w:t xml:space="preserve">s </w:t>
                      </w:r>
                      <w:proofErr w:type="spellStart"/>
                      <w:r w:rsidR="0023686D" w:rsidRPr="0023686D">
                        <w:rPr>
                          <w:sz w:val="28"/>
                          <w:szCs w:val="28"/>
                        </w:rPr>
                        <w:t>eg</w:t>
                      </w:r>
                      <w:proofErr w:type="spellEnd"/>
                      <w:r w:rsidR="0023686D" w:rsidRPr="0023686D">
                        <w:rPr>
                          <w:sz w:val="28"/>
                          <w:szCs w:val="28"/>
                        </w:rPr>
                        <w:t xml:space="preserve"> Dear Zoo by Rod Campbell.</w:t>
                      </w:r>
                    </w:p>
                    <w:p w:rsidR="00823934" w:rsidRPr="00F61CD3" w:rsidRDefault="00823934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F61CD3">
                        <w:rPr>
                          <w:sz w:val="28"/>
                          <w:szCs w:val="28"/>
                        </w:rPr>
                        <w:t>Introduce cooking activities including helping to prepare snacks.</w:t>
                      </w:r>
                    </w:p>
                    <w:p w:rsidR="00823934" w:rsidRPr="00F61CD3" w:rsidRDefault="00823934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F61CD3">
                        <w:rPr>
                          <w:sz w:val="28"/>
                          <w:szCs w:val="28"/>
                        </w:rPr>
                        <w:t>Learn some nursery rhymes or favourite phrases/songs by heart.</w:t>
                      </w:r>
                    </w:p>
                    <w:p w:rsidR="00823934" w:rsidRPr="00F61CD3" w:rsidRDefault="00823934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F61CD3">
                        <w:rPr>
                          <w:sz w:val="28"/>
                          <w:szCs w:val="28"/>
                        </w:rPr>
                        <w:t>Develop cooperative and pretend play in the role play area</w:t>
                      </w:r>
                    </w:p>
                    <w:p w:rsidR="00823934" w:rsidRPr="00F61CD3" w:rsidRDefault="00BA5204" w:rsidP="00D81A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Develop of communication skills with </w:t>
                      </w:r>
                      <w:r w:rsidR="00F61CD3" w:rsidRPr="00F61CD3">
                        <w:rPr>
                          <w:sz w:val="28"/>
                          <w:szCs w:val="28"/>
                        </w:rPr>
                        <w:t>use the role play area to talk about familiar events e.g. shopping, having tea etc.</w:t>
                      </w:r>
                    </w:p>
                    <w:p w:rsidR="00823934" w:rsidRDefault="00823934" w:rsidP="0078253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23934" w:rsidRDefault="00823934" w:rsidP="008345D3"/>
                    <w:p w:rsidR="00823934" w:rsidRDefault="00823934" w:rsidP="008345D3"/>
                    <w:p w:rsidR="00823934" w:rsidRDefault="00823934" w:rsidP="008345D3"/>
                    <w:p w:rsidR="00823934" w:rsidRDefault="00823934" w:rsidP="008345D3"/>
                  </w:txbxContent>
                </v:textbox>
              </v:shape>
            </w:pict>
          </mc:Fallback>
        </mc:AlternateConten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B13021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B13021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B13021" w:rsidRPr="00517606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B13021" w:rsidRPr="00517606" w:rsidSect="007C6B2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44DF"/>
    <w:multiLevelType w:val="hybridMultilevel"/>
    <w:tmpl w:val="A43E6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4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5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B2"/>
    <w:rsid w:val="0002644C"/>
    <w:rsid w:val="0003085E"/>
    <w:rsid w:val="00032EF3"/>
    <w:rsid w:val="00057F67"/>
    <w:rsid w:val="0008544B"/>
    <w:rsid w:val="00097044"/>
    <w:rsid w:val="000C4A90"/>
    <w:rsid w:val="000D1A36"/>
    <w:rsid w:val="000E7136"/>
    <w:rsid w:val="00132352"/>
    <w:rsid w:val="00135036"/>
    <w:rsid w:val="00141762"/>
    <w:rsid w:val="00147884"/>
    <w:rsid w:val="001631D8"/>
    <w:rsid w:val="00180D8F"/>
    <w:rsid w:val="001A7923"/>
    <w:rsid w:val="001E1652"/>
    <w:rsid w:val="001E5B9C"/>
    <w:rsid w:val="001F47E0"/>
    <w:rsid w:val="001F7055"/>
    <w:rsid w:val="001F7598"/>
    <w:rsid w:val="002076CB"/>
    <w:rsid w:val="00213D97"/>
    <w:rsid w:val="0021524A"/>
    <w:rsid w:val="002364A8"/>
    <w:rsid w:val="0023686D"/>
    <w:rsid w:val="00236A96"/>
    <w:rsid w:val="00282550"/>
    <w:rsid w:val="0029782E"/>
    <w:rsid w:val="002C7603"/>
    <w:rsid w:val="00300439"/>
    <w:rsid w:val="00300B4A"/>
    <w:rsid w:val="003829B2"/>
    <w:rsid w:val="003860DF"/>
    <w:rsid w:val="003949B8"/>
    <w:rsid w:val="003A3831"/>
    <w:rsid w:val="003A58C1"/>
    <w:rsid w:val="003B2A27"/>
    <w:rsid w:val="003E5B70"/>
    <w:rsid w:val="00402DE2"/>
    <w:rsid w:val="00444A91"/>
    <w:rsid w:val="00470A33"/>
    <w:rsid w:val="00472000"/>
    <w:rsid w:val="0047780C"/>
    <w:rsid w:val="004B4875"/>
    <w:rsid w:val="004F4574"/>
    <w:rsid w:val="00500480"/>
    <w:rsid w:val="005164AA"/>
    <w:rsid w:val="00517606"/>
    <w:rsid w:val="0052080B"/>
    <w:rsid w:val="0052771C"/>
    <w:rsid w:val="00531CFA"/>
    <w:rsid w:val="00533EB2"/>
    <w:rsid w:val="00535713"/>
    <w:rsid w:val="0054659E"/>
    <w:rsid w:val="00546DAE"/>
    <w:rsid w:val="00556221"/>
    <w:rsid w:val="00561FE6"/>
    <w:rsid w:val="00593D43"/>
    <w:rsid w:val="005961E4"/>
    <w:rsid w:val="005A47D5"/>
    <w:rsid w:val="005D2C8D"/>
    <w:rsid w:val="005E6846"/>
    <w:rsid w:val="005F41CD"/>
    <w:rsid w:val="00603B0A"/>
    <w:rsid w:val="00615BA9"/>
    <w:rsid w:val="0062694C"/>
    <w:rsid w:val="00631A02"/>
    <w:rsid w:val="00663289"/>
    <w:rsid w:val="0066579C"/>
    <w:rsid w:val="00665871"/>
    <w:rsid w:val="00666A33"/>
    <w:rsid w:val="006834DB"/>
    <w:rsid w:val="00693D1B"/>
    <w:rsid w:val="006A127B"/>
    <w:rsid w:val="006A61C4"/>
    <w:rsid w:val="006B70D3"/>
    <w:rsid w:val="006C386C"/>
    <w:rsid w:val="006D16DF"/>
    <w:rsid w:val="00703123"/>
    <w:rsid w:val="00721D7E"/>
    <w:rsid w:val="0073452F"/>
    <w:rsid w:val="00782539"/>
    <w:rsid w:val="00796349"/>
    <w:rsid w:val="007B2447"/>
    <w:rsid w:val="007C6B28"/>
    <w:rsid w:val="007E4CE7"/>
    <w:rsid w:val="007F7508"/>
    <w:rsid w:val="00810078"/>
    <w:rsid w:val="00814C04"/>
    <w:rsid w:val="00823934"/>
    <w:rsid w:val="008345D3"/>
    <w:rsid w:val="00835D41"/>
    <w:rsid w:val="00836E88"/>
    <w:rsid w:val="00846080"/>
    <w:rsid w:val="00870854"/>
    <w:rsid w:val="00887C20"/>
    <w:rsid w:val="008A30DD"/>
    <w:rsid w:val="008A5CE1"/>
    <w:rsid w:val="008B0F3A"/>
    <w:rsid w:val="008F076B"/>
    <w:rsid w:val="008F22E9"/>
    <w:rsid w:val="009029A4"/>
    <w:rsid w:val="009167BC"/>
    <w:rsid w:val="0092553E"/>
    <w:rsid w:val="00957F00"/>
    <w:rsid w:val="00960D48"/>
    <w:rsid w:val="009B3D95"/>
    <w:rsid w:val="009B462B"/>
    <w:rsid w:val="009E6A4D"/>
    <w:rsid w:val="009F52BE"/>
    <w:rsid w:val="009F7E95"/>
    <w:rsid w:val="00A208C2"/>
    <w:rsid w:val="00A6268D"/>
    <w:rsid w:val="00AA2282"/>
    <w:rsid w:val="00AD0F49"/>
    <w:rsid w:val="00AE1473"/>
    <w:rsid w:val="00B00372"/>
    <w:rsid w:val="00B13021"/>
    <w:rsid w:val="00B14380"/>
    <w:rsid w:val="00B36287"/>
    <w:rsid w:val="00B4698F"/>
    <w:rsid w:val="00B67C6A"/>
    <w:rsid w:val="00BA5204"/>
    <w:rsid w:val="00BA5253"/>
    <w:rsid w:val="00BA5FF3"/>
    <w:rsid w:val="00BE0DF3"/>
    <w:rsid w:val="00BE7445"/>
    <w:rsid w:val="00C04FB1"/>
    <w:rsid w:val="00C13642"/>
    <w:rsid w:val="00C56429"/>
    <w:rsid w:val="00C659CE"/>
    <w:rsid w:val="00C76388"/>
    <w:rsid w:val="00CB7C2F"/>
    <w:rsid w:val="00D21ABA"/>
    <w:rsid w:val="00D316E3"/>
    <w:rsid w:val="00D36591"/>
    <w:rsid w:val="00D629DB"/>
    <w:rsid w:val="00D64450"/>
    <w:rsid w:val="00D722FD"/>
    <w:rsid w:val="00D766A8"/>
    <w:rsid w:val="00D81A07"/>
    <w:rsid w:val="00D95687"/>
    <w:rsid w:val="00D95E01"/>
    <w:rsid w:val="00DA4922"/>
    <w:rsid w:val="00DA4FA7"/>
    <w:rsid w:val="00DB0659"/>
    <w:rsid w:val="00DB4A24"/>
    <w:rsid w:val="00DC681A"/>
    <w:rsid w:val="00DF71F6"/>
    <w:rsid w:val="00E86E83"/>
    <w:rsid w:val="00EC6165"/>
    <w:rsid w:val="00ED2A20"/>
    <w:rsid w:val="00ED2B7A"/>
    <w:rsid w:val="00ED53FD"/>
    <w:rsid w:val="00EE263F"/>
    <w:rsid w:val="00F001A3"/>
    <w:rsid w:val="00F0117B"/>
    <w:rsid w:val="00F145C3"/>
    <w:rsid w:val="00F61CD3"/>
    <w:rsid w:val="00F6609A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  <o:colormenu v:ext="edit" fillcolor="#9cf"/>
    </o:shapedefaults>
    <o:shapelayout v:ext="edit">
      <o:idmap v:ext="edit" data="1"/>
    </o:shapelayout>
  </w:shapeDefaults>
  <w:decimalSymbol w:val="."/>
  <w:listSeparator w:val=","/>
  <w15:docId w15:val="{0C95AEEF-207B-4B52-AEE8-407BDF47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3"/>
        <w:szCs w:val="2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CFA"/>
    <w:rPr>
      <w:b/>
      <w:bCs/>
    </w:rPr>
  </w:style>
  <w:style w:type="character" w:customStyle="1" w:styleId="apple-converted-space">
    <w:name w:val="apple-converted-space"/>
    <w:basedOn w:val="DefaultParagraphFont"/>
    <w:rsid w:val="00D21ABA"/>
  </w:style>
  <w:style w:type="character" w:styleId="Hyperlink">
    <w:name w:val="Hyperlink"/>
    <w:basedOn w:val="DefaultParagraphFont"/>
    <w:uiPriority w:val="99"/>
    <w:unhideWhenUsed/>
    <w:rsid w:val="006D16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D8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undationyear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2FA4-0B6E-4D3D-A7BE-D82965F0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DAFF6362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hprice.cbp</dc:creator>
  <cp:lastModifiedBy>Pearson Alex</cp:lastModifiedBy>
  <cp:revision>3</cp:revision>
  <cp:lastPrinted>2014-06-16T11:08:00Z</cp:lastPrinted>
  <dcterms:created xsi:type="dcterms:W3CDTF">2019-10-11T08:46:00Z</dcterms:created>
  <dcterms:modified xsi:type="dcterms:W3CDTF">2019-10-11T09:05:00Z</dcterms:modified>
</cp:coreProperties>
</file>