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40" w:rsidRDefault="000F175C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0" t="0" r="9525" b="0"/>
            <wp:wrapNone/>
            <wp:docPr id="10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rton But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5D94" id="Freeform 3" o:spid="_x0000_s1026" style="position:absolute;margin-left:120.75pt;margin-top:10.7pt;width:154.55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    <v:shadow on="t" color="#622423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AE7840">
        <w:rPr>
          <w:rFonts w:ascii="Segoe Print" w:hAnsi="Segoe Print"/>
          <w:sz w:val="32"/>
          <w:szCs w:val="32"/>
        </w:rPr>
        <w:t>Medium Term Plans</w:t>
      </w:r>
      <w:r w:rsidR="00AE7840" w:rsidRPr="00147884">
        <w:rPr>
          <w:rFonts w:ascii="Segoe Print" w:hAnsi="Segoe Print"/>
          <w:sz w:val="16"/>
          <w:szCs w:val="16"/>
        </w:rPr>
        <w:tab/>
      </w:r>
      <w:r w:rsidR="00AE7840">
        <w:rPr>
          <w:rFonts w:ascii="Segoe Print" w:hAnsi="Segoe Print"/>
          <w:sz w:val="32"/>
          <w:szCs w:val="32"/>
        </w:rPr>
        <w:t>Autumn 2</w:t>
      </w:r>
    </w:p>
    <w:p w:rsidR="004D4F31" w:rsidRDefault="004D4F31" w:rsidP="004D4F31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 and The Characteristics of Effective Learning (see overarching Curriculum document). </w:t>
      </w:r>
    </w:p>
    <w:p w:rsidR="00AE7840" w:rsidRDefault="000F175C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4445" r="0" b="50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82" w:rsidRPr="003949B8" w:rsidRDefault="00C36282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.75pt;margin-top:10.35pt;width:20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" fillcolor="#d8d8d8" stroked="f">
                <v:fill opacity="32896f"/>
                <v:textbox>
                  <w:txbxContent>
                    <w:p w:rsidR="00C36282" w:rsidRPr="003949B8" w:rsidRDefault="00C36282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4445" r="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82" w:rsidRPr="003949B8" w:rsidRDefault="00C36282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" fillcolor="#d8d8d8" stroked="f">
                <v:fill opacity="32896f"/>
                <v:textbox>
                  <w:txbxContent>
                    <w:p w:rsidR="00C36282" w:rsidRPr="003949B8" w:rsidRDefault="00C36282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AE7840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0F175C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196850</wp:posOffset>
                </wp:positionV>
                <wp:extent cx="4881245" cy="2590800"/>
                <wp:effectExtent l="19050" t="23495" r="33655" b="527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59080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282" w:rsidRDefault="00C36282" w:rsidP="001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Developing confidence</w:t>
                            </w:r>
                          </w:p>
                          <w:p w:rsidR="00C36282" w:rsidRDefault="00C3628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Continuing to get</w:t>
                            </w:r>
                            <w:r w:rsidRPr="00B36287">
                              <w:rPr>
                                <w:sz w:val="24"/>
                                <w:szCs w:val="24"/>
                              </w:rPr>
                              <w:t xml:space="preserve"> to know what children can do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enjoy </w:t>
                            </w:r>
                            <w:r w:rsidRPr="00B36287">
                              <w:rPr>
                                <w:sz w:val="24"/>
                                <w:szCs w:val="24"/>
                              </w:rPr>
                              <w:t>through playing with children, observations and talking with parents.</w:t>
                            </w:r>
                          </w:p>
                          <w:p w:rsidR="00C36282" w:rsidRPr="00D47706" w:rsidRDefault="00C36282" w:rsidP="00990F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7706">
                              <w:rPr>
                                <w:sz w:val="24"/>
                                <w:szCs w:val="24"/>
                              </w:rPr>
                              <w:t xml:space="preserve">Planning for individual children’s </w:t>
                            </w:r>
                            <w:r w:rsidR="004D4F31">
                              <w:rPr>
                                <w:sz w:val="24"/>
                                <w:szCs w:val="24"/>
                              </w:rPr>
                              <w:t xml:space="preserve">interests and next steps in development through </w:t>
                            </w:r>
                            <w:r w:rsidR="000F175C"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="004D4F31">
                              <w:rPr>
                                <w:sz w:val="24"/>
                                <w:szCs w:val="24"/>
                              </w:rPr>
                              <w:t>Planning in the Moment</w:t>
                            </w:r>
                            <w:r w:rsidR="000F175C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="004D4F3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36282" w:rsidRDefault="004D4F31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Self</w:t>
                            </w:r>
                            <w:r w:rsidR="00C36282">
                              <w:rPr>
                                <w:sz w:val="24"/>
                                <w:szCs w:val="24"/>
                              </w:rPr>
                              <w:t>–registering with name card</w:t>
                            </w:r>
                            <w:r w:rsidR="00BD3176">
                              <w:rPr>
                                <w:sz w:val="24"/>
                                <w:szCs w:val="24"/>
                              </w:rPr>
                              <w:t>, one way into reading and writing</w:t>
                            </w:r>
                            <w:r w:rsidR="00C3628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36282" w:rsidRPr="008F7162" w:rsidRDefault="00C3628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F7162">
                              <w:rPr>
                                <w:sz w:val="24"/>
                                <w:szCs w:val="24"/>
                              </w:rPr>
                              <w:t>Developing play and learning through children’s interests.</w:t>
                            </w:r>
                          </w:p>
                          <w:p w:rsidR="00C36282" w:rsidRPr="008F7162" w:rsidRDefault="00C3628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F7162">
                              <w:rPr>
                                <w:sz w:val="24"/>
                                <w:szCs w:val="24"/>
                              </w:rPr>
                              <w:t>Encouraging children to use all their senses.</w:t>
                            </w:r>
                          </w:p>
                          <w:p w:rsidR="00C36282" w:rsidRPr="00D47706" w:rsidRDefault="00C3628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7706">
                              <w:rPr>
                                <w:sz w:val="24"/>
                                <w:szCs w:val="24"/>
                              </w:rPr>
                              <w:t xml:space="preserve">Building on independence skills e.g. completing a </w:t>
                            </w:r>
                            <w:proofErr w:type="spellStart"/>
                            <w:r w:rsidRPr="00D47706">
                              <w:rPr>
                                <w:sz w:val="24"/>
                                <w:szCs w:val="24"/>
                              </w:rPr>
                              <w:t>self chosen</w:t>
                            </w:r>
                            <w:proofErr w:type="spellEnd"/>
                            <w:r w:rsidRPr="00D47706">
                              <w:rPr>
                                <w:sz w:val="24"/>
                                <w:szCs w:val="24"/>
                              </w:rPr>
                              <w:t xml:space="preserve"> task.</w:t>
                            </w:r>
                          </w:p>
                          <w:p w:rsidR="00C36282" w:rsidRPr="00D47706" w:rsidRDefault="00C3628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7706">
                              <w:rPr>
                                <w:sz w:val="24"/>
                                <w:szCs w:val="24"/>
                              </w:rPr>
                              <w:t>Following the Staying Safe programme “All about me”.</w:t>
                            </w:r>
                          </w:p>
                          <w:p w:rsidR="00C36282" w:rsidRPr="00D47706" w:rsidRDefault="00C3628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7706">
                              <w:rPr>
                                <w:sz w:val="24"/>
                                <w:szCs w:val="24"/>
                              </w:rPr>
                              <w:t>Supporting children in assessing their own risk.</w:t>
                            </w:r>
                          </w:p>
                          <w:p w:rsidR="00C36282" w:rsidRPr="00F001A3" w:rsidRDefault="00C36282" w:rsidP="00F001A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6282" w:rsidRDefault="00C3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0.25pt;margin-top:15.5pt;width:384.3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" fillcolor="#92cddc" strokecolor="#f2f2f2" strokeweight="3pt">
                <v:shadow on="t" color="#622423" opacity=".5" offset="1pt"/>
                <v:textbox>
                  <w:txbxContent>
                    <w:p w:rsidR="00C36282" w:rsidRDefault="00C36282" w:rsidP="001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Developing confidence</w:t>
                      </w:r>
                    </w:p>
                    <w:p w:rsidR="00C36282" w:rsidRDefault="00C3628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Continuing to get</w:t>
                      </w:r>
                      <w:r w:rsidRPr="00B36287">
                        <w:rPr>
                          <w:sz w:val="24"/>
                          <w:szCs w:val="24"/>
                        </w:rPr>
                        <w:t xml:space="preserve"> to know what children can do </w:t>
                      </w:r>
                      <w:r>
                        <w:rPr>
                          <w:sz w:val="24"/>
                          <w:szCs w:val="24"/>
                        </w:rPr>
                        <w:t xml:space="preserve">and enjoy </w:t>
                      </w:r>
                      <w:r w:rsidRPr="00B36287">
                        <w:rPr>
                          <w:sz w:val="24"/>
                          <w:szCs w:val="24"/>
                        </w:rPr>
                        <w:t>through playing with children, observations and talking with parents.</w:t>
                      </w:r>
                    </w:p>
                    <w:p w:rsidR="00C36282" w:rsidRPr="00D47706" w:rsidRDefault="00C36282" w:rsidP="00990F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47706">
                        <w:rPr>
                          <w:sz w:val="24"/>
                          <w:szCs w:val="24"/>
                        </w:rPr>
                        <w:t xml:space="preserve">Planning for individual children’s </w:t>
                      </w:r>
                      <w:r w:rsidR="004D4F31">
                        <w:rPr>
                          <w:sz w:val="24"/>
                          <w:szCs w:val="24"/>
                        </w:rPr>
                        <w:t xml:space="preserve">interests and next steps in development through </w:t>
                      </w:r>
                      <w:r w:rsidR="000F175C">
                        <w:rPr>
                          <w:sz w:val="24"/>
                          <w:szCs w:val="24"/>
                        </w:rPr>
                        <w:t>‘</w:t>
                      </w:r>
                      <w:r w:rsidR="004D4F31">
                        <w:rPr>
                          <w:sz w:val="24"/>
                          <w:szCs w:val="24"/>
                        </w:rPr>
                        <w:t>Planning in the Moment</w:t>
                      </w:r>
                      <w:r w:rsidR="000F175C">
                        <w:rPr>
                          <w:sz w:val="24"/>
                          <w:szCs w:val="24"/>
                        </w:rPr>
                        <w:t>’</w:t>
                      </w:r>
                      <w:bookmarkStart w:id="1" w:name="_GoBack"/>
                      <w:bookmarkEnd w:id="1"/>
                      <w:r w:rsidR="004D4F3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36282" w:rsidRDefault="004D4F31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Self</w:t>
                      </w:r>
                      <w:r w:rsidR="00C36282">
                        <w:rPr>
                          <w:sz w:val="24"/>
                          <w:szCs w:val="24"/>
                        </w:rPr>
                        <w:t>–registering with name card</w:t>
                      </w:r>
                      <w:r w:rsidR="00BD3176">
                        <w:rPr>
                          <w:sz w:val="24"/>
                          <w:szCs w:val="24"/>
                        </w:rPr>
                        <w:t>, one way into reading and writing</w:t>
                      </w:r>
                      <w:r w:rsidR="00C3628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36282" w:rsidRPr="008F7162" w:rsidRDefault="00C3628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8F7162">
                        <w:rPr>
                          <w:sz w:val="24"/>
                          <w:szCs w:val="24"/>
                        </w:rPr>
                        <w:t>Developing play and learning through children’s interests.</w:t>
                      </w:r>
                    </w:p>
                    <w:p w:rsidR="00C36282" w:rsidRPr="008F7162" w:rsidRDefault="00C3628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8F7162">
                        <w:rPr>
                          <w:sz w:val="24"/>
                          <w:szCs w:val="24"/>
                        </w:rPr>
                        <w:t>Encouraging children to use all their senses.</w:t>
                      </w:r>
                    </w:p>
                    <w:p w:rsidR="00C36282" w:rsidRPr="00D47706" w:rsidRDefault="00C3628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47706">
                        <w:rPr>
                          <w:sz w:val="24"/>
                          <w:szCs w:val="24"/>
                        </w:rPr>
                        <w:t>Building on independence skills e.g. completing a self chosen task.</w:t>
                      </w:r>
                    </w:p>
                    <w:p w:rsidR="00C36282" w:rsidRPr="00D47706" w:rsidRDefault="00C3628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47706">
                        <w:rPr>
                          <w:sz w:val="24"/>
                          <w:szCs w:val="24"/>
                        </w:rPr>
                        <w:t>Following the Staying Safe programme “All about me”.</w:t>
                      </w:r>
                    </w:p>
                    <w:p w:rsidR="00C36282" w:rsidRPr="00D47706" w:rsidRDefault="00C3628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47706">
                        <w:rPr>
                          <w:sz w:val="24"/>
                          <w:szCs w:val="24"/>
                        </w:rPr>
                        <w:t>Supporting children in assessing their own risk.</w:t>
                      </w:r>
                    </w:p>
                    <w:p w:rsidR="00C36282" w:rsidRPr="00F001A3" w:rsidRDefault="00C36282" w:rsidP="00F001A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C36282" w:rsidRDefault="00C36282"/>
                  </w:txbxContent>
                </v:textbox>
              </v:shape>
            </w:pict>
          </mc:Fallback>
        </mc:AlternateContent>
      </w:r>
    </w:p>
    <w:p w:rsidR="00AE7840" w:rsidRDefault="000F175C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788285"/>
                <wp:effectExtent l="19050" t="21590" r="33655" b="476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78828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282" w:rsidRPr="004D4F31" w:rsidRDefault="00C36282" w:rsidP="001323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4D4F31">
                              <w:rPr>
                                <w:sz w:val="22"/>
                                <w:szCs w:val="22"/>
                              </w:rPr>
                              <w:t>Continuing to build relationships with staff across Homerton.</w:t>
                            </w:r>
                          </w:p>
                          <w:p w:rsidR="00C36282" w:rsidRPr="004D4F31" w:rsidRDefault="00C36282" w:rsidP="004720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4D4F31">
                              <w:rPr>
                                <w:sz w:val="22"/>
                                <w:szCs w:val="22"/>
                              </w:rPr>
                              <w:t>Building friendships.</w:t>
                            </w:r>
                          </w:p>
                          <w:p w:rsidR="00C36282" w:rsidRPr="004D4F31" w:rsidRDefault="00C36282" w:rsidP="004720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4D4F31">
                              <w:rPr>
                                <w:sz w:val="22"/>
                                <w:szCs w:val="22"/>
                              </w:rPr>
                              <w:t>Learning to respe</w:t>
                            </w:r>
                            <w:r w:rsidR="004D7CB2">
                              <w:rPr>
                                <w:sz w:val="22"/>
                                <w:szCs w:val="22"/>
                              </w:rPr>
                              <w:t xml:space="preserve">ct and take care of each </w:t>
                            </w:r>
                            <w:r w:rsidR="004D7CB2">
                              <w:rPr>
                                <w:sz w:val="22"/>
                                <w:szCs w:val="22"/>
                              </w:rPr>
                              <w:t>other.</w:t>
                            </w:r>
                            <w:bookmarkStart w:id="0" w:name="_GoBack"/>
                            <w:bookmarkEnd w:id="0"/>
                          </w:p>
                          <w:p w:rsidR="00C36282" w:rsidRPr="004D4F31" w:rsidRDefault="004D7CB2" w:rsidP="00DA492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Being polite to each other and developing shared values.</w:t>
                            </w:r>
                          </w:p>
                          <w:p w:rsidR="00C36282" w:rsidRPr="004D4F31" w:rsidRDefault="00C36282" w:rsidP="000D1A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4D4F31">
                              <w:rPr>
                                <w:sz w:val="22"/>
                                <w:szCs w:val="22"/>
                              </w:rPr>
                              <w:t xml:space="preserve">Celebrating key festivals e.g. Light festivals, Christmas, Mill Road Winter Fair, Christmas play for children. </w:t>
                            </w:r>
                          </w:p>
                          <w:p w:rsidR="004D4F31" w:rsidRPr="004D4F31" w:rsidRDefault="004D4F31" w:rsidP="000D1A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4D4F31">
                              <w:rPr>
                                <w:sz w:val="22"/>
                                <w:szCs w:val="22"/>
                              </w:rPr>
                              <w:t xml:space="preserve">Involving parents in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r w:rsidRPr="004D4F31">
                              <w:rPr>
                                <w:sz w:val="22"/>
                                <w:szCs w:val="22"/>
                              </w:rPr>
                              <w:t>Planning in the Moment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4D4F31">
                              <w:rPr>
                                <w:sz w:val="22"/>
                                <w:szCs w:val="22"/>
                              </w:rPr>
                              <w:t xml:space="preserve"> discussions about their child’s interests and ways they learn.</w:t>
                            </w:r>
                          </w:p>
                          <w:p w:rsidR="00C36282" w:rsidRPr="004D4F31" w:rsidRDefault="00C36282" w:rsidP="001323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4D4F31">
                              <w:rPr>
                                <w:sz w:val="22"/>
                                <w:szCs w:val="22"/>
                              </w:rPr>
                              <w:t>Parent event</w:t>
                            </w:r>
                            <w:r w:rsidR="004D4F31" w:rsidRPr="004D4F31">
                              <w:rPr>
                                <w:sz w:val="22"/>
                                <w:szCs w:val="22"/>
                              </w:rPr>
                              <w:t xml:space="preserve">s - Messy play, </w:t>
                            </w:r>
                            <w:r w:rsidRPr="004D4F31">
                              <w:rPr>
                                <w:sz w:val="22"/>
                                <w:szCs w:val="22"/>
                              </w:rPr>
                              <w:t xml:space="preserve">Christmas Story Trail for families and Christmas raffle. </w:t>
                            </w:r>
                          </w:p>
                          <w:p w:rsidR="00C36282" w:rsidRPr="004D4F31" w:rsidRDefault="00C36282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4D4F31">
                              <w:rPr>
                                <w:sz w:val="22"/>
                                <w:szCs w:val="22"/>
                              </w:rPr>
                              <w:t>Open evening for parents with a talk about learning and play.</w:t>
                            </w:r>
                          </w:p>
                          <w:p w:rsidR="00C36282" w:rsidRPr="004D4F31" w:rsidRDefault="00C36282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4D4F31">
                              <w:rPr>
                                <w:sz w:val="22"/>
                                <w:szCs w:val="22"/>
                              </w:rPr>
                              <w:t>Library book loans begin.</w:t>
                            </w:r>
                          </w:p>
                          <w:p w:rsidR="00C36282" w:rsidRPr="004D4F31" w:rsidRDefault="004D4F31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4D4F31">
                              <w:rPr>
                                <w:sz w:val="22"/>
                                <w:szCs w:val="22"/>
                              </w:rPr>
                              <w:t>Parent and carers volunteering and visitors sharing experiences.</w:t>
                            </w:r>
                          </w:p>
                          <w:p w:rsidR="00C36282" w:rsidRDefault="00C36282" w:rsidP="005465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57pt;margin-top:1.4pt;width:384.35pt;height:2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" fillcolor="#b2a1c7" strokecolor="#f2f2f2" strokeweight="3pt">
                <v:shadow on="t" color="#622423" opacity=".5" offset="1pt"/>
                <v:textbox>
                  <w:txbxContent>
                    <w:p w:rsidR="00C36282" w:rsidRPr="004D4F31" w:rsidRDefault="00C36282" w:rsidP="001323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2"/>
                          <w:szCs w:val="22"/>
                        </w:rPr>
                      </w:pPr>
                      <w:r w:rsidRPr="004D4F31">
                        <w:rPr>
                          <w:sz w:val="22"/>
                          <w:szCs w:val="22"/>
                        </w:rPr>
                        <w:t>Continuing to build relationships with staff across Homerton.</w:t>
                      </w:r>
                    </w:p>
                    <w:p w:rsidR="00C36282" w:rsidRPr="004D4F31" w:rsidRDefault="00C36282" w:rsidP="004720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2"/>
                          <w:szCs w:val="22"/>
                        </w:rPr>
                      </w:pPr>
                      <w:r w:rsidRPr="004D4F31">
                        <w:rPr>
                          <w:sz w:val="22"/>
                          <w:szCs w:val="22"/>
                        </w:rPr>
                        <w:t>Building friendships.</w:t>
                      </w:r>
                    </w:p>
                    <w:p w:rsidR="00C36282" w:rsidRPr="004D4F31" w:rsidRDefault="00C36282" w:rsidP="004720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2"/>
                          <w:szCs w:val="22"/>
                        </w:rPr>
                      </w:pPr>
                      <w:r w:rsidRPr="004D4F31">
                        <w:rPr>
                          <w:sz w:val="22"/>
                          <w:szCs w:val="22"/>
                        </w:rPr>
                        <w:t>Learning to respe</w:t>
                      </w:r>
                      <w:r w:rsidR="004D7CB2">
                        <w:rPr>
                          <w:sz w:val="22"/>
                          <w:szCs w:val="22"/>
                        </w:rPr>
                        <w:t xml:space="preserve">ct and take care of each </w:t>
                      </w:r>
                      <w:r w:rsidR="004D7CB2">
                        <w:rPr>
                          <w:sz w:val="22"/>
                          <w:szCs w:val="22"/>
                        </w:rPr>
                        <w:t>other.</w:t>
                      </w:r>
                      <w:bookmarkStart w:id="1" w:name="_GoBack"/>
                      <w:bookmarkEnd w:id="1"/>
                    </w:p>
                    <w:p w:rsidR="00C36282" w:rsidRPr="004D4F31" w:rsidRDefault="004D7CB2" w:rsidP="00DA492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Being polite to each other and developing shared values.</w:t>
                      </w:r>
                    </w:p>
                    <w:p w:rsidR="00C36282" w:rsidRPr="004D4F31" w:rsidRDefault="00C36282" w:rsidP="000D1A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2"/>
                          <w:szCs w:val="22"/>
                        </w:rPr>
                      </w:pPr>
                      <w:r w:rsidRPr="004D4F31">
                        <w:rPr>
                          <w:sz w:val="22"/>
                          <w:szCs w:val="22"/>
                        </w:rPr>
                        <w:t xml:space="preserve">Celebrating key festivals e.g. Light festivals, Christmas, Mill Road Winter Fair, Christmas play for children. </w:t>
                      </w:r>
                    </w:p>
                    <w:p w:rsidR="004D4F31" w:rsidRPr="004D4F31" w:rsidRDefault="004D4F31" w:rsidP="000D1A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2"/>
                          <w:szCs w:val="22"/>
                        </w:rPr>
                      </w:pPr>
                      <w:r w:rsidRPr="004D4F31">
                        <w:rPr>
                          <w:sz w:val="22"/>
                          <w:szCs w:val="22"/>
                        </w:rPr>
                        <w:t xml:space="preserve">Involving parents in </w:t>
                      </w:r>
                      <w:r>
                        <w:rPr>
                          <w:sz w:val="22"/>
                          <w:szCs w:val="22"/>
                        </w:rPr>
                        <w:t>‘</w:t>
                      </w:r>
                      <w:r w:rsidRPr="004D4F31">
                        <w:rPr>
                          <w:sz w:val="22"/>
                          <w:szCs w:val="22"/>
                        </w:rPr>
                        <w:t>Planning in the Moment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4D4F31">
                        <w:rPr>
                          <w:sz w:val="22"/>
                          <w:szCs w:val="22"/>
                        </w:rPr>
                        <w:t xml:space="preserve"> discussions about their child’s interests and ways they learn.</w:t>
                      </w:r>
                    </w:p>
                    <w:p w:rsidR="00C36282" w:rsidRPr="004D4F31" w:rsidRDefault="00C36282" w:rsidP="001323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2"/>
                          <w:szCs w:val="22"/>
                        </w:rPr>
                      </w:pPr>
                      <w:r w:rsidRPr="004D4F31">
                        <w:rPr>
                          <w:sz w:val="22"/>
                          <w:szCs w:val="22"/>
                        </w:rPr>
                        <w:t>Parent event</w:t>
                      </w:r>
                      <w:r w:rsidR="004D4F31" w:rsidRPr="004D4F31">
                        <w:rPr>
                          <w:sz w:val="22"/>
                          <w:szCs w:val="22"/>
                        </w:rPr>
                        <w:t xml:space="preserve">s - Messy play, </w:t>
                      </w:r>
                      <w:r w:rsidRPr="004D4F31">
                        <w:rPr>
                          <w:sz w:val="22"/>
                          <w:szCs w:val="22"/>
                        </w:rPr>
                        <w:t xml:space="preserve">Christmas Story Trail for families and Christmas raffle. </w:t>
                      </w:r>
                    </w:p>
                    <w:p w:rsidR="00C36282" w:rsidRPr="004D4F31" w:rsidRDefault="00C36282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2"/>
                          <w:szCs w:val="22"/>
                        </w:rPr>
                      </w:pPr>
                      <w:r w:rsidRPr="004D4F31">
                        <w:rPr>
                          <w:sz w:val="22"/>
                          <w:szCs w:val="22"/>
                        </w:rPr>
                        <w:t>Open evening for parents with a talk about learning and play.</w:t>
                      </w:r>
                    </w:p>
                    <w:p w:rsidR="00C36282" w:rsidRPr="004D4F31" w:rsidRDefault="00C36282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2"/>
                          <w:szCs w:val="22"/>
                        </w:rPr>
                      </w:pPr>
                      <w:r w:rsidRPr="004D4F31">
                        <w:rPr>
                          <w:sz w:val="22"/>
                          <w:szCs w:val="22"/>
                        </w:rPr>
                        <w:t>Library book loans begin.</w:t>
                      </w:r>
                    </w:p>
                    <w:p w:rsidR="00C36282" w:rsidRPr="004D4F31" w:rsidRDefault="004D4F31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2"/>
                          <w:szCs w:val="22"/>
                        </w:rPr>
                      </w:pPr>
                      <w:r w:rsidRPr="004D4F31">
                        <w:rPr>
                          <w:sz w:val="22"/>
                          <w:szCs w:val="22"/>
                        </w:rPr>
                        <w:t>Parent and carers volunteering and visitors sharing experiences.</w:t>
                      </w:r>
                    </w:p>
                    <w:p w:rsidR="00C36282" w:rsidRDefault="00C36282" w:rsidP="0054659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0F175C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4445" r="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82" w:rsidRPr="000F175C" w:rsidRDefault="00C36282" w:rsidP="003B2A27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0F175C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07.1pt;margin-top:5.95pt;width:215.4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" fillcolor="#d8d8d8" stroked="f">
                <v:fill opacity="32896f"/>
                <v:textbox>
                  <w:txbxContent>
                    <w:p w:rsidR="00C36282" w:rsidRPr="000F175C" w:rsidRDefault="00C36282" w:rsidP="003B2A27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0F175C">
                        <w:rPr>
                          <w:rFonts w:ascii="Segoe Print" w:hAnsi="Segoe Print"/>
                          <w:sz w:val="28"/>
                          <w:szCs w:val="28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</w:p>
    <w:p w:rsidR="00AE7840" w:rsidRDefault="000F175C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70485</wp:posOffset>
                </wp:positionV>
                <wp:extent cx="2971800" cy="400685"/>
                <wp:effectExtent l="0" t="4445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068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82" w:rsidRPr="004D4F31" w:rsidRDefault="00C36282" w:rsidP="008345D3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4D4F31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87.5pt;margin-top:5.55pt;width:234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" fillcolor="#d8d8d8" stroked="f">
                <v:fill opacity="32896f"/>
                <v:textbox>
                  <w:txbxContent>
                    <w:p w:rsidR="00C36282" w:rsidRPr="004D4F31" w:rsidRDefault="00C36282" w:rsidP="008345D3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4D4F31">
                        <w:rPr>
                          <w:rFonts w:ascii="Segoe Print" w:hAnsi="Segoe Print"/>
                          <w:sz w:val="28"/>
                          <w:szCs w:val="28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AE7840" w:rsidRDefault="000F175C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227330</wp:posOffset>
                </wp:positionV>
                <wp:extent cx="4848225" cy="2980690"/>
                <wp:effectExtent l="23495" t="24130" r="33655" b="527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06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282" w:rsidRDefault="00C36282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5713">
                              <w:rPr>
                                <w:sz w:val="24"/>
                                <w:szCs w:val="24"/>
                              </w:rPr>
                              <w:t>Learning daily and weekly routines.</w:t>
                            </w:r>
                          </w:p>
                          <w:p w:rsidR="00C36282" w:rsidRDefault="00C36282" w:rsidP="004751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Continuous provision – expand to include range of equipment and materials accessible as skills are taught e.g. ICT, woodwork, paint other creative media, maths toolkit, parachute and ring games, action songs and rhymes.</w:t>
                            </w:r>
                          </w:p>
                          <w:p w:rsidR="00C36282" w:rsidRDefault="00C36282" w:rsidP="0023601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Beginning to manage winter clothing independently.</w:t>
                            </w:r>
                          </w:p>
                          <w:p w:rsidR="00C36282" w:rsidRPr="008F7162" w:rsidRDefault="00C36282" w:rsidP="0023601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8F7162">
                              <w:t>P</w:t>
                            </w:r>
                            <w:r w:rsidR="008F7162" w:rsidRPr="008F7162">
                              <w:t>lanting bulbs and p</w:t>
                            </w:r>
                            <w:r w:rsidRPr="008F7162">
                              <w:t>laying outdoors in all weathers.</w:t>
                            </w:r>
                          </w:p>
                          <w:p w:rsidR="00C36282" w:rsidRDefault="00C36282" w:rsidP="0023601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Building confidence in managing the environment.</w:t>
                            </w:r>
                          </w:p>
                          <w:p w:rsidR="00C36282" w:rsidRDefault="000F175C" w:rsidP="004751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Visits out e.g. allotment</w:t>
                            </w:r>
                            <w:r w:rsidR="008F7162">
                              <w:t xml:space="preserve">, </w:t>
                            </w:r>
                            <w:r w:rsidR="00C36282">
                              <w:t>park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old orchard – collecting apples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:rsidR="000F175C" w:rsidRDefault="000F175C" w:rsidP="004751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 vocabulary through use of labels and images indoors and outside.</w:t>
                            </w:r>
                          </w:p>
                          <w:p w:rsidR="00C36282" w:rsidRDefault="00C3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7.65pt;margin-top:17.9pt;width:381.75pt;height:23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" fillcolor="#c2d69b" strokecolor="#f2f2f2" strokeweight="3pt">
                <v:shadow on="t" color="#622423" opacity=".5" offset="1pt"/>
                <v:textbox>
                  <w:txbxContent>
                    <w:p w:rsidR="00C36282" w:rsidRDefault="00C36282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 w:rsidRPr="00535713">
                        <w:rPr>
                          <w:sz w:val="24"/>
                          <w:szCs w:val="24"/>
                        </w:rPr>
                        <w:t>Learning daily and weekly routines.</w:t>
                      </w:r>
                    </w:p>
                    <w:p w:rsidR="00C36282" w:rsidRDefault="00C36282" w:rsidP="004751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Continuous provision – expand to include range of equipment and materials accessible as skills are taught e.g. ICT, woodwork, paint other creative media, maths toolkit, parachute and ring games, action songs and rhymes.</w:t>
                      </w:r>
                    </w:p>
                    <w:p w:rsidR="00C36282" w:rsidRDefault="00C36282" w:rsidP="00236015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Beginning to manage winter clothing independently.</w:t>
                      </w:r>
                    </w:p>
                    <w:p w:rsidR="00C36282" w:rsidRPr="008F7162" w:rsidRDefault="00C36282" w:rsidP="00236015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8F7162">
                        <w:t>P</w:t>
                      </w:r>
                      <w:r w:rsidR="008F7162" w:rsidRPr="008F7162">
                        <w:t>lanting bulbs and p</w:t>
                      </w:r>
                      <w:r w:rsidRPr="008F7162">
                        <w:t>laying outdoors in all weathers.</w:t>
                      </w:r>
                    </w:p>
                    <w:p w:rsidR="00C36282" w:rsidRDefault="00C36282" w:rsidP="00236015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Building confidence in managing the environment.</w:t>
                      </w:r>
                    </w:p>
                    <w:p w:rsidR="00C36282" w:rsidRDefault="000F175C" w:rsidP="004751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Visits out e.g. allotment</w:t>
                      </w:r>
                      <w:r w:rsidR="008F7162">
                        <w:t xml:space="preserve">, </w:t>
                      </w:r>
                      <w:r w:rsidR="00C36282">
                        <w:t>park</w:t>
                      </w:r>
                      <w:r>
                        <w:rPr>
                          <w:sz w:val="24"/>
                          <w:szCs w:val="24"/>
                        </w:rPr>
                        <w:t>, old orchard – collecting apples etc</w:t>
                      </w:r>
                    </w:p>
                    <w:p w:rsidR="000F175C" w:rsidRDefault="000F175C" w:rsidP="004751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 vocabulary through use of labels and images indoors and outside.</w:t>
                      </w:r>
                    </w:p>
                    <w:p w:rsidR="00C36282" w:rsidRDefault="00C36282"/>
                  </w:txbxContent>
                </v:textbox>
              </v:shape>
            </w:pict>
          </mc:Fallback>
        </mc:AlternateContent>
      </w:r>
    </w:p>
    <w:p w:rsidR="00AE7840" w:rsidRDefault="000F175C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92710</wp:posOffset>
                </wp:positionV>
                <wp:extent cx="4848225" cy="2947670"/>
                <wp:effectExtent l="19050" t="19050" r="38100" b="527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4767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282" w:rsidRDefault="00C36282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5713">
                              <w:rPr>
                                <w:sz w:val="24"/>
                                <w:szCs w:val="24"/>
                              </w:rPr>
                              <w:t>Learning th</w:t>
                            </w:r>
                            <w:r w:rsidR="004D4F31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535713">
                              <w:rPr>
                                <w:sz w:val="24"/>
                                <w:szCs w:val="24"/>
                              </w:rPr>
                              <w:t xml:space="preserve">ough our </w:t>
                            </w:r>
                            <w:r w:rsidR="004D4F31">
                              <w:rPr>
                                <w:sz w:val="24"/>
                                <w:szCs w:val="24"/>
                              </w:rPr>
                              <w:t xml:space="preserve">range of </w:t>
                            </w:r>
                            <w:r w:rsidRPr="00535713">
                              <w:rPr>
                                <w:sz w:val="24"/>
                                <w:szCs w:val="24"/>
                              </w:rPr>
                              <w:t>core book</w:t>
                            </w:r>
                            <w:r w:rsidR="004D4F31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proofErr w:type="spellStart"/>
                            <w:r w:rsidR="004D4F31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535713"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Whatever Next</w:t>
                            </w:r>
                            <w:r w:rsidRPr="00535713">
                              <w:rPr>
                                <w:sz w:val="24"/>
                                <w:szCs w:val="24"/>
                              </w:rPr>
                              <w:t xml:space="preserve">”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Gill Murphy.</w:t>
                            </w:r>
                          </w:p>
                          <w:p w:rsidR="00C36282" w:rsidRPr="00475122" w:rsidRDefault="00C36282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75122">
                              <w:rPr>
                                <w:sz w:val="24"/>
                                <w:szCs w:val="24"/>
                              </w:rPr>
                              <w:t>Core story sack loans for home</w:t>
                            </w:r>
                          </w:p>
                          <w:p w:rsidR="00C36282" w:rsidRDefault="00C36282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Joining in with adult led sessions e.g. conker rolling, planting bulbs, drawing myself.</w:t>
                            </w:r>
                          </w:p>
                          <w:p w:rsidR="00C36282" w:rsidRDefault="00C36282" w:rsidP="004751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75122">
                              <w:rPr>
                                <w:sz w:val="24"/>
                                <w:szCs w:val="24"/>
                              </w:rPr>
                              <w:t>Cooking together, preparing snack, spreading skills.</w:t>
                            </w:r>
                          </w:p>
                          <w:p w:rsidR="00C36282" w:rsidRPr="00475122" w:rsidRDefault="00C36282" w:rsidP="004751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Music</w:t>
                            </w:r>
                            <w:r w:rsidRPr="00475122">
                              <w:rPr>
                                <w:sz w:val="24"/>
                                <w:szCs w:val="24"/>
                              </w:rPr>
                              <w:t xml:space="preserve"> - Copy similar short rhythmic patterns,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475122">
                              <w:rPr>
                                <w:sz w:val="24"/>
                                <w:szCs w:val="24"/>
                              </w:rPr>
                              <w:t xml:space="preserve">ecognise </w:t>
                            </w:r>
                            <w:r w:rsidR="008F7162">
                              <w:rPr>
                                <w:sz w:val="24"/>
                                <w:szCs w:val="24"/>
                              </w:rPr>
                              <w:t>short and long sounds</w:t>
                            </w:r>
                            <w:r w:rsidRPr="0047512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475122">
                              <w:rPr>
                                <w:sz w:val="24"/>
                                <w:szCs w:val="24"/>
                              </w:rPr>
                              <w:t>isten to a wide range of music</w:t>
                            </w:r>
                          </w:p>
                          <w:p w:rsidR="00C36282" w:rsidRDefault="00C36282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Developing balance and control and body awareness – moving cooperatively in a group and developing awareness of space.</w:t>
                            </w:r>
                          </w:p>
                          <w:p w:rsidR="00C36282" w:rsidRDefault="000F175C" w:rsidP="00ED6B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Adults support language development by </w:t>
                            </w:r>
                            <w:r w:rsidR="00C36282">
                              <w:rPr>
                                <w:sz w:val="24"/>
                                <w:szCs w:val="24"/>
                              </w:rPr>
                              <w:t>modelling ways to talk to our friends.</w:t>
                            </w:r>
                          </w:p>
                          <w:p w:rsidR="000F175C" w:rsidRDefault="000F175C" w:rsidP="00ED6B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Building listening skills using Letters and Sounds phase 1.</w:t>
                            </w:r>
                          </w:p>
                          <w:p w:rsidR="00C36282" w:rsidRDefault="00C36282" w:rsidP="007825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6282" w:rsidRPr="00782539" w:rsidRDefault="00C36282" w:rsidP="007825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ECAT</w:t>
                            </w:r>
                          </w:p>
                          <w:p w:rsidR="00C36282" w:rsidRDefault="00C36282" w:rsidP="008345D3"/>
                          <w:p w:rsidR="00C36282" w:rsidRDefault="00C36282" w:rsidP="008345D3"/>
                          <w:p w:rsidR="00C36282" w:rsidRDefault="00C36282" w:rsidP="008345D3"/>
                          <w:p w:rsidR="00C36282" w:rsidRDefault="00C36282" w:rsidP="008345D3">
                            <w:r>
                              <w:t>ECAT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56.25pt;margin-top:7.3pt;width:381.75pt;height:2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" fillcolor="#fabf8f" strokecolor="#f2f2f2" strokeweight="3pt">
                <v:shadow on="t" color="#622423" opacity=".5" offset="1pt"/>
                <v:textbox>
                  <w:txbxContent>
                    <w:p w:rsidR="00C36282" w:rsidRDefault="00C36282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535713">
                        <w:rPr>
                          <w:sz w:val="24"/>
                          <w:szCs w:val="24"/>
                        </w:rPr>
                        <w:t>Learning th</w:t>
                      </w:r>
                      <w:r w:rsidR="004D4F31">
                        <w:rPr>
                          <w:sz w:val="24"/>
                          <w:szCs w:val="24"/>
                        </w:rPr>
                        <w:t>r</w:t>
                      </w:r>
                      <w:r w:rsidRPr="00535713">
                        <w:rPr>
                          <w:sz w:val="24"/>
                          <w:szCs w:val="24"/>
                        </w:rPr>
                        <w:t xml:space="preserve">ough our </w:t>
                      </w:r>
                      <w:r w:rsidR="004D4F31">
                        <w:rPr>
                          <w:sz w:val="24"/>
                          <w:szCs w:val="24"/>
                        </w:rPr>
                        <w:t xml:space="preserve">range of </w:t>
                      </w:r>
                      <w:r w:rsidRPr="00535713">
                        <w:rPr>
                          <w:sz w:val="24"/>
                          <w:szCs w:val="24"/>
                        </w:rPr>
                        <w:t>core book</w:t>
                      </w:r>
                      <w:r w:rsidR="004D4F31">
                        <w:rPr>
                          <w:sz w:val="24"/>
                          <w:szCs w:val="24"/>
                        </w:rPr>
                        <w:t>s eg</w:t>
                      </w:r>
                      <w:r w:rsidRPr="00535713">
                        <w:rPr>
                          <w:sz w:val="24"/>
                          <w:szCs w:val="24"/>
                        </w:rPr>
                        <w:t xml:space="preserve"> “</w:t>
                      </w:r>
                      <w:r>
                        <w:rPr>
                          <w:sz w:val="24"/>
                          <w:szCs w:val="24"/>
                        </w:rPr>
                        <w:t>Whatever Next</w:t>
                      </w:r>
                      <w:r w:rsidRPr="00535713">
                        <w:rPr>
                          <w:sz w:val="24"/>
                          <w:szCs w:val="24"/>
                        </w:rPr>
                        <w:t xml:space="preserve">” by </w:t>
                      </w:r>
                      <w:r>
                        <w:rPr>
                          <w:sz w:val="24"/>
                          <w:szCs w:val="24"/>
                        </w:rPr>
                        <w:t>Gill Murphy.</w:t>
                      </w:r>
                    </w:p>
                    <w:p w:rsidR="00C36282" w:rsidRPr="00475122" w:rsidRDefault="00C36282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475122">
                        <w:rPr>
                          <w:sz w:val="24"/>
                          <w:szCs w:val="24"/>
                        </w:rPr>
                        <w:t>Core story sack loans for home</w:t>
                      </w:r>
                    </w:p>
                    <w:p w:rsidR="00C36282" w:rsidRDefault="00C36282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Joining in with adult led sessions e.g. conker rolling, planting bulbs, drawing myself.</w:t>
                      </w:r>
                    </w:p>
                    <w:p w:rsidR="00C36282" w:rsidRDefault="00C36282" w:rsidP="004751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475122">
                        <w:rPr>
                          <w:sz w:val="24"/>
                          <w:szCs w:val="24"/>
                        </w:rPr>
                        <w:t>Cooking together, preparing snack, spreading skills.</w:t>
                      </w:r>
                    </w:p>
                    <w:p w:rsidR="00C36282" w:rsidRPr="00475122" w:rsidRDefault="00C36282" w:rsidP="004751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Music</w:t>
                      </w:r>
                      <w:r w:rsidRPr="00475122">
                        <w:rPr>
                          <w:sz w:val="24"/>
                          <w:szCs w:val="24"/>
                        </w:rPr>
                        <w:t xml:space="preserve"> - Copy similar short rhythmic patterns,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475122">
                        <w:rPr>
                          <w:sz w:val="24"/>
                          <w:szCs w:val="24"/>
                        </w:rPr>
                        <w:t xml:space="preserve">ecognise </w:t>
                      </w:r>
                      <w:r w:rsidR="008F7162">
                        <w:rPr>
                          <w:sz w:val="24"/>
                          <w:szCs w:val="24"/>
                        </w:rPr>
                        <w:t>short and long sounds</w:t>
                      </w:r>
                      <w:r w:rsidRPr="00475122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475122">
                        <w:rPr>
                          <w:sz w:val="24"/>
                          <w:szCs w:val="24"/>
                        </w:rPr>
                        <w:t>isten to a wide range of music</w:t>
                      </w:r>
                    </w:p>
                    <w:p w:rsidR="00C36282" w:rsidRDefault="00C36282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Developing balance and control and body awareness – moving cooperatively in a group and developing awareness of space.</w:t>
                      </w:r>
                    </w:p>
                    <w:p w:rsidR="00C36282" w:rsidRDefault="000F175C" w:rsidP="00ED6B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Adults support language development by </w:t>
                      </w:r>
                      <w:r w:rsidR="00C36282">
                        <w:rPr>
                          <w:sz w:val="24"/>
                          <w:szCs w:val="24"/>
                        </w:rPr>
                        <w:t>modelling ways to talk to our friends.</w:t>
                      </w:r>
                    </w:p>
                    <w:p w:rsidR="000F175C" w:rsidRDefault="000F175C" w:rsidP="00ED6B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Building listening skills using Letters and Sounds phase 1.</w:t>
                      </w:r>
                    </w:p>
                    <w:p w:rsidR="00C36282" w:rsidRDefault="00C36282" w:rsidP="0078253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6282" w:rsidRPr="00782539" w:rsidRDefault="00C36282" w:rsidP="007825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ECAT</w:t>
                      </w:r>
                    </w:p>
                    <w:p w:rsidR="00C36282" w:rsidRDefault="00C36282" w:rsidP="008345D3"/>
                    <w:p w:rsidR="00C36282" w:rsidRDefault="00C36282" w:rsidP="008345D3"/>
                    <w:p w:rsidR="00C36282" w:rsidRDefault="00C36282" w:rsidP="008345D3"/>
                    <w:p w:rsidR="00C36282" w:rsidRDefault="00C36282" w:rsidP="008345D3">
                      <w:r>
                        <w:t>ECAT</w:t>
                      </w:r>
                    </w:p>
                  </w:txbxContent>
                </v:textbox>
              </v:shape>
            </w:pict>
          </mc:Fallback>
        </mc:AlternateContent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AE7840" w:rsidRPr="00517606" w:rsidRDefault="00AE7840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AE7840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14BDB"/>
    <w:rsid w:val="00032EF3"/>
    <w:rsid w:val="00057F67"/>
    <w:rsid w:val="00067952"/>
    <w:rsid w:val="0008544B"/>
    <w:rsid w:val="00097044"/>
    <w:rsid w:val="000B2330"/>
    <w:rsid w:val="000C4A90"/>
    <w:rsid w:val="000D1A36"/>
    <w:rsid w:val="000E7136"/>
    <w:rsid w:val="000F118E"/>
    <w:rsid w:val="000F175C"/>
    <w:rsid w:val="00132352"/>
    <w:rsid w:val="00135036"/>
    <w:rsid w:val="00141762"/>
    <w:rsid w:val="00147884"/>
    <w:rsid w:val="00151006"/>
    <w:rsid w:val="0018071C"/>
    <w:rsid w:val="001A0104"/>
    <w:rsid w:val="001E5B9C"/>
    <w:rsid w:val="001F47E0"/>
    <w:rsid w:val="001F7055"/>
    <w:rsid w:val="001F7598"/>
    <w:rsid w:val="00213D97"/>
    <w:rsid w:val="0021524A"/>
    <w:rsid w:val="00236015"/>
    <w:rsid w:val="002364A8"/>
    <w:rsid w:val="00236A96"/>
    <w:rsid w:val="00282550"/>
    <w:rsid w:val="0029782E"/>
    <w:rsid w:val="00300439"/>
    <w:rsid w:val="00300B4A"/>
    <w:rsid w:val="00306067"/>
    <w:rsid w:val="00371F39"/>
    <w:rsid w:val="00373A2E"/>
    <w:rsid w:val="003949B8"/>
    <w:rsid w:val="003A3831"/>
    <w:rsid w:val="003A58C1"/>
    <w:rsid w:val="003B2A27"/>
    <w:rsid w:val="003E5B70"/>
    <w:rsid w:val="00444A91"/>
    <w:rsid w:val="00466F98"/>
    <w:rsid w:val="00472000"/>
    <w:rsid w:val="00475122"/>
    <w:rsid w:val="0047780C"/>
    <w:rsid w:val="00480495"/>
    <w:rsid w:val="0049162C"/>
    <w:rsid w:val="004B4875"/>
    <w:rsid w:val="004C5415"/>
    <w:rsid w:val="004D1970"/>
    <w:rsid w:val="004D4F31"/>
    <w:rsid w:val="004D7CB2"/>
    <w:rsid w:val="004F4574"/>
    <w:rsid w:val="00500480"/>
    <w:rsid w:val="00500CF3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61FE6"/>
    <w:rsid w:val="0056585A"/>
    <w:rsid w:val="005667F6"/>
    <w:rsid w:val="005961E4"/>
    <w:rsid w:val="005D2C8D"/>
    <w:rsid w:val="005E6846"/>
    <w:rsid w:val="005F41CD"/>
    <w:rsid w:val="00603B0A"/>
    <w:rsid w:val="0062694C"/>
    <w:rsid w:val="00663289"/>
    <w:rsid w:val="0066579C"/>
    <w:rsid w:val="00665871"/>
    <w:rsid w:val="006834DB"/>
    <w:rsid w:val="00693D1B"/>
    <w:rsid w:val="006A127B"/>
    <w:rsid w:val="006A2304"/>
    <w:rsid w:val="006B70D3"/>
    <w:rsid w:val="006D16DF"/>
    <w:rsid w:val="00723785"/>
    <w:rsid w:val="00734D97"/>
    <w:rsid w:val="00782539"/>
    <w:rsid w:val="00796349"/>
    <w:rsid w:val="007C6B28"/>
    <w:rsid w:val="007E4CE7"/>
    <w:rsid w:val="007E7B05"/>
    <w:rsid w:val="00814C04"/>
    <w:rsid w:val="00826E16"/>
    <w:rsid w:val="008345D3"/>
    <w:rsid w:val="00835D41"/>
    <w:rsid w:val="00836E88"/>
    <w:rsid w:val="00846080"/>
    <w:rsid w:val="00870854"/>
    <w:rsid w:val="00887C20"/>
    <w:rsid w:val="0089060D"/>
    <w:rsid w:val="008F076B"/>
    <w:rsid w:val="008F22E9"/>
    <w:rsid w:val="008F7162"/>
    <w:rsid w:val="009029A4"/>
    <w:rsid w:val="00904656"/>
    <w:rsid w:val="0092553E"/>
    <w:rsid w:val="00957F00"/>
    <w:rsid w:val="00960D48"/>
    <w:rsid w:val="00990FC8"/>
    <w:rsid w:val="009B3D95"/>
    <w:rsid w:val="009B462B"/>
    <w:rsid w:val="009E6A4D"/>
    <w:rsid w:val="009F2B63"/>
    <w:rsid w:val="009F52BE"/>
    <w:rsid w:val="009F7E95"/>
    <w:rsid w:val="00A208C2"/>
    <w:rsid w:val="00A56254"/>
    <w:rsid w:val="00A6268D"/>
    <w:rsid w:val="00AA2282"/>
    <w:rsid w:val="00AE1473"/>
    <w:rsid w:val="00AE7840"/>
    <w:rsid w:val="00AF119D"/>
    <w:rsid w:val="00B00372"/>
    <w:rsid w:val="00B13021"/>
    <w:rsid w:val="00B36287"/>
    <w:rsid w:val="00B4698F"/>
    <w:rsid w:val="00BA5253"/>
    <w:rsid w:val="00BA5FF3"/>
    <w:rsid w:val="00BC683A"/>
    <w:rsid w:val="00BD3176"/>
    <w:rsid w:val="00BE0DF3"/>
    <w:rsid w:val="00BF5185"/>
    <w:rsid w:val="00C01964"/>
    <w:rsid w:val="00C13642"/>
    <w:rsid w:val="00C22D7E"/>
    <w:rsid w:val="00C36282"/>
    <w:rsid w:val="00C56429"/>
    <w:rsid w:val="00C76388"/>
    <w:rsid w:val="00CB7C2F"/>
    <w:rsid w:val="00D10949"/>
    <w:rsid w:val="00D14423"/>
    <w:rsid w:val="00D21ABA"/>
    <w:rsid w:val="00D36591"/>
    <w:rsid w:val="00D47706"/>
    <w:rsid w:val="00D64450"/>
    <w:rsid w:val="00D95E01"/>
    <w:rsid w:val="00DA4922"/>
    <w:rsid w:val="00DA4FA7"/>
    <w:rsid w:val="00DC681A"/>
    <w:rsid w:val="00DF71F6"/>
    <w:rsid w:val="00E81417"/>
    <w:rsid w:val="00EC6165"/>
    <w:rsid w:val="00ED6B98"/>
    <w:rsid w:val="00EE263F"/>
    <w:rsid w:val="00EF3CD0"/>
    <w:rsid w:val="00EF6E97"/>
    <w:rsid w:val="00F001A3"/>
    <w:rsid w:val="00F0117B"/>
    <w:rsid w:val="00F051EA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683574-E677-4A68-B920-D2FC5201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7F34268B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hprice.cbp</dc:creator>
  <cp:keywords/>
  <dc:description/>
  <cp:lastModifiedBy>Pearson Alex</cp:lastModifiedBy>
  <cp:revision>3</cp:revision>
  <cp:lastPrinted>2014-08-30T15:44:00Z</cp:lastPrinted>
  <dcterms:created xsi:type="dcterms:W3CDTF">2019-10-07T15:13:00Z</dcterms:created>
  <dcterms:modified xsi:type="dcterms:W3CDTF">2019-10-11T08:13:00Z</dcterms:modified>
</cp:coreProperties>
</file>