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D272B6" w:rsidP="006536E5">
      <w:pPr>
        <w:pStyle w:val="Heading1"/>
      </w:pPr>
      <w:bookmarkStart w:id="0" w:name="_GoBack"/>
      <w:bookmarkEnd w:id="0"/>
      <w:r>
        <w:rPr>
          <w:noProof/>
          <w:lang w:eastAsia="en-GB"/>
        </w:rPr>
        <w:drawing>
          <wp:inline distT="0" distB="0" distL="0" distR="0" wp14:anchorId="3FC0C437" wp14:editId="2F89BABD">
            <wp:extent cx="1218565" cy="1189990"/>
            <wp:effectExtent l="0" t="0" r="635" b="0"/>
            <wp:docPr id="1" name="Picture 1" descr="C:\Users\twheddon.cbp\AppData\Local\Microsoft\Windows\Temporary Internet Files\Content.Outlook\IKWV7T0L\homerton early years logo.jpg"/>
            <wp:cNvGraphicFramePr/>
            <a:graphic xmlns:a="http://schemas.openxmlformats.org/drawingml/2006/main">
              <a:graphicData uri="http://schemas.openxmlformats.org/drawingml/2006/picture">
                <pic:pic xmlns:pic="http://schemas.openxmlformats.org/drawingml/2006/picture">
                  <pic:nvPicPr>
                    <pic:cNvPr id="1" name="Picture 1" descr="C:\Users\twheddon.cbp\AppData\Local\Microsoft\Windows\Temporary Internet Files\Content.Outlook\IKWV7T0L\homerton early years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189990"/>
                    </a:xfrm>
                    <a:prstGeom prst="rect">
                      <a:avLst/>
                    </a:prstGeom>
                    <a:noFill/>
                    <a:ln>
                      <a:noFill/>
                    </a:ln>
                  </pic:spPr>
                </pic:pic>
              </a:graphicData>
            </a:graphic>
          </wp:inline>
        </w:drawing>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3F6257"/>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D43B6"/>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72B6"/>
    <w:rsid w:val="00D542A4"/>
    <w:rsid w:val="00D71ED5"/>
    <w:rsid w:val="00D84751"/>
    <w:rsid w:val="00D9140C"/>
    <w:rsid w:val="00DA3975"/>
    <w:rsid w:val="00DA55DB"/>
    <w:rsid w:val="00DE1899"/>
    <w:rsid w:val="00E5650F"/>
    <w:rsid w:val="00EA6FD6"/>
    <w:rsid w:val="00EB5DA1"/>
    <w:rsid w:val="00EC2AF5"/>
    <w:rsid w:val="00ED25C4"/>
    <w:rsid w:val="00EF50E1"/>
    <w:rsid w:val="00F00307"/>
    <w:rsid w:val="00F10E9E"/>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CB07-3305-4094-9647-556FED80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6A30872B</Template>
  <TotalTime>0</TotalTime>
  <Pages>12</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Smith Sue</cp:lastModifiedBy>
  <cp:revision>2</cp:revision>
  <cp:lastPrinted>2019-07-05T10:27:00Z</cp:lastPrinted>
  <dcterms:created xsi:type="dcterms:W3CDTF">2019-10-18T08:02:00Z</dcterms:created>
  <dcterms:modified xsi:type="dcterms:W3CDTF">2019-10-18T08:02:00Z</dcterms:modified>
</cp:coreProperties>
</file>