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93" w:rsidRPr="00796349" w:rsidRDefault="001A3AB6" w:rsidP="00796349">
      <w:pPr>
        <w:spacing w:after="0" w:line="240" w:lineRule="auto"/>
        <w:ind w:left="5040" w:firstLine="720"/>
        <w:rPr>
          <w:rFonts w:ascii="Segoe Print" w:hAnsi="Segoe Print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8810625</wp:posOffset>
            </wp:positionH>
            <wp:positionV relativeFrom="paragraph">
              <wp:posOffset>-270510</wp:posOffset>
            </wp:positionV>
            <wp:extent cx="904875" cy="971550"/>
            <wp:effectExtent l="19050" t="0" r="9525" b="0"/>
            <wp:wrapNone/>
            <wp:docPr id="2" name="Picture 0" descr="Homerton 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omerton Butt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4E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135890</wp:posOffset>
                </wp:positionV>
                <wp:extent cx="1962785" cy="196850"/>
                <wp:effectExtent l="19050" t="25400" r="37465" b="44450"/>
                <wp:wrapNone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2785" cy="196850"/>
                        </a:xfrm>
                        <a:custGeom>
                          <a:avLst/>
                          <a:gdLst>
                            <a:gd name="T0" fmla="*/ 0 w 3091"/>
                            <a:gd name="T1" fmla="*/ 126 h 310"/>
                            <a:gd name="T2" fmla="*/ 390 w 3091"/>
                            <a:gd name="T3" fmla="*/ 96 h 310"/>
                            <a:gd name="T4" fmla="*/ 675 w 3091"/>
                            <a:gd name="T5" fmla="*/ 36 h 310"/>
                            <a:gd name="T6" fmla="*/ 765 w 3091"/>
                            <a:gd name="T7" fmla="*/ 156 h 310"/>
                            <a:gd name="T8" fmla="*/ 945 w 3091"/>
                            <a:gd name="T9" fmla="*/ 231 h 310"/>
                            <a:gd name="T10" fmla="*/ 1065 w 3091"/>
                            <a:gd name="T11" fmla="*/ 216 h 310"/>
                            <a:gd name="T12" fmla="*/ 1200 w 3091"/>
                            <a:gd name="T13" fmla="*/ 141 h 310"/>
                            <a:gd name="T14" fmla="*/ 1470 w 3091"/>
                            <a:gd name="T15" fmla="*/ 96 h 310"/>
                            <a:gd name="T16" fmla="*/ 2145 w 3091"/>
                            <a:gd name="T17" fmla="*/ 276 h 310"/>
                            <a:gd name="T18" fmla="*/ 2400 w 3091"/>
                            <a:gd name="T19" fmla="*/ 81 h 310"/>
                            <a:gd name="T20" fmla="*/ 2790 w 3091"/>
                            <a:gd name="T21" fmla="*/ 246 h 310"/>
                            <a:gd name="T22" fmla="*/ 2970 w 3091"/>
                            <a:gd name="T23" fmla="*/ 201 h 310"/>
                            <a:gd name="T24" fmla="*/ 3030 w 3091"/>
                            <a:gd name="T25" fmla="*/ 156 h 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91" h="310">
                              <a:moveTo>
                                <a:pt x="0" y="126"/>
                              </a:moveTo>
                              <a:cubicBezTo>
                                <a:pt x="130" y="116"/>
                                <a:pt x="262" y="120"/>
                                <a:pt x="390" y="96"/>
                              </a:cubicBezTo>
                              <a:cubicBezTo>
                                <a:pt x="754" y="29"/>
                                <a:pt x="423" y="0"/>
                                <a:pt x="675" y="36"/>
                              </a:cubicBezTo>
                              <a:cubicBezTo>
                                <a:pt x="705" y="76"/>
                                <a:pt x="719" y="137"/>
                                <a:pt x="765" y="156"/>
                              </a:cubicBezTo>
                              <a:cubicBezTo>
                                <a:pt x="825" y="181"/>
                                <a:pt x="945" y="231"/>
                                <a:pt x="945" y="231"/>
                              </a:cubicBezTo>
                              <a:cubicBezTo>
                                <a:pt x="985" y="226"/>
                                <a:pt x="1026" y="227"/>
                                <a:pt x="1065" y="216"/>
                              </a:cubicBezTo>
                              <a:cubicBezTo>
                                <a:pt x="1114" y="202"/>
                                <a:pt x="1150" y="153"/>
                                <a:pt x="1200" y="141"/>
                              </a:cubicBezTo>
                              <a:cubicBezTo>
                                <a:pt x="1289" y="120"/>
                                <a:pt x="1380" y="111"/>
                                <a:pt x="1470" y="96"/>
                              </a:cubicBezTo>
                              <a:cubicBezTo>
                                <a:pt x="1524" y="115"/>
                                <a:pt x="1993" y="310"/>
                                <a:pt x="2145" y="276"/>
                              </a:cubicBezTo>
                              <a:cubicBezTo>
                                <a:pt x="2179" y="268"/>
                                <a:pt x="2351" y="122"/>
                                <a:pt x="2400" y="81"/>
                              </a:cubicBezTo>
                              <a:cubicBezTo>
                                <a:pt x="2588" y="115"/>
                                <a:pt x="2635" y="143"/>
                                <a:pt x="2790" y="246"/>
                              </a:cubicBezTo>
                              <a:cubicBezTo>
                                <a:pt x="2850" y="231"/>
                                <a:pt x="2913" y="224"/>
                                <a:pt x="2970" y="201"/>
                              </a:cubicBezTo>
                              <a:cubicBezTo>
                                <a:pt x="3091" y="152"/>
                                <a:pt x="2977" y="156"/>
                                <a:pt x="3030" y="156"/>
                              </a:cubicBezTo>
                            </a:path>
                          </a:pathLst>
                        </a:cu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612EB" id="Freeform 3" o:spid="_x0000_s1026" style="position:absolute;margin-left:120.75pt;margin-top:10.7pt;width:154.55pt;height:1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91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" path="m,126c130,116,262,120,390,96,754,29,423,,675,36v30,40,44,101,90,120c825,181,945,231,945,231v40,-5,81,-4,120,-15c1114,202,1150,153,1200,141v89,-21,180,-30,270,-45c1524,115,1993,310,2145,276v34,-8,206,-154,255,-195c2588,115,2635,143,2790,246v60,-15,123,-22,180,-45c3091,152,2977,156,3030,156e" fillcolor="#c0504d" strokecolor="#f2f2f2" strokeweight="3pt">
                <v:shadow on="t" color="#622423" opacity=".5" offset="1pt"/>
                <v:path arrowok="t" o:connecttype="custom" o:connectlocs="0,80010;247650,60960;428625,22860;485775,99060;600075,146685;676275,137160;762000,89535;933450,60960;1362075,175260;1524000,51435;1771650,156210;1885950,127635;1924050,99060" o:connectangles="0,0,0,0,0,0,0,0,0,0,0,0,0"/>
              </v:shape>
            </w:pict>
          </mc:Fallback>
        </mc:AlternateContent>
      </w:r>
      <w:r w:rsidR="003B5393">
        <w:rPr>
          <w:rFonts w:ascii="Segoe Print" w:hAnsi="Segoe Print"/>
          <w:sz w:val="32"/>
          <w:szCs w:val="32"/>
        </w:rPr>
        <w:t>Medium Term Plans</w:t>
      </w:r>
      <w:r w:rsidR="003B5393" w:rsidRPr="00147884">
        <w:rPr>
          <w:rFonts w:ascii="Segoe Print" w:hAnsi="Segoe Print"/>
          <w:sz w:val="16"/>
          <w:szCs w:val="16"/>
        </w:rPr>
        <w:tab/>
      </w:r>
      <w:r w:rsidR="003B5393">
        <w:rPr>
          <w:rFonts w:ascii="Segoe Print" w:hAnsi="Segoe Print"/>
          <w:sz w:val="32"/>
          <w:szCs w:val="32"/>
        </w:rPr>
        <w:t>Summer 2</w:t>
      </w: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We follow t</w:t>
      </w:r>
      <w:r w:rsidRPr="00A6268D">
        <w:rPr>
          <w:rFonts w:ascii="Comic Sans MS" w:hAnsi="Comic Sans MS"/>
          <w:i/>
          <w:sz w:val="20"/>
          <w:szCs w:val="20"/>
        </w:rPr>
        <w:t xml:space="preserve">he </w:t>
      </w:r>
      <w:r>
        <w:rPr>
          <w:rFonts w:ascii="Comic Sans MS" w:hAnsi="Comic Sans MS"/>
          <w:i/>
          <w:sz w:val="20"/>
          <w:szCs w:val="20"/>
        </w:rPr>
        <w:t xml:space="preserve">national </w:t>
      </w:r>
      <w:r w:rsidRPr="00A6268D">
        <w:rPr>
          <w:rFonts w:ascii="Comic Sans MS" w:hAnsi="Comic Sans MS"/>
          <w:i/>
          <w:sz w:val="20"/>
          <w:szCs w:val="20"/>
        </w:rPr>
        <w:t xml:space="preserve">Early Years Foundation Stage </w:t>
      </w:r>
      <w:r>
        <w:rPr>
          <w:rFonts w:ascii="Comic Sans MS" w:hAnsi="Comic Sans MS"/>
          <w:i/>
          <w:sz w:val="20"/>
          <w:szCs w:val="20"/>
        </w:rPr>
        <w:t xml:space="preserve">curriculum, </w:t>
      </w:r>
    </w:p>
    <w:p w:rsidR="003B5393" w:rsidRDefault="00A24E08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6372225</wp:posOffset>
                </wp:positionH>
                <wp:positionV relativeFrom="paragraph">
                  <wp:posOffset>131445</wp:posOffset>
                </wp:positionV>
                <wp:extent cx="2638425" cy="43815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3815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393" w:rsidRPr="003949B8" w:rsidRDefault="003B5393" w:rsidP="00DF71F6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Positive relationships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1.75pt;margin-top:10.35pt;width:207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" fillcolor="#d8d8d8" stroked="f">
                <v:fill opacity="32896f"/>
                <v:textbox>
                  <w:txbxContent>
                    <w:p w:rsidR="003B5393" w:rsidRPr="003949B8" w:rsidRDefault="003B5393" w:rsidP="00DF71F6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Positive relationships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131445</wp:posOffset>
                </wp:positionV>
                <wp:extent cx="1905000" cy="4191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1910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393" w:rsidRPr="003949B8" w:rsidRDefault="003B5393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A unique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58.25pt;margin-top:10.35pt;width:150pt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" fillcolor="#d8d8d8" stroked="f">
                <v:fill opacity="32896f"/>
                <v:textbox>
                  <w:txbxContent>
                    <w:p w:rsidR="003B5393" w:rsidRPr="003949B8" w:rsidRDefault="003B5393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A unique child</w:t>
                      </w:r>
                    </w:p>
                  </w:txbxContent>
                </v:textbox>
              </v:shape>
            </w:pict>
          </mc:Fallback>
        </mc:AlternateContent>
      </w:r>
      <w:hyperlink r:id="rId6" w:history="1">
        <w:r w:rsidR="003B5393" w:rsidRPr="000F118E">
          <w:rPr>
            <w:rStyle w:val="Hyperlink"/>
            <w:rFonts w:ascii="Comic Sans MS" w:hAnsi="Comic Sans MS"/>
            <w:i/>
            <w:sz w:val="20"/>
            <w:szCs w:val="20"/>
          </w:rPr>
          <w:t>www.foundationyears.org.uk</w:t>
        </w:r>
      </w:hyperlink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A24E08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17780</wp:posOffset>
                </wp:positionV>
                <wp:extent cx="4881245" cy="2402205"/>
                <wp:effectExtent l="19050" t="26670" r="33655" b="4762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245" cy="240220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393" w:rsidRPr="009B1D94" w:rsidRDefault="003B5393" w:rsidP="0024443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8"/>
                                <w:szCs w:val="28"/>
                              </w:rPr>
                            </w:pPr>
                            <w:r w:rsidRPr="009B1D94">
                              <w:rPr>
                                <w:sz w:val="28"/>
                                <w:szCs w:val="28"/>
                              </w:rPr>
                              <w:t xml:space="preserve">Transition visits to </w:t>
                            </w:r>
                            <w:r w:rsidR="009B1D94" w:rsidRPr="009B1D94">
                              <w:rPr>
                                <w:sz w:val="28"/>
                                <w:szCs w:val="28"/>
                              </w:rPr>
                              <w:t>Homerton Nursery</w:t>
                            </w:r>
                            <w:r w:rsidRPr="009B1D9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B5E07" w:rsidRPr="009B1D94" w:rsidRDefault="00BB5E07" w:rsidP="00BB5E0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8"/>
                                <w:szCs w:val="28"/>
                              </w:rPr>
                            </w:pPr>
                            <w:r w:rsidRPr="009B1D94">
                              <w:rPr>
                                <w:sz w:val="28"/>
                                <w:szCs w:val="28"/>
                              </w:rPr>
                              <w:t>Celebrating key festivals e.g. Father’s Day.</w:t>
                            </w:r>
                          </w:p>
                          <w:p w:rsidR="003B5393" w:rsidRPr="009B1D94" w:rsidRDefault="003B5393" w:rsidP="0024443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8"/>
                                <w:szCs w:val="28"/>
                              </w:rPr>
                            </w:pPr>
                            <w:r w:rsidRPr="009B1D94">
                              <w:rPr>
                                <w:sz w:val="28"/>
                                <w:szCs w:val="28"/>
                              </w:rPr>
                              <w:t xml:space="preserve">Parent events – New parent and child Drop-ins. </w:t>
                            </w:r>
                          </w:p>
                          <w:p w:rsidR="003B5393" w:rsidRPr="009B1D94" w:rsidRDefault="003B5393" w:rsidP="0024443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8"/>
                                <w:szCs w:val="28"/>
                              </w:rPr>
                            </w:pPr>
                            <w:r w:rsidRPr="009B1D94">
                              <w:rPr>
                                <w:sz w:val="28"/>
                                <w:szCs w:val="28"/>
                              </w:rPr>
                              <w:t>Parent and carers volunteering.</w:t>
                            </w:r>
                          </w:p>
                          <w:p w:rsidR="003B5393" w:rsidRPr="009B1D94" w:rsidRDefault="003B5393" w:rsidP="0024443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8"/>
                                <w:szCs w:val="28"/>
                              </w:rPr>
                            </w:pPr>
                            <w:r w:rsidRPr="009B1D94">
                              <w:rPr>
                                <w:sz w:val="28"/>
                                <w:szCs w:val="28"/>
                              </w:rPr>
                              <w:t>End of year summary and Special Books go home.</w:t>
                            </w:r>
                          </w:p>
                          <w:p w:rsidR="003B5393" w:rsidRPr="009B1D94" w:rsidRDefault="00A24E08" w:rsidP="0024443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Summer celebration.</w:t>
                            </w:r>
                            <w:bookmarkStart w:id="0" w:name="_GoBack"/>
                            <w:bookmarkEnd w:id="0"/>
                          </w:p>
                          <w:p w:rsidR="003B5393" w:rsidRPr="009B1D94" w:rsidRDefault="003B5393" w:rsidP="00BB5E07">
                            <w:pPr>
                              <w:pStyle w:val="ListParagraph"/>
                              <w:ind w:left="20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B5393" w:rsidRPr="009B1D94" w:rsidRDefault="003B5393" w:rsidP="0054659E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57pt;margin-top:1.4pt;width:384.35pt;height:18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" fillcolor="#b2a1c7" strokecolor="#f2f2f2" strokeweight="3pt">
                <v:shadow on="t" color="#622423" opacity=".5" offset="1pt"/>
                <v:textbox>
                  <w:txbxContent>
                    <w:p w:rsidR="003B5393" w:rsidRPr="009B1D94" w:rsidRDefault="003B5393" w:rsidP="0024443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8"/>
                          <w:szCs w:val="28"/>
                        </w:rPr>
                      </w:pPr>
                      <w:r w:rsidRPr="009B1D94">
                        <w:rPr>
                          <w:sz w:val="28"/>
                          <w:szCs w:val="28"/>
                        </w:rPr>
                        <w:t xml:space="preserve">Transition visits to </w:t>
                      </w:r>
                      <w:r w:rsidR="009B1D94" w:rsidRPr="009B1D94">
                        <w:rPr>
                          <w:sz w:val="28"/>
                          <w:szCs w:val="28"/>
                        </w:rPr>
                        <w:t>Homerton Nursery</w:t>
                      </w:r>
                      <w:r w:rsidRPr="009B1D94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BB5E07" w:rsidRPr="009B1D94" w:rsidRDefault="00BB5E07" w:rsidP="00BB5E0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8"/>
                          <w:szCs w:val="28"/>
                        </w:rPr>
                      </w:pPr>
                      <w:r w:rsidRPr="009B1D94">
                        <w:rPr>
                          <w:sz w:val="28"/>
                          <w:szCs w:val="28"/>
                        </w:rPr>
                        <w:t>Celebrating key festivals e.g. Father’s Day.</w:t>
                      </w:r>
                    </w:p>
                    <w:p w:rsidR="003B5393" w:rsidRPr="009B1D94" w:rsidRDefault="003B5393" w:rsidP="0024443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8"/>
                          <w:szCs w:val="28"/>
                        </w:rPr>
                      </w:pPr>
                      <w:r w:rsidRPr="009B1D94">
                        <w:rPr>
                          <w:sz w:val="28"/>
                          <w:szCs w:val="28"/>
                        </w:rPr>
                        <w:t xml:space="preserve">Parent events – New parent and child Drop-ins. </w:t>
                      </w:r>
                    </w:p>
                    <w:p w:rsidR="003B5393" w:rsidRPr="009B1D94" w:rsidRDefault="003B5393" w:rsidP="0024443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8"/>
                          <w:szCs w:val="28"/>
                        </w:rPr>
                      </w:pPr>
                      <w:r w:rsidRPr="009B1D94">
                        <w:rPr>
                          <w:sz w:val="28"/>
                          <w:szCs w:val="28"/>
                        </w:rPr>
                        <w:t>Parent and carers volunteering.</w:t>
                      </w:r>
                    </w:p>
                    <w:p w:rsidR="003B5393" w:rsidRPr="009B1D94" w:rsidRDefault="003B5393" w:rsidP="0024443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8"/>
                          <w:szCs w:val="28"/>
                        </w:rPr>
                      </w:pPr>
                      <w:r w:rsidRPr="009B1D94">
                        <w:rPr>
                          <w:sz w:val="28"/>
                          <w:szCs w:val="28"/>
                        </w:rPr>
                        <w:t>End of year summary and Special Books go home.</w:t>
                      </w:r>
                    </w:p>
                    <w:p w:rsidR="003B5393" w:rsidRPr="009B1D94" w:rsidRDefault="00A24E08" w:rsidP="0024443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Summer celebration.</w:t>
                      </w:r>
                      <w:bookmarkStart w:id="1" w:name="_GoBack"/>
                      <w:bookmarkEnd w:id="1"/>
                    </w:p>
                    <w:p w:rsidR="003B5393" w:rsidRPr="009B1D94" w:rsidRDefault="003B5393" w:rsidP="00BB5E07">
                      <w:pPr>
                        <w:pStyle w:val="ListParagraph"/>
                        <w:ind w:left="207"/>
                        <w:rPr>
                          <w:sz w:val="28"/>
                          <w:szCs w:val="28"/>
                        </w:rPr>
                      </w:pPr>
                    </w:p>
                    <w:p w:rsidR="003B5393" w:rsidRPr="009B1D94" w:rsidRDefault="003B5393" w:rsidP="0054659E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19685</wp:posOffset>
                </wp:positionV>
                <wp:extent cx="4881245" cy="2400300"/>
                <wp:effectExtent l="19050" t="19050" r="33655" b="476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245" cy="2400300"/>
                        </a:xfrm>
                        <a:prstGeom prst="rect">
                          <a:avLst/>
                        </a:prstGeom>
                        <a:solidFill>
                          <a:srgbClr val="92CDDC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393" w:rsidRPr="009B1D94" w:rsidRDefault="003B5393" w:rsidP="007237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B1D94">
                              <w:rPr>
                                <w:sz w:val="28"/>
                                <w:szCs w:val="28"/>
                              </w:rPr>
                              <w:t>Transitions – Exploring and extending bounda</w:t>
                            </w:r>
                            <w:r w:rsidR="00BB5E07" w:rsidRPr="009B1D94">
                              <w:rPr>
                                <w:sz w:val="28"/>
                                <w:szCs w:val="28"/>
                              </w:rPr>
                              <w:t>ries safely, growing in confidence.</w:t>
                            </w:r>
                          </w:p>
                          <w:p w:rsidR="003B5393" w:rsidRPr="009B1D94" w:rsidRDefault="003B5393" w:rsidP="007237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B1D94">
                              <w:rPr>
                                <w:sz w:val="28"/>
                                <w:szCs w:val="28"/>
                              </w:rPr>
                              <w:t>Developing independence e.g. drinking, sunhats, rest and shade.</w:t>
                            </w:r>
                          </w:p>
                          <w:p w:rsidR="003B5393" w:rsidRPr="009B1D94" w:rsidRDefault="003B5393" w:rsidP="007237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B1D94">
                              <w:rPr>
                                <w:sz w:val="28"/>
                                <w:szCs w:val="28"/>
                              </w:rPr>
                              <w:t>Developing self-control, making choices and behaving appropriately.</w:t>
                            </w:r>
                          </w:p>
                          <w:p w:rsidR="003B5393" w:rsidRPr="009B1D94" w:rsidRDefault="003B5393" w:rsidP="009B1D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B5393" w:rsidRPr="009B1D94" w:rsidRDefault="003B53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50.25pt;margin-top:1.55pt;width:384.35pt;height:18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" fillcolor="#92cddc" strokecolor="#f2f2f2" strokeweight="3pt">
                <v:shadow on="t" color="#622423" opacity=".5" offset="1pt"/>
                <v:textbox>
                  <w:txbxContent>
                    <w:p w:rsidR="003B5393" w:rsidRPr="009B1D94" w:rsidRDefault="003B5393" w:rsidP="007237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9B1D94">
                        <w:rPr>
                          <w:sz w:val="28"/>
                          <w:szCs w:val="28"/>
                        </w:rPr>
                        <w:t>Transitions – Exploring and extending bounda</w:t>
                      </w:r>
                      <w:r w:rsidR="00BB5E07" w:rsidRPr="009B1D94">
                        <w:rPr>
                          <w:sz w:val="28"/>
                          <w:szCs w:val="28"/>
                        </w:rPr>
                        <w:t>ries safely, growing in confidence.</w:t>
                      </w:r>
                    </w:p>
                    <w:p w:rsidR="003B5393" w:rsidRPr="009B1D94" w:rsidRDefault="003B5393" w:rsidP="007237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9B1D94">
                        <w:rPr>
                          <w:sz w:val="28"/>
                          <w:szCs w:val="28"/>
                        </w:rPr>
                        <w:t>Developing independence e.g. drinking, sunhats, rest and shade.</w:t>
                      </w:r>
                    </w:p>
                    <w:p w:rsidR="003B5393" w:rsidRPr="009B1D94" w:rsidRDefault="003B5393" w:rsidP="007237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9B1D94">
                        <w:rPr>
                          <w:sz w:val="28"/>
                          <w:szCs w:val="28"/>
                        </w:rPr>
                        <w:t>Developing self-control, making choices and behaving appropriately.</w:t>
                      </w:r>
                    </w:p>
                    <w:p w:rsidR="003B5393" w:rsidRPr="009B1D94" w:rsidRDefault="003B5393" w:rsidP="009B1D9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B5393" w:rsidRPr="009B1D94" w:rsidRDefault="003B539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A24E08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75565</wp:posOffset>
                </wp:positionV>
                <wp:extent cx="2971800" cy="505460"/>
                <wp:effectExtent l="0" t="0" r="0" b="889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546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393" w:rsidRPr="003949B8" w:rsidRDefault="003B5393" w:rsidP="008345D3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Learning and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487.5pt;margin-top:5.95pt;width:234pt;height:3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" fillcolor="#d8d8d8" stroked="f">
                <v:fill opacity="32896f"/>
                <v:textbox>
                  <w:txbxContent>
                    <w:p w:rsidR="003B5393" w:rsidRPr="003949B8" w:rsidRDefault="003B5393" w:rsidP="008345D3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Learning and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75565</wp:posOffset>
                </wp:positionV>
                <wp:extent cx="2735580" cy="505460"/>
                <wp:effectExtent l="7620" t="0" r="0" b="889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50546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393" w:rsidRPr="003949B8" w:rsidRDefault="003B5393" w:rsidP="003B2A27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Enabling environments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07.1pt;margin-top:5.95pt;width:215.4pt;height: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" fillcolor="#d8d8d8" stroked="f">
                <v:fill opacity="32896f"/>
                <v:textbox>
                  <w:txbxContent>
                    <w:p w:rsidR="003B5393" w:rsidRPr="003949B8" w:rsidRDefault="003B5393" w:rsidP="003B2A27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Enabling environments</w:t>
                      </w:r>
                    </w:p>
                  </w:txbxContent>
                </v:textbox>
              </v:shape>
            </w:pict>
          </mc:Fallback>
        </mc:AlternateContent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A24E08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50165</wp:posOffset>
                </wp:positionV>
                <wp:extent cx="4848225" cy="2713990"/>
                <wp:effectExtent l="23495" t="19685" r="33655" b="4762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71399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393" w:rsidRPr="009B1D94" w:rsidRDefault="003B5393" w:rsidP="0070161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B1D94">
                              <w:rPr>
                                <w:sz w:val="28"/>
                                <w:szCs w:val="28"/>
                              </w:rPr>
                              <w:t>Mini-beasts and Life cycles; caterpillars to butterflies, bug hunting.</w:t>
                            </w:r>
                          </w:p>
                          <w:p w:rsidR="005F1F00" w:rsidRPr="009B1D94" w:rsidRDefault="003B5393" w:rsidP="005F1F0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B1D94">
                              <w:rPr>
                                <w:sz w:val="28"/>
                                <w:szCs w:val="28"/>
                              </w:rPr>
                              <w:t>Growing and harvesting.</w:t>
                            </w:r>
                            <w:r w:rsidR="005F1F00" w:rsidRPr="009B1D9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B5393" w:rsidRPr="009B1D94" w:rsidRDefault="003B5393" w:rsidP="00345DD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B1D94">
                              <w:rPr>
                                <w:sz w:val="28"/>
                                <w:szCs w:val="28"/>
                              </w:rPr>
                              <w:t>Continuous provision – use opportunities to extend mark making opportunities outdoors, den making, planting and growing.</w:t>
                            </w:r>
                          </w:p>
                          <w:p w:rsidR="003A5B0A" w:rsidRPr="009B1D94" w:rsidRDefault="003A5B0A" w:rsidP="00345DD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B1D94">
                              <w:rPr>
                                <w:sz w:val="28"/>
                                <w:szCs w:val="28"/>
                              </w:rPr>
                              <w:t>Exploring with bare feet e.g. sandpit, water from hose pipe.</w:t>
                            </w:r>
                          </w:p>
                          <w:p w:rsidR="003B5393" w:rsidRPr="009B1D94" w:rsidRDefault="003B5393" w:rsidP="009B1D9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B1D94">
                              <w:rPr>
                                <w:sz w:val="28"/>
                                <w:szCs w:val="28"/>
                              </w:rPr>
                              <w:t xml:space="preserve">Every child a talker – </w:t>
                            </w:r>
                            <w:r w:rsidR="003A5B0A" w:rsidRPr="009B1D94">
                              <w:rPr>
                                <w:sz w:val="28"/>
                                <w:szCs w:val="28"/>
                              </w:rPr>
                              <w:t>Sharing news with friends at Circle time and snack table</w:t>
                            </w:r>
                            <w:r w:rsidR="009B1D94" w:rsidRPr="009B1D9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47.65pt;margin-top:3.95pt;width:381.75pt;height:213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" fillcolor="#c2d69b" strokecolor="#f2f2f2" strokeweight="3pt">
                <v:shadow on="t" color="#622423" opacity=".5" offset="1pt"/>
                <v:textbox>
                  <w:txbxContent>
                    <w:p w:rsidR="003B5393" w:rsidRPr="009B1D94" w:rsidRDefault="003B5393" w:rsidP="0070161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8"/>
                          <w:szCs w:val="28"/>
                        </w:rPr>
                      </w:pPr>
                      <w:r w:rsidRPr="009B1D94">
                        <w:rPr>
                          <w:sz w:val="28"/>
                          <w:szCs w:val="28"/>
                        </w:rPr>
                        <w:t>Mini-beasts and Life cycles; caterpillars to butterflies, bug hunting.</w:t>
                      </w:r>
                    </w:p>
                    <w:p w:rsidR="005F1F00" w:rsidRPr="009B1D94" w:rsidRDefault="003B5393" w:rsidP="005F1F0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9B1D94">
                        <w:rPr>
                          <w:sz w:val="28"/>
                          <w:szCs w:val="28"/>
                        </w:rPr>
                        <w:t>Growing and harvesting.</w:t>
                      </w:r>
                      <w:r w:rsidR="005F1F00" w:rsidRPr="009B1D9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3B5393" w:rsidRPr="009B1D94" w:rsidRDefault="003B5393" w:rsidP="00345DD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8"/>
                          <w:szCs w:val="28"/>
                        </w:rPr>
                      </w:pPr>
                      <w:r w:rsidRPr="009B1D94">
                        <w:rPr>
                          <w:sz w:val="28"/>
                          <w:szCs w:val="28"/>
                        </w:rPr>
                        <w:t>Continuous provision – use opportunities to extend mark making opportunities outdoors, den making, planting and growing.</w:t>
                      </w:r>
                    </w:p>
                    <w:p w:rsidR="003A5B0A" w:rsidRPr="009B1D94" w:rsidRDefault="003A5B0A" w:rsidP="00345DD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8"/>
                          <w:szCs w:val="28"/>
                        </w:rPr>
                      </w:pPr>
                      <w:r w:rsidRPr="009B1D94">
                        <w:rPr>
                          <w:sz w:val="28"/>
                          <w:szCs w:val="28"/>
                        </w:rPr>
                        <w:t>Exploring with bare feet e.g. sandpit, water from hose pipe.</w:t>
                      </w:r>
                    </w:p>
                    <w:p w:rsidR="003B5393" w:rsidRPr="009B1D94" w:rsidRDefault="003B5393" w:rsidP="009B1D9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8"/>
                          <w:szCs w:val="28"/>
                        </w:rPr>
                      </w:pPr>
                      <w:r w:rsidRPr="009B1D94">
                        <w:rPr>
                          <w:sz w:val="28"/>
                          <w:szCs w:val="28"/>
                        </w:rPr>
                        <w:t xml:space="preserve">Every child a talker – </w:t>
                      </w:r>
                      <w:r w:rsidR="003A5B0A" w:rsidRPr="009B1D94">
                        <w:rPr>
                          <w:sz w:val="28"/>
                          <w:szCs w:val="28"/>
                        </w:rPr>
                        <w:t>Sharing news with friends at Circle time and snack table</w:t>
                      </w:r>
                      <w:r w:rsidR="009B1D94" w:rsidRPr="009B1D94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50165</wp:posOffset>
                </wp:positionV>
                <wp:extent cx="4848225" cy="2713990"/>
                <wp:effectExtent l="19050" t="19685" r="38100" b="476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71399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393" w:rsidRPr="009B1D94" w:rsidRDefault="009B1D94" w:rsidP="00EA50C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B1D94">
                              <w:rPr>
                                <w:sz w:val="28"/>
                                <w:szCs w:val="28"/>
                              </w:rPr>
                              <w:t>Learning though our core book</w:t>
                            </w:r>
                            <w:r w:rsidR="00150DCC">
                              <w:rPr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B5393" w:rsidRPr="009B1D94" w:rsidRDefault="009B1D94" w:rsidP="009A408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B1D94">
                              <w:rPr>
                                <w:sz w:val="28"/>
                                <w:szCs w:val="28"/>
                              </w:rPr>
                              <w:t>Remembering/retelling stories or parts of stories together.</w:t>
                            </w:r>
                          </w:p>
                          <w:p w:rsidR="003B5393" w:rsidRPr="009B1D94" w:rsidRDefault="003B5393" w:rsidP="009A408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B1D94">
                              <w:rPr>
                                <w:sz w:val="28"/>
                                <w:szCs w:val="28"/>
                              </w:rPr>
                              <w:t>Music –</w:t>
                            </w:r>
                          </w:p>
                          <w:p w:rsidR="003B5393" w:rsidRPr="009B1D94" w:rsidRDefault="003B5393" w:rsidP="009A408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B1D94">
                              <w:rPr>
                                <w:sz w:val="28"/>
                                <w:szCs w:val="28"/>
                              </w:rPr>
                              <w:t>Continue to develop fine motor control e.g. mark making in a range of media, weaving, using small equipment.</w:t>
                            </w:r>
                          </w:p>
                          <w:p w:rsidR="003B5393" w:rsidRPr="009B1D94" w:rsidRDefault="003B5393" w:rsidP="000D1A3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B1D94">
                              <w:rPr>
                                <w:sz w:val="28"/>
                                <w:szCs w:val="28"/>
                              </w:rPr>
                              <w:t xml:space="preserve">Developing balance and control and body awareness – </w:t>
                            </w:r>
                            <w:r w:rsidR="003A5B0A" w:rsidRPr="009B1D94">
                              <w:rPr>
                                <w:sz w:val="28"/>
                                <w:szCs w:val="28"/>
                              </w:rPr>
                              <w:t>Coordination through ball skills.</w:t>
                            </w:r>
                          </w:p>
                          <w:p w:rsidR="003B5393" w:rsidRPr="009B1D94" w:rsidRDefault="003B5393" w:rsidP="008345D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B1D94">
                              <w:rPr>
                                <w:sz w:val="28"/>
                                <w:szCs w:val="28"/>
                              </w:rPr>
                              <w:t>Every child a talker – Talking about past and future experiences.</w:t>
                            </w:r>
                          </w:p>
                          <w:p w:rsidR="003B5393" w:rsidRPr="003A5B0A" w:rsidRDefault="003B5393" w:rsidP="008345D3"/>
                          <w:p w:rsidR="003B5393" w:rsidRPr="003A5B0A" w:rsidRDefault="003B5393" w:rsidP="008345D3"/>
                          <w:p w:rsidR="003B5393" w:rsidRPr="003A5B0A" w:rsidRDefault="003B5393" w:rsidP="008345D3">
                            <w:r w:rsidRPr="003A5B0A">
                              <w:t>ECAT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57pt;margin-top:3.95pt;width:381.75pt;height:21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" fillcolor="#fabf8f" strokecolor="#f2f2f2" strokeweight="3pt">
                <v:shadow on="t" color="#622423" opacity=".5" offset="1pt"/>
                <v:textbox>
                  <w:txbxContent>
                    <w:p w:rsidR="003B5393" w:rsidRPr="009B1D94" w:rsidRDefault="009B1D94" w:rsidP="00EA50C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9B1D94">
                        <w:rPr>
                          <w:sz w:val="28"/>
                          <w:szCs w:val="28"/>
                        </w:rPr>
                        <w:t>Learning though our core book</w:t>
                      </w:r>
                      <w:r w:rsidR="00150DCC">
                        <w:rPr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  <w:p w:rsidR="003B5393" w:rsidRPr="009B1D94" w:rsidRDefault="009B1D94" w:rsidP="009A408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9B1D94">
                        <w:rPr>
                          <w:sz w:val="28"/>
                          <w:szCs w:val="28"/>
                        </w:rPr>
                        <w:t>Remembering/retelling stories or parts of stories together.</w:t>
                      </w:r>
                    </w:p>
                    <w:p w:rsidR="003B5393" w:rsidRPr="009B1D94" w:rsidRDefault="003B5393" w:rsidP="009A408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9B1D94">
                        <w:rPr>
                          <w:sz w:val="28"/>
                          <w:szCs w:val="28"/>
                        </w:rPr>
                        <w:t>Music –</w:t>
                      </w:r>
                    </w:p>
                    <w:p w:rsidR="003B5393" w:rsidRPr="009B1D94" w:rsidRDefault="003B5393" w:rsidP="009A408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9B1D94">
                        <w:rPr>
                          <w:sz w:val="28"/>
                          <w:szCs w:val="28"/>
                        </w:rPr>
                        <w:t>Continue to develop fine motor control e.g. mark making in a range of media, weaving, using small equipment.</w:t>
                      </w:r>
                    </w:p>
                    <w:p w:rsidR="003B5393" w:rsidRPr="009B1D94" w:rsidRDefault="003B5393" w:rsidP="000D1A3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9B1D94">
                        <w:rPr>
                          <w:sz w:val="28"/>
                          <w:szCs w:val="28"/>
                        </w:rPr>
                        <w:t xml:space="preserve">Developing balance and control and body awareness – </w:t>
                      </w:r>
                      <w:r w:rsidR="003A5B0A" w:rsidRPr="009B1D94">
                        <w:rPr>
                          <w:sz w:val="28"/>
                          <w:szCs w:val="28"/>
                        </w:rPr>
                        <w:t>Coordination through ball skills.</w:t>
                      </w:r>
                    </w:p>
                    <w:p w:rsidR="003B5393" w:rsidRPr="009B1D94" w:rsidRDefault="003B5393" w:rsidP="008345D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9B1D94">
                        <w:rPr>
                          <w:sz w:val="28"/>
                          <w:szCs w:val="28"/>
                        </w:rPr>
                        <w:t>Every child a talker – Talking about past and future experiences.</w:t>
                      </w:r>
                    </w:p>
                    <w:p w:rsidR="003B5393" w:rsidRPr="003A5B0A" w:rsidRDefault="003B5393" w:rsidP="008345D3"/>
                    <w:p w:rsidR="003B5393" w:rsidRPr="003A5B0A" w:rsidRDefault="003B5393" w:rsidP="008345D3"/>
                    <w:p w:rsidR="003B5393" w:rsidRPr="003A5B0A" w:rsidRDefault="003B5393" w:rsidP="008345D3">
                      <w:r w:rsidRPr="003A5B0A">
                        <w:t>ECAT</w:t>
                      </w:r>
                    </w:p>
                  </w:txbxContent>
                </v:textbox>
              </v:shape>
            </w:pict>
          </mc:Fallback>
        </mc:AlternateContent>
      </w: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DF71F6">
      <w:pPr>
        <w:spacing w:after="0" w:line="240" w:lineRule="auto"/>
        <w:ind w:left="-709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p w:rsidR="003B5393" w:rsidRPr="00517606" w:rsidRDefault="003B5393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sectPr w:rsidR="003B5393" w:rsidRPr="00517606" w:rsidSect="00236015">
      <w:pgSz w:w="16838" w:h="11906" w:orient="landscape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Times New Roman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Times New Roman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Times New Roman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4"/>
    <w:multiLevelType w:val="multilevel"/>
    <w:tmpl w:val="894EE876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3B025B8"/>
    <w:multiLevelType w:val="hybridMultilevel"/>
    <w:tmpl w:val="9B98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D4013"/>
    <w:multiLevelType w:val="hybridMultilevel"/>
    <w:tmpl w:val="C08C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D46E6"/>
    <w:multiLevelType w:val="hybridMultilevel"/>
    <w:tmpl w:val="77CE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568D2"/>
    <w:multiLevelType w:val="hybridMultilevel"/>
    <w:tmpl w:val="051A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04EF0"/>
    <w:multiLevelType w:val="hybridMultilevel"/>
    <w:tmpl w:val="21D2C79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04666C8"/>
    <w:multiLevelType w:val="hybridMultilevel"/>
    <w:tmpl w:val="859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623DD"/>
    <w:multiLevelType w:val="hybridMultilevel"/>
    <w:tmpl w:val="359C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822B3"/>
    <w:multiLevelType w:val="hybridMultilevel"/>
    <w:tmpl w:val="39A2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733A9"/>
    <w:multiLevelType w:val="hybridMultilevel"/>
    <w:tmpl w:val="299A3C6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406474DD"/>
    <w:multiLevelType w:val="hybridMultilevel"/>
    <w:tmpl w:val="4790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83079"/>
    <w:multiLevelType w:val="hybridMultilevel"/>
    <w:tmpl w:val="A4C80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6C00F0"/>
    <w:multiLevelType w:val="hybridMultilevel"/>
    <w:tmpl w:val="5F66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974C3"/>
    <w:multiLevelType w:val="hybridMultilevel"/>
    <w:tmpl w:val="6F12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540D1"/>
    <w:multiLevelType w:val="hybridMultilevel"/>
    <w:tmpl w:val="9F8C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3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14"/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B2"/>
    <w:rsid w:val="00032EF3"/>
    <w:rsid w:val="00057F67"/>
    <w:rsid w:val="0008544B"/>
    <w:rsid w:val="00097044"/>
    <w:rsid w:val="000A0C07"/>
    <w:rsid w:val="000C4A90"/>
    <w:rsid w:val="000D1A36"/>
    <w:rsid w:val="000E7136"/>
    <w:rsid w:val="000F118E"/>
    <w:rsid w:val="00117FC3"/>
    <w:rsid w:val="001255D9"/>
    <w:rsid w:val="00132352"/>
    <w:rsid w:val="00135036"/>
    <w:rsid w:val="00141762"/>
    <w:rsid w:val="00147884"/>
    <w:rsid w:val="00150DCC"/>
    <w:rsid w:val="0018071C"/>
    <w:rsid w:val="001A3AB6"/>
    <w:rsid w:val="001C01B3"/>
    <w:rsid w:val="001E5B9C"/>
    <w:rsid w:val="001F47E0"/>
    <w:rsid w:val="001F7055"/>
    <w:rsid w:val="001F7598"/>
    <w:rsid w:val="00213D97"/>
    <w:rsid w:val="0021524A"/>
    <w:rsid w:val="0021672E"/>
    <w:rsid w:val="002208A9"/>
    <w:rsid w:val="00236015"/>
    <w:rsid w:val="002364A8"/>
    <w:rsid w:val="00236A96"/>
    <w:rsid w:val="00244435"/>
    <w:rsid w:val="00282550"/>
    <w:rsid w:val="0029782E"/>
    <w:rsid w:val="002B2182"/>
    <w:rsid w:val="00300439"/>
    <w:rsid w:val="00300B4A"/>
    <w:rsid w:val="0033603E"/>
    <w:rsid w:val="00345DD6"/>
    <w:rsid w:val="00375D77"/>
    <w:rsid w:val="00387C1C"/>
    <w:rsid w:val="003949B8"/>
    <w:rsid w:val="003A3831"/>
    <w:rsid w:val="003A58C1"/>
    <w:rsid w:val="003A5B0A"/>
    <w:rsid w:val="003B2A27"/>
    <w:rsid w:val="003B5393"/>
    <w:rsid w:val="003E5B70"/>
    <w:rsid w:val="00444A91"/>
    <w:rsid w:val="00466F98"/>
    <w:rsid w:val="00472000"/>
    <w:rsid w:val="0047780C"/>
    <w:rsid w:val="004839F2"/>
    <w:rsid w:val="0049162C"/>
    <w:rsid w:val="004B4875"/>
    <w:rsid w:val="004D1970"/>
    <w:rsid w:val="004F4574"/>
    <w:rsid w:val="00500480"/>
    <w:rsid w:val="00500CF3"/>
    <w:rsid w:val="005164AA"/>
    <w:rsid w:val="00517606"/>
    <w:rsid w:val="0052080B"/>
    <w:rsid w:val="0052771C"/>
    <w:rsid w:val="00531CFA"/>
    <w:rsid w:val="00532315"/>
    <w:rsid w:val="00533EB2"/>
    <w:rsid w:val="005342CD"/>
    <w:rsid w:val="00535713"/>
    <w:rsid w:val="0054659E"/>
    <w:rsid w:val="00546DAE"/>
    <w:rsid w:val="00556221"/>
    <w:rsid w:val="00561FE6"/>
    <w:rsid w:val="005961E4"/>
    <w:rsid w:val="005D2C8D"/>
    <w:rsid w:val="005E603C"/>
    <w:rsid w:val="005E6846"/>
    <w:rsid w:val="005F1F00"/>
    <w:rsid w:val="005F41CD"/>
    <w:rsid w:val="00603B0A"/>
    <w:rsid w:val="00603E56"/>
    <w:rsid w:val="0062694C"/>
    <w:rsid w:val="00663289"/>
    <w:rsid w:val="0066579C"/>
    <w:rsid w:val="00665871"/>
    <w:rsid w:val="00665BCB"/>
    <w:rsid w:val="006834DB"/>
    <w:rsid w:val="00693D1B"/>
    <w:rsid w:val="006A127B"/>
    <w:rsid w:val="006B70D3"/>
    <w:rsid w:val="006D16DF"/>
    <w:rsid w:val="00701614"/>
    <w:rsid w:val="00715167"/>
    <w:rsid w:val="00723785"/>
    <w:rsid w:val="00742CA7"/>
    <w:rsid w:val="007438B6"/>
    <w:rsid w:val="00757CFA"/>
    <w:rsid w:val="00782539"/>
    <w:rsid w:val="00796349"/>
    <w:rsid w:val="007C6B28"/>
    <w:rsid w:val="007E4CE7"/>
    <w:rsid w:val="008054B3"/>
    <w:rsid w:val="00814C04"/>
    <w:rsid w:val="00826E16"/>
    <w:rsid w:val="008345D3"/>
    <w:rsid w:val="00835D41"/>
    <w:rsid w:val="00836E88"/>
    <w:rsid w:val="00846080"/>
    <w:rsid w:val="00846602"/>
    <w:rsid w:val="008634FC"/>
    <w:rsid w:val="00870854"/>
    <w:rsid w:val="00887C20"/>
    <w:rsid w:val="008F076B"/>
    <w:rsid w:val="008F22E9"/>
    <w:rsid w:val="0090167A"/>
    <w:rsid w:val="009029A4"/>
    <w:rsid w:val="00904656"/>
    <w:rsid w:val="0092553E"/>
    <w:rsid w:val="00937AD4"/>
    <w:rsid w:val="00957F00"/>
    <w:rsid w:val="00960D48"/>
    <w:rsid w:val="009A4084"/>
    <w:rsid w:val="009B1290"/>
    <w:rsid w:val="009B1D94"/>
    <w:rsid w:val="009B3D95"/>
    <w:rsid w:val="009B462B"/>
    <w:rsid w:val="009E6A4D"/>
    <w:rsid w:val="009F52BE"/>
    <w:rsid w:val="009F7E95"/>
    <w:rsid w:val="00A208C2"/>
    <w:rsid w:val="00A24E08"/>
    <w:rsid w:val="00A6268D"/>
    <w:rsid w:val="00AA2282"/>
    <w:rsid w:val="00AE1473"/>
    <w:rsid w:val="00AF119D"/>
    <w:rsid w:val="00B00372"/>
    <w:rsid w:val="00B13021"/>
    <w:rsid w:val="00B36287"/>
    <w:rsid w:val="00B42625"/>
    <w:rsid w:val="00B4698F"/>
    <w:rsid w:val="00B80DE9"/>
    <w:rsid w:val="00B94ADC"/>
    <w:rsid w:val="00BA5253"/>
    <w:rsid w:val="00BA5FF3"/>
    <w:rsid w:val="00BB5E07"/>
    <w:rsid w:val="00BE0DF3"/>
    <w:rsid w:val="00BE22CE"/>
    <w:rsid w:val="00BE7564"/>
    <w:rsid w:val="00C13642"/>
    <w:rsid w:val="00C56429"/>
    <w:rsid w:val="00C60A5B"/>
    <w:rsid w:val="00C76388"/>
    <w:rsid w:val="00C82CFC"/>
    <w:rsid w:val="00C93DB0"/>
    <w:rsid w:val="00CB7C2F"/>
    <w:rsid w:val="00D21ABA"/>
    <w:rsid w:val="00D23873"/>
    <w:rsid w:val="00D36591"/>
    <w:rsid w:val="00D47706"/>
    <w:rsid w:val="00D64450"/>
    <w:rsid w:val="00D95E01"/>
    <w:rsid w:val="00DA4922"/>
    <w:rsid w:val="00DA4FA7"/>
    <w:rsid w:val="00DC681A"/>
    <w:rsid w:val="00DF6F64"/>
    <w:rsid w:val="00DF71F6"/>
    <w:rsid w:val="00E626FC"/>
    <w:rsid w:val="00E81417"/>
    <w:rsid w:val="00EA50CB"/>
    <w:rsid w:val="00EA71C2"/>
    <w:rsid w:val="00EC6165"/>
    <w:rsid w:val="00ED6B98"/>
    <w:rsid w:val="00EE263F"/>
    <w:rsid w:val="00EE7280"/>
    <w:rsid w:val="00F001A3"/>
    <w:rsid w:val="00F0117B"/>
    <w:rsid w:val="00F66C76"/>
    <w:rsid w:val="00F960B7"/>
    <w:rsid w:val="00FB7591"/>
    <w:rsid w:val="00FC3603"/>
    <w:rsid w:val="00FC6363"/>
    <w:rsid w:val="00FC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5:docId w15:val="{DEF14826-3F7B-4002-9BED-CF3C4456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F00"/>
    <w:pPr>
      <w:spacing w:after="200" w:line="276" w:lineRule="auto"/>
    </w:pPr>
    <w:rPr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949B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531CF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21ABA"/>
    <w:rPr>
      <w:rFonts w:cs="Times New Roman"/>
    </w:rPr>
  </w:style>
  <w:style w:type="character" w:styleId="Hyperlink">
    <w:name w:val="Hyperlink"/>
    <w:basedOn w:val="DefaultParagraphFont"/>
    <w:uiPriority w:val="99"/>
    <w:rsid w:val="006D16D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176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undationyear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C8ED3CA</Template>
  <TotalTime>1</TotalTime>
  <Pages>1</Pages>
  <Words>32</Words>
  <Characters>188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Medium Term Plans</vt:lpstr>
    </vt:vector>
  </TitlesOfParts>
  <Company>Cambridgeshire County Council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Medium Term Plans</dc:title>
  <dc:creator>hprice.cbp</dc:creator>
  <cp:lastModifiedBy>Smith Sue</cp:lastModifiedBy>
  <cp:revision>2</cp:revision>
  <cp:lastPrinted>2014-06-30T08:29:00Z</cp:lastPrinted>
  <dcterms:created xsi:type="dcterms:W3CDTF">2019-06-24T14:17:00Z</dcterms:created>
  <dcterms:modified xsi:type="dcterms:W3CDTF">2019-06-24T14:17:00Z</dcterms:modified>
</cp:coreProperties>
</file>