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3" w:rsidRPr="00796349" w:rsidRDefault="000762DB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0" t="0" r="9525" b="0"/>
            <wp:wrapNone/>
            <wp:docPr id="10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F5FA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3B5393">
        <w:rPr>
          <w:rFonts w:ascii="Segoe Print" w:hAnsi="Segoe Print"/>
          <w:sz w:val="32"/>
          <w:szCs w:val="32"/>
        </w:rPr>
        <w:t>Medium Term Plans</w:t>
      </w:r>
      <w:r w:rsidR="003B5393" w:rsidRPr="00147884">
        <w:rPr>
          <w:rFonts w:ascii="Segoe Print" w:hAnsi="Segoe Print"/>
          <w:sz w:val="16"/>
          <w:szCs w:val="16"/>
        </w:rPr>
        <w:tab/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3B5393" w:rsidRDefault="000762D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CgWFF2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3B5393" w:rsidRPr="003949B8" w:rsidRDefault="003B5393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" fillcolor="#d8d8d8" stroked="f">
                <v:fill opacity="32896f"/>
                <v:textbox>
                  <w:txbxContent>
                    <w:p w:rsidR="003B5393" w:rsidRPr="003949B8" w:rsidRDefault="003B539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0762D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6670" r="3365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 visits to Morley and reception teachers to Homerton.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“Maths on the Back” for home loans.</w:t>
                            </w:r>
                          </w:p>
                          <w:p w:rsidR="00BB5E07" w:rsidRDefault="00BB5E07" w:rsidP="00BB5E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0D1A36">
                              <w:rPr>
                                <w:sz w:val="24"/>
                                <w:szCs w:val="24"/>
                              </w:rPr>
                              <w:t xml:space="preserve">Celebrating key festivals e.g.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Father’s Day.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events – New parent and child Drop-ins. 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and carers volunteering.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End of year summary and Special Books go home.</w:t>
                            </w:r>
                          </w:p>
                          <w:p w:rsidR="003B5393" w:rsidRDefault="000762DB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Summer Celebration </w:t>
                            </w:r>
                            <w:bookmarkStart w:id="0" w:name="_GoBack"/>
                            <w:bookmarkEnd w:id="0"/>
                            <w:r w:rsidR="003B5393">
                              <w:rPr>
                                <w:sz w:val="24"/>
                                <w:szCs w:val="24"/>
                              </w:rPr>
                              <w:t>at Homerton.</w:t>
                            </w:r>
                          </w:p>
                          <w:p w:rsidR="003B5393" w:rsidRDefault="003B5393" w:rsidP="00BB5E07">
                            <w:pPr>
                              <w:pStyle w:val="ListParagraph"/>
                              <w:ind w:left="2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5393" w:rsidRDefault="003B5393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f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Gxm&#10;mh+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 visits to Morley and reception teachers to Homerton.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“Maths on the Back” for home loans.</w:t>
                      </w:r>
                    </w:p>
                    <w:p w:rsidR="00BB5E07" w:rsidRDefault="00BB5E07" w:rsidP="00BB5E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 w:rsidRPr="000D1A36">
                        <w:rPr>
                          <w:sz w:val="24"/>
                          <w:szCs w:val="24"/>
                        </w:rPr>
                        <w:t xml:space="preserve">Celebrating key festivals e.g. </w:t>
                      </w:r>
                      <w:r>
                        <w:rPr>
                          <w:sz w:val="24"/>
                          <w:szCs w:val="24"/>
                        </w:rPr>
                        <w:t>Father’s Day.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 events – New parent and child Drop-ins. 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and carers volunteering.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End of year summary and Special Books go home.</w:t>
                      </w:r>
                    </w:p>
                    <w:p w:rsidR="003B5393" w:rsidRDefault="000762DB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Summer Celebration </w:t>
                      </w:r>
                      <w:bookmarkStart w:id="1" w:name="_GoBack"/>
                      <w:bookmarkEnd w:id="1"/>
                      <w:r w:rsidR="003B5393">
                        <w:rPr>
                          <w:sz w:val="24"/>
                          <w:szCs w:val="24"/>
                        </w:rPr>
                        <w:t>at Homerton.</w:t>
                      </w:r>
                    </w:p>
                    <w:p w:rsidR="003B5393" w:rsidRDefault="003B5393" w:rsidP="00BB5E07">
                      <w:pPr>
                        <w:pStyle w:val="ListParagraph"/>
                        <w:ind w:left="207"/>
                        <w:rPr>
                          <w:sz w:val="24"/>
                          <w:szCs w:val="24"/>
                        </w:rPr>
                      </w:pPr>
                    </w:p>
                    <w:p w:rsidR="003B5393" w:rsidRDefault="003B5393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19050" r="33655" b="476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Transitions – Exploring and extending bounda</w:t>
                            </w:r>
                            <w:r w:rsidR="00BB5E07">
                              <w:rPr>
                                <w:sz w:val="24"/>
                                <w:szCs w:val="24"/>
                              </w:rPr>
                              <w:t>ries safely, growing in confidence.</w:t>
                            </w:r>
                          </w:p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 xml:space="preserve">Developing independence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e.g. drinking, sunhats, rest and shade.</w:t>
                            </w:r>
                          </w:p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self-control, making choices and behaving appropriately.</w:t>
                            </w:r>
                          </w:p>
                          <w:p w:rsidR="003B5393" w:rsidRDefault="00BB5E07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the language of thinking; think, know, remember, find out, forget, idea, makes sense, learn, figure out, trying to do.</w:t>
                            </w:r>
                          </w:p>
                          <w:p w:rsidR="00BB5E07" w:rsidRDefault="00BB5E07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Supporting children’s interests over time, reminding them of previous approaches and encouraging them to make connections.</w:t>
                            </w:r>
                          </w:p>
                          <w:p w:rsidR="003B5393" w:rsidRPr="00117FC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FC3">
                              <w:rPr>
                                <w:sz w:val="24"/>
                                <w:szCs w:val="24"/>
                              </w:rPr>
                              <w:t xml:space="preserve">Following the Staying Safe programme </w:t>
                            </w:r>
                          </w:p>
                          <w:p w:rsidR="003B5393" w:rsidRPr="00F001A3" w:rsidRDefault="003B5393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5393" w:rsidRDefault="003B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" fillcolor="#92cddc" strokecolor="#f2f2f2" strokeweight="3pt">
                <v:shadow on="t" color="#622423" opacity=".5" offset="1pt"/>
                <v:textbox>
                  <w:txbxContent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Transitions – Exploring and extending bounda</w:t>
                      </w:r>
                      <w:r w:rsidR="00BB5E07">
                        <w:rPr>
                          <w:sz w:val="24"/>
                          <w:szCs w:val="24"/>
                        </w:rPr>
                        <w:t>ries safely, growing in confidence.</w:t>
                      </w:r>
                    </w:p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 xml:space="preserve">Developing independence </w:t>
                      </w:r>
                      <w:r>
                        <w:rPr>
                          <w:sz w:val="24"/>
                          <w:szCs w:val="24"/>
                        </w:rPr>
                        <w:t>e.g. drinking, sunhats, rest and shade.</w:t>
                      </w:r>
                    </w:p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self-control, making choices and behaving appropriately.</w:t>
                      </w:r>
                    </w:p>
                    <w:p w:rsidR="003B5393" w:rsidRDefault="00BB5E07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the language of thinking; think, know, remember, find out, forget, idea, makes sense, learn, figure out, trying to do.</w:t>
                      </w:r>
                    </w:p>
                    <w:p w:rsidR="00BB5E07" w:rsidRDefault="00BB5E07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Supporting children’s interests over time, reminding them of previous approaches and encouraging them to make connections.</w:t>
                      </w:r>
                    </w:p>
                    <w:p w:rsidR="003B5393" w:rsidRPr="00117FC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17FC3">
                        <w:rPr>
                          <w:sz w:val="24"/>
                          <w:szCs w:val="24"/>
                        </w:rPr>
                        <w:t xml:space="preserve">Following the Staying Safe programme </w:t>
                      </w:r>
                    </w:p>
                    <w:p w:rsidR="003B5393" w:rsidRPr="00F001A3" w:rsidRDefault="003B5393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3B5393" w:rsidRDefault="003B5393"/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0762D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0" r="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" fillcolor="#d8d8d8" stroked="f">
                <v:fill opacity="32896f"/>
                <v:textbox>
                  <w:txbxContent>
                    <w:p w:rsidR="003B5393" w:rsidRPr="003949B8" w:rsidRDefault="003B5393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0" r="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" fillcolor="#d8d8d8" stroked="f">
                <v:fill opacity="32896f"/>
                <v:textbox>
                  <w:txbxContent>
                    <w:p w:rsidR="003B5393" w:rsidRPr="003949B8" w:rsidRDefault="003B5393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0762DB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618740"/>
                <wp:effectExtent l="23495" t="19685" r="33655" b="476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1874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3A5B0A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Mini-beasts and Life cycles; caterpillars to butterflies, bug hunting.</w:t>
                            </w:r>
                          </w:p>
                          <w:p w:rsidR="005F1F00" w:rsidRPr="003A5B0A" w:rsidRDefault="003B5393" w:rsidP="005F1F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Growing and harvesting.</w:t>
                            </w:r>
                            <w:r w:rsidR="005F1F00" w:rsidRPr="003A5B0A">
                              <w:t xml:space="preserve"> </w:t>
                            </w:r>
                          </w:p>
                          <w:p w:rsidR="003B5393" w:rsidRPr="003A5B0A" w:rsidRDefault="005F1F00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Road and cycle safety.</w:t>
                            </w:r>
                          </w:p>
                          <w:p w:rsidR="003B5393" w:rsidRPr="003A5B0A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 xml:space="preserve">Extend technical skills and problem solving e.g. use of cameras and </w:t>
                            </w:r>
                            <w:r w:rsidRPr="001255D9">
                              <w:t>iPads</w:t>
                            </w:r>
                            <w:r w:rsidR="003A5B0A" w:rsidRPr="001255D9">
                              <w:t xml:space="preserve"> </w:t>
                            </w:r>
                            <w:r w:rsidR="003A5B0A" w:rsidRPr="001255D9">
                              <w:rPr>
                                <w:i/>
                              </w:rPr>
                              <w:t>(extending uses)</w:t>
                            </w:r>
                            <w:r w:rsidRPr="001255D9">
                              <w:rPr>
                                <w:i/>
                              </w:rPr>
                              <w:t>,</w:t>
                            </w:r>
                            <w:r w:rsidRPr="003A5B0A">
                              <w:t xml:space="preserve"> building, constructing, den making.</w:t>
                            </w:r>
                          </w:p>
                          <w:p w:rsidR="003B5393" w:rsidRDefault="003B5393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Continuous provision – use opportunities to extend literacy skills and knowledge; mark making opportunities outdoors, den making, planting and growing.</w:t>
                            </w:r>
                          </w:p>
                          <w:p w:rsidR="003A5B0A" w:rsidRPr="003A5B0A" w:rsidRDefault="003A5B0A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Exploring with bare feet e.g. sandpit, water from hose pipe.</w:t>
                            </w:r>
                          </w:p>
                          <w:p w:rsidR="003B5393" w:rsidRPr="003A5B0A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 xml:space="preserve">Every child a talker – </w:t>
                            </w:r>
                            <w:r w:rsidR="003A5B0A" w:rsidRPr="003A5B0A">
                              <w:t>Sharing news with friends at Circle time and snack table</w:t>
                            </w:r>
                          </w:p>
                          <w:p w:rsidR="003B5393" w:rsidRPr="003A5B0A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Visits out e.g. allotment, park, library, Anglesey.</w:t>
                            </w:r>
                          </w:p>
                          <w:p w:rsidR="003B5393" w:rsidRDefault="003B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7.65pt;margin-top:3.95pt;width:381.75pt;height:20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" fillcolor="#c2d69b" strokecolor="#f2f2f2" strokeweight="3pt">
                <v:shadow on="t" color="#622423" opacity=".5" offset="1pt"/>
                <v:textbox>
                  <w:txbxContent>
                    <w:p w:rsidR="003B5393" w:rsidRPr="003A5B0A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Mini-beasts and Life cycles; caterpillars to butterflies, bug hunting.</w:t>
                      </w:r>
                    </w:p>
                    <w:p w:rsidR="005F1F00" w:rsidRPr="003A5B0A" w:rsidRDefault="003B5393" w:rsidP="005F1F0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Growing and harvesting.</w:t>
                      </w:r>
                      <w:r w:rsidR="005F1F00" w:rsidRPr="003A5B0A">
                        <w:t xml:space="preserve"> </w:t>
                      </w:r>
                    </w:p>
                    <w:p w:rsidR="003B5393" w:rsidRPr="003A5B0A" w:rsidRDefault="005F1F00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Road and cycle safety.</w:t>
                      </w:r>
                    </w:p>
                    <w:p w:rsidR="003B5393" w:rsidRPr="003A5B0A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 xml:space="preserve">Extend technical skills and problem solving e.g. use of cameras and </w:t>
                      </w:r>
                      <w:r w:rsidRPr="001255D9">
                        <w:t>iPads</w:t>
                      </w:r>
                      <w:r w:rsidR="003A5B0A" w:rsidRPr="001255D9">
                        <w:t xml:space="preserve"> </w:t>
                      </w:r>
                      <w:r w:rsidR="003A5B0A" w:rsidRPr="001255D9">
                        <w:rPr>
                          <w:i/>
                        </w:rPr>
                        <w:t>(extending uses)</w:t>
                      </w:r>
                      <w:r w:rsidRPr="001255D9">
                        <w:rPr>
                          <w:i/>
                        </w:rPr>
                        <w:t>,</w:t>
                      </w:r>
                      <w:r w:rsidRPr="003A5B0A">
                        <w:t xml:space="preserve"> building, constructing, den making.</w:t>
                      </w:r>
                    </w:p>
                    <w:p w:rsidR="003B5393" w:rsidRDefault="003B5393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Continuous provision – use opportunities to extend literacy skills and knowledge; mark making opportunities outdoors, den making, planting and growing.</w:t>
                      </w:r>
                    </w:p>
                    <w:p w:rsidR="003A5B0A" w:rsidRPr="003A5B0A" w:rsidRDefault="003A5B0A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Exploring with bare feet e.g. sandpit, water from hose pipe.</w:t>
                      </w:r>
                    </w:p>
                    <w:p w:rsidR="003B5393" w:rsidRPr="003A5B0A" w:rsidRDefault="003B5393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 xml:space="preserve">Every child a talker – </w:t>
                      </w:r>
                      <w:r w:rsidR="003A5B0A" w:rsidRPr="003A5B0A">
                        <w:t>Sharing news with friends at Circle time and snack table</w:t>
                      </w:r>
                    </w:p>
                    <w:p w:rsidR="003B5393" w:rsidRPr="003A5B0A" w:rsidRDefault="003B5393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Visits out e.g. allotment, park, library, Anglesey.</w:t>
                      </w:r>
                    </w:p>
                    <w:p w:rsidR="003B5393" w:rsidRDefault="003B539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618740"/>
                <wp:effectExtent l="19050" t="19685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187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3A5B0A" w:rsidRDefault="003B5393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Learning though our core book, “The Hungry Caterpillar” by Eric Carle.</w:t>
                            </w:r>
                          </w:p>
                          <w:p w:rsidR="003B5393" w:rsidRPr="003A5B0A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Understanding elements</w:t>
                            </w:r>
                            <w:r w:rsidR="001255D9">
                              <w:t xml:space="preserve"> of story, sequencing and predicting outcomes.</w:t>
                            </w:r>
                          </w:p>
                          <w:p w:rsidR="003B5393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Music –</w:t>
                            </w:r>
                            <w:r w:rsidR="005F1F00" w:rsidRPr="003A5B0A">
                              <w:t>Experience basic music concepts through mark making and beginning own compositions.</w:t>
                            </w:r>
                          </w:p>
                          <w:p w:rsidR="003A5B0A" w:rsidRPr="003A5B0A" w:rsidRDefault="003A5B0A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Cooking – harvesting potatoes.</w:t>
                            </w:r>
                          </w:p>
                          <w:p w:rsidR="003B5393" w:rsidRPr="003A5B0A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Continue to develop fine motor control e.g. mark making in a range of media indoors and out, sewing, weaving, using small equipment.</w:t>
                            </w:r>
                          </w:p>
                          <w:p w:rsidR="003B5393" w:rsidRPr="003A5B0A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 xml:space="preserve">Developing balance and control and body awareness – </w:t>
                            </w:r>
                            <w:r w:rsidR="003A5B0A" w:rsidRPr="003A5B0A">
                              <w:t>Coordination through ball skills.</w:t>
                            </w:r>
                          </w:p>
                          <w:p w:rsidR="003B5393" w:rsidRPr="003A5B0A" w:rsidRDefault="003B5393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Every child a talker – Talking about past and future experiences.</w:t>
                            </w:r>
                          </w:p>
                          <w:p w:rsidR="003B5393" w:rsidRPr="003A5B0A" w:rsidRDefault="003B5393" w:rsidP="00782539"/>
                          <w:p w:rsidR="003B5393" w:rsidRPr="003A5B0A" w:rsidRDefault="003B5393" w:rsidP="00782539">
                            <w:r w:rsidRPr="003A5B0A">
                              <w:t>ECAT</w:t>
                            </w:r>
                          </w:p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>
                            <w:r w:rsidRPr="003A5B0A"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7pt;margin-top:3.95pt;width:381.75pt;height:2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" fillcolor="#fabf8f" strokecolor="#f2f2f2" strokeweight="3pt">
                <v:shadow on="t" color="#622423" opacity=".5" offset="1pt"/>
                <v:textbox>
                  <w:txbxContent>
                    <w:p w:rsidR="003B5393" w:rsidRPr="003A5B0A" w:rsidRDefault="003B5393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Learning though our core book, “The Hungry Caterpillar” by Eric Carle.</w:t>
                      </w:r>
                    </w:p>
                    <w:p w:rsidR="003B5393" w:rsidRPr="003A5B0A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Understanding elements</w:t>
                      </w:r>
                      <w:r w:rsidR="001255D9">
                        <w:t xml:space="preserve"> of story, sequencing and predicting outcomes.</w:t>
                      </w:r>
                    </w:p>
                    <w:p w:rsidR="003B5393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Music –</w:t>
                      </w:r>
                      <w:r w:rsidR="005F1F00" w:rsidRPr="003A5B0A">
                        <w:t>Experience basic music concepts through mark making and beginning own compositions.</w:t>
                      </w:r>
                    </w:p>
                    <w:p w:rsidR="003A5B0A" w:rsidRPr="003A5B0A" w:rsidRDefault="003A5B0A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Cooking – harvesting potatoes.</w:t>
                      </w:r>
                    </w:p>
                    <w:p w:rsidR="003B5393" w:rsidRPr="003A5B0A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Continue to develop fine motor control e.g. mark making in a range of media indoors and out, sewing, weaving, using small equipment.</w:t>
                      </w:r>
                    </w:p>
                    <w:p w:rsidR="003B5393" w:rsidRPr="003A5B0A" w:rsidRDefault="003B5393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 xml:space="preserve">Developing balance and control and body awareness – </w:t>
                      </w:r>
                      <w:r w:rsidR="003A5B0A" w:rsidRPr="003A5B0A">
                        <w:t>Coordination through ball skills.</w:t>
                      </w:r>
                    </w:p>
                    <w:p w:rsidR="003B5393" w:rsidRPr="003A5B0A" w:rsidRDefault="003B5393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Every child a talker – Talking about past and future experiences.</w:t>
                      </w:r>
                    </w:p>
                    <w:p w:rsidR="003B5393" w:rsidRPr="003A5B0A" w:rsidRDefault="003B5393" w:rsidP="00782539"/>
                    <w:p w:rsidR="003B5393" w:rsidRPr="003A5B0A" w:rsidRDefault="003B5393" w:rsidP="00782539">
                      <w:r w:rsidRPr="003A5B0A">
                        <w:t>ECAT</w:t>
                      </w:r>
                    </w:p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>
                      <w:r w:rsidRPr="003A5B0A"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762DB"/>
    <w:rsid w:val="0008544B"/>
    <w:rsid w:val="00097044"/>
    <w:rsid w:val="000A0C07"/>
    <w:rsid w:val="000C4A90"/>
    <w:rsid w:val="000D1A36"/>
    <w:rsid w:val="000E7136"/>
    <w:rsid w:val="000F118E"/>
    <w:rsid w:val="00117FC3"/>
    <w:rsid w:val="001255D9"/>
    <w:rsid w:val="00132352"/>
    <w:rsid w:val="00135036"/>
    <w:rsid w:val="00141762"/>
    <w:rsid w:val="00147884"/>
    <w:rsid w:val="0018071C"/>
    <w:rsid w:val="001C01B3"/>
    <w:rsid w:val="001E5B9C"/>
    <w:rsid w:val="001F47E0"/>
    <w:rsid w:val="001F7055"/>
    <w:rsid w:val="001F7598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DEC3DD17-F6E6-414E-BBF8-88E29DE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9ACB8906</Template>
  <TotalTime>1</TotalTime>
  <Pages>1</Pages>
  <Words>32</Words>
  <Characters>188</Characters>
  <Application>Microsoft Office Word</Application>
  <DocSecurity>4</DocSecurity>
  <Lines>1</Lines>
  <Paragraphs>1</Paragraphs>
  <ScaleCrop>false</ScaleCrop>
  <Company>Cambridgeshire County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subject/>
  <dc:creator>hprice.cbp</dc:creator>
  <cp:keywords/>
  <dc:description/>
  <cp:lastModifiedBy>Smith Sue</cp:lastModifiedBy>
  <cp:revision>2</cp:revision>
  <cp:lastPrinted>2014-06-30T08:29:00Z</cp:lastPrinted>
  <dcterms:created xsi:type="dcterms:W3CDTF">2019-06-24T14:19:00Z</dcterms:created>
  <dcterms:modified xsi:type="dcterms:W3CDTF">2019-06-24T14:19:00Z</dcterms:modified>
</cp:coreProperties>
</file>