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AD" w:rsidRPr="00D61FD3" w:rsidRDefault="00631388" w:rsidP="00057103">
      <w:pPr>
        <w:rPr>
          <w:sz w:val="48"/>
        </w:rPr>
      </w:pPr>
      <w:bookmarkStart w:id="0" w:name="_GoBack"/>
      <w:bookmarkEnd w:id="0"/>
      <w:r w:rsidRPr="00D61FD3">
        <w:rPr>
          <w:noProof/>
          <w:sz w:val="48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154430" cy="1154430"/>
            <wp:effectExtent l="1905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ever_nex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ADE" w:rsidRPr="00D61FD3">
        <w:rPr>
          <w:noProof/>
          <w:sz w:val="48"/>
          <w:lang w:eastAsia="en-GB"/>
        </w:rPr>
        <w:t>Whatever Next! By Jill Murphy</w:t>
      </w:r>
      <w:r w:rsidR="00380DA9" w:rsidRPr="00D61FD3">
        <w:rPr>
          <w:noProof/>
          <w:sz w:val="48"/>
          <w:lang w:eastAsia="en-GB"/>
        </w:rPr>
        <w:tab/>
      </w:r>
      <w:r w:rsidR="00380DA9" w:rsidRPr="00D61FD3">
        <w:rPr>
          <w:noProof/>
          <w:sz w:val="48"/>
          <w:lang w:eastAsia="en-GB"/>
        </w:rPr>
        <w:tab/>
      </w:r>
      <w:r w:rsidR="00380DA9" w:rsidRPr="00D61FD3">
        <w:rPr>
          <w:noProof/>
          <w:sz w:val="48"/>
          <w:lang w:eastAsia="en-GB"/>
        </w:rPr>
        <w:tab/>
      </w:r>
      <w:r w:rsidR="00087ADE" w:rsidRPr="00D61FD3">
        <w:rPr>
          <w:noProof/>
          <w:sz w:val="48"/>
          <w:lang w:eastAsia="en-GB"/>
        </w:rPr>
        <w:t xml:space="preserve"> </w:t>
      </w:r>
    </w:p>
    <w:p w:rsidR="00380DA9" w:rsidRPr="00D61FD3" w:rsidRDefault="00380DA9" w:rsidP="00057103">
      <w:pPr>
        <w:rPr>
          <w:sz w:val="24"/>
        </w:rPr>
      </w:pPr>
    </w:p>
    <w:p w:rsidR="00057103" w:rsidRPr="00D61FD3" w:rsidRDefault="00057103" w:rsidP="00057103">
      <w:pPr>
        <w:rPr>
          <w:sz w:val="24"/>
        </w:rPr>
      </w:pPr>
      <w:r w:rsidRPr="00D61FD3">
        <w:rPr>
          <w:sz w:val="24"/>
        </w:rPr>
        <w:t>Dear Parents / Carers,</w:t>
      </w:r>
    </w:p>
    <w:p w:rsidR="00287ED5" w:rsidRPr="00D61FD3" w:rsidRDefault="00087ADE" w:rsidP="00631388">
      <w:pPr>
        <w:spacing w:after="0"/>
        <w:jc w:val="both"/>
        <w:rPr>
          <w:sz w:val="24"/>
        </w:rPr>
      </w:pPr>
      <w:r w:rsidRPr="00D61FD3">
        <w:rPr>
          <w:sz w:val="24"/>
        </w:rPr>
        <w:t>This half term</w:t>
      </w:r>
      <w:r w:rsidR="00057103" w:rsidRPr="00D61FD3">
        <w:rPr>
          <w:sz w:val="24"/>
        </w:rPr>
        <w:t xml:space="preserve"> </w:t>
      </w:r>
      <w:r w:rsidR="00325FD9" w:rsidRPr="00D61FD3">
        <w:rPr>
          <w:sz w:val="24"/>
        </w:rPr>
        <w:t xml:space="preserve">our core </w:t>
      </w:r>
      <w:r w:rsidR="00057103" w:rsidRPr="00D61FD3">
        <w:rPr>
          <w:sz w:val="24"/>
        </w:rPr>
        <w:t xml:space="preserve">story </w:t>
      </w:r>
      <w:r w:rsidRPr="00D61FD3">
        <w:rPr>
          <w:sz w:val="24"/>
        </w:rPr>
        <w:t xml:space="preserve">is </w:t>
      </w:r>
      <w:r w:rsidRPr="00D61FD3">
        <w:rPr>
          <w:b/>
          <w:sz w:val="24"/>
        </w:rPr>
        <w:t xml:space="preserve">Whatever Next! </w:t>
      </w:r>
      <w:r w:rsidR="00057103" w:rsidRPr="00D61FD3">
        <w:rPr>
          <w:sz w:val="24"/>
        </w:rPr>
        <w:t xml:space="preserve">by </w:t>
      </w:r>
      <w:r w:rsidRPr="00D61FD3">
        <w:rPr>
          <w:sz w:val="24"/>
        </w:rPr>
        <w:t>Jill Murphy</w:t>
      </w:r>
      <w:r w:rsidR="003150BB" w:rsidRPr="00D61FD3">
        <w:rPr>
          <w:sz w:val="24"/>
        </w:rPr>
        <w:t xml:space="preserve"> – a </w:t>
      </w:r>
      <w:r w:rsidRPr="00D61FD3">
        <w:rPr>
          <w:sz w:val="24"/>
        </w:rPr>
        <w:t>book about imagination and role</w:t>
      </w:r>
      <w:r w:rsidR="003F5A6E" w:rsidRPr="00D61FD3">
        <w:rPr>
          <w:sz w:val="24"/>
        </w:rPr>
        <w:t xml:space="preserve"> play and reaching for the moon.</w:t>
      </w:r>
    </w:p>
    <w:p w:rsidR="005B22AC" w:rsidRPr="00D61FD3" w:rsidRDefault="003F5A6E" w:rsidP="00057103">
      <w:pPr>
        <w:rPr>
          <w:i/>
          <w:sz w:val="24"/>
        </w:rPr>
      </w:pPr>
      <w:r w:rsidRPr="00D61FD3">
        <w:rPr>
          <w:i/>
          <w:sz w:val="24"/>
        </w:rPr>
        <w:t>Baby Bear looks out of his window and asks “can I go to the moon?”</w:t>
      </w:r>
      <w:r w:rsidR="007E2BE2">
        <w:rPr>
          <w:i/>
          <w:sz w:val="24"/>
        </w:rPr>
        <w:t xml:space="preserve">  </w:t>
      </w:r>
      <w:r w:rsidR="00D61FD3">
        <w:rPr>
          <w:sz w:val="24"/>
        </w:rPr>
        <w:t xml:space="preserve"> </w:t>
      </w:r>
      <w:r w:rsidR="007E2BE2">
        <w:rPr>
          <w:noProof/>
          <w:sz w:val="24"/>
          <w:lang w:eastAsia="en-GB"/>
        </w:rPr>
        <w:drawing>
          <wp:inline distT="0" distB="0" distL="0" distR="0">
            <wp:extent cx="580030" cy="58003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2279737022024966533rg1024_Moon_in_comic_style.svg.hi[1].png"/>
                    <pic:cNvPicPr/>
                  </pic:nvPicPr>
                  <pic:blipFill>
                    <a:blip r:embed="rId5" cstate="print">
                      <a:lum bright="-2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74" cy="58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sz w:val="24"/>
        </w:rPr>
        <w:t xml:space="preserve">  </w:t>
      </w:r>
      <w:r w:rsidR="002A00DE" w:rsidRPr="00D61FD3">
        <w:rPr>
          <w:sz w:val="24"/>
        </w:rPr>
        <w:t xml:space="preserve">  </w:t>
      </w:r>
      <w:r w:rsidR="0088604B" w:rsidRPr="00D61FD3">
        <w:rPr>
          <w:i/>
          <w:sz w:val="24"/>
        </w:rPr>
        <w:t>and when his mum tells him he will need a rocket he finds some space boots</w:t>
      </w:r>
      <w:r w:rsidR="0088604B" w:rsidRPr="00D61FD3">
        <w:rPr>
          <w:noProof/>
          <w:sz w:val="24"/>
          <w:lang w:eastAsia="en-GB"/>
        </w:rPr>
        <w:t xml:space="preserve"> </w:t>
      </w:r>
      <w:r w:rsidR="005B22AC" w:rsidRPr="00D61FD3">
        <w:rPr>
          <w:noProof/>
          <w:sz w:val="24"/>
          <w:lang w:eastAsia="en-GB"/>
        </w:rPr>
        <w:drawing>
          <wp:inline distT="0" distB="0" distL="0" distR="0">
            <wp:extent cx="810245" cy="6310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5" t="35184" r="48152" b="34560"/>
                    <a:stretch/>
                  </pic:blipFill>
                  <pic:spPr bwMode="auto">
                    <a:xfrm>
                      <a:off x="0" y="0"/>
                      <a:ext cx="824232" cy="64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E25" w:rsidRPr="00D61FD3">
        <w:rPr>
          <w:noProof/>
          <w:sz w:val="24"/>
          <w:lang w:eastAsia="en-GB"/>
        </w:rPr>
        <w:t xml:space="preserve">,  </w:t>
      </w:r>
      <w:r w:rsidR="00876E25" w:rsidRPr="00D61FD3">
        <w:rPr>
          <w:i/>
          <w:noProof/>
          <w:sz w:val="24"/>
          <w:lang w:eastAsia="en-GB"/>
        </w:rPr>
        <w:t xml:space="preserve">and a </w:t>
      </w:r>
      <w:r w:rsidR="005B22AC" w:rsidRPr="00D61FD3">
        <w:rPr>
          <w:i/>
          <w:noProof/>
          <w:sz w:val="24"/>
          <w:lang w:eastAsia="en-GB"/>
        </w:rPr>
        <w:t>helmet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668702" cy="704672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0" t="34229" r="780" b="34713"/>
                    <a:stretch/>
                  </pic:blipFill>
                  <pic:spPr bwMode="auto">
                    <a:xfrm>
                      <a:off x="0" y="0"/>
                      <a:ext cx="677746" cy="71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E25" w:rsidRPr="00D61FD3">
        <w:rPr>
          <w:i/>
          <w:noProof/>
          <w:sz w:val="24"/>
          <w:lang w:eastAsia="en-GB"/>
        </w:rPr>
        <w:t xml:space="preserve"> and dresses up   </w:t>
      </w:r>
      <w:r w:rsidR="007E2BE2">
        <w:rPr>
          <w:i/>
          <w:noProof/>
          <w:sz w:val="24"/>
          <w:lang w:eastAsia="en-GB"/>
        </w:rPr>
        <w:t xml:space="preserve"> </w:t>
      </w:r>
      <w:r w:rsidR="007E2BE2" w:rsidRPr="007E2BE2">
        <w:rPr>
          <w:i/>
          <w:noProof/>
          <w:sz w:val="24"/>
          <w:lang w:eastAsia="en-GB"/>
        </w:rPr>
        <w:drawing>
          <wp:inline distT="0" distB="0" distL="0" distR="0">
            <wp:extent cx="360727" cy="809125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8" cy="82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E2">
        <w:rPr>
          <w:i/>
          <w:noProof/>
          <w:sz w:val="24"/>
          <w:lang w:eastAsia="en-GB"/>
        </w:rPr>
        <w:t xml:space="preserve">  </w:t>
      </w:r>
      <w:r w:rsidR="00876E25" w:rsidRPr="00D61FD3">
        <w:rPr>
          <w:i/>
          <w:noProof/>
          <w:sz w:val="24"/>
          <w:lang w:eastAsia="en-GB"/>
        </w:rPr>
        <w:t xml:space="preserve">ready to fly off in his rocket </w:t>
      </w:r>
      <w:r w:rsidR="00876E25" w:rsidRPr="00D61FD3">
        <w:rPr>
          <w:i/>
          <w:noProof/>
          <w:sz w:val="24"/>
          <w:lang w:eastAsia="en-GB"/>
        </w:rPr>
        <w:drawing>
          <wp:inline distT="0" distB="0" distL="0" distR="0">
            <wp:extent cx="974978" cy="72895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xwithGradien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45" cy="7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(a cardboard box!). He packs a teddy  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599421" cy="685053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ddy-bear-25810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14" cy="7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  and some food</w:t>
      </w:r>
      <w:r w:rsidR="00D61FD3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572713" cy="63547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1388-illustration-of-a-red-apple-pv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1" cy="6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D61FD3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654708" cy="662441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dcd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32" cy="6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E2">
        <w:rPr>
          <w:i/>
          <w:noProof/>
          <w:sz w:val="24"/>
          <w:lang w:eastAsia="en-GB"/>
        </w:rPr>
        <w:t xml:space="preserve">  </w:t>
      </w:r>
      <w:r w:rsidR="005B22AC" w:rsidRPr="00D61FD3">
        <w:rPr>
          <w:i/>
          <w:noProof/>
          <w:sz w:val="24"/>
          <w:lang w:eastAsia="en-GB"/>
        </w:rPr>
        <w:t>and sets off on his journey</w:t>
      </w:r>
      <w:r w:rsidR="007E2BE2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525439" cy="810370"/>
            <wp:effectExtent l="0" t="0" r="825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-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9" cy="8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i/>
          <w:noProof/>
          <w:sz w:val="24"/>
          <w:lang w:eastAsia="en-GB"/>
        </w:rPr>
        <w:t xml:space="preserve">. </w:t>
      </w:r>
      <w:r w:rsidR="007E2BE2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t>A</w:t>
      </w:r>
      <w:r w:rsidR="004F1A62" w:rsidRPr="00D61FD3">
        <w:rPr>
          <w:i/>
          <w:noProof/>
          <w:sz w:val="24"/>
          <w:lang w:eastAsia="en-GB"/>
        </w:rPr>
        <w:t xml:space="preserve">n owl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962167" cy="571286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wl_bird_102637_tn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03" cy="58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i/>
          <w:noProof/>
          <w:sz w:val="24"/>
          <w:lang w:eastAsia="en-GB"/>
        </w:rPr>
        <w:t xml:space="preserve"> </w:t>
      </w:r>
      <w:r w:rsidR="0087212E" w:rsidRPr="00D61FD3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t xml:space="preserve">flies past him </w:t>
      </w:r>
      <w:r w:rsidR="004F1A62" w:rsidRPr="00D61FD3">
        <w:rPr>
          <w:i/>
          <w:noProof/>
          <w:sz w:val="24"/>
          <w:lang w:eastAsia="en-GB"/>
        </w:rPr>
        <w:t xml:space="preserve">on the way and they picnic </w:t>
      </w:r>
      <w:r w:rsidR="007E2BE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6017" cy="581651"/>
            <wp:effectExtent l="0" t="0" r="1270" b="9525"/>
            <wp:docPr id="41" name="Picture 41" descr="http://images.clipartpanda.com/picnic-clipart-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picnic-clipart-PICN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4" cy="5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62" w:rsidRPr="00D61FD3">
        <w:rPr>
          <w:i/>
          <w:noProof/>
          <w:sz w:val="24"/>
          <w:lang w:eastAsia="en-GB"/>
        </w:rPr>
        <w:t xml:space="preserve">together on the moon before </w:t>
      </w:r>
      <w:r w:rsidR="00703F11" w:rsidRPr="00D61FD3">
        <w:rPr>
          <w:i/>
          <w:noProof/>
          <w:sz w:val="24"/>
          <w:lang w:eastAsia="en-GB"/>
        </w:rPr>
        <w:t>Baby Bear flies</w:t>
      </w:r>
      <w:r w:rsidR="004F1A62" w:rsidRPr="00D61FD3">
        <w:rPr>
          <w:i/>
          <w:noProof/>
          <w:sz w:val="24"/>
          <w:lang w:eastAsia="en-GB"/>
        </w:rPr>
        <w:t xml:space="preserve"> </w:t>
      </w:r>
      <w:r w:rsidR="00703F11" w:rsidRPr="00D61FD3">
        <w:rPr>
          <w:i/>
          <w:noProof/>
          <w:sz w:val="24"/>
          <w:lang w:eastAsia="en-GB"/>
        </w:rPr>
        <w:t>back down the chimney</w:t>
      </w:r>
      <w:r w:rsidR="007E2BE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60545" cy="716156"/>
            <wp:effectExtent l="0" t="0" r="0" b="8255"/>
            <wp:docPr id="43" name="Picture 43" descr="http://www.artvex.com/content/Clip_Art/Household/Fireplaces_and_Chimneys/0014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vex.com/content/Clip_Art/Household/Fireplaces_and_Chimneys/001427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0"/>
                    <a:stretch/>
                  </pic:blipFill>
                  <pic:spPr bwMode="auto">
                    <a:xfrm>
                      <a:off x="0" y="0"/>
                      <a:ext cx="968938" cy="7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F11" w:rsidRPr="00D61FD3">
        <w:rPr>
          <w:i/>
          <w:noProof/>
          <w:sz w:val="24"/>
          <w:lang w:eastAsia="en-GB"/>
        </w:rPr>
        <w:t xml:space="preserve">  .</w:t>
      </w:r>
      <w:r w:rsidR="00944EAC" w:rsidRPr="00D61FD3">
        <w:rPr>
          <w:i/>
          <w:noProof/>
          <w:sz w:val="24"/>
          <w:lang w:eastAsia="en-GB"/>
        </w:rPr>
        <w:t xml:space="preserve"> Back at home Baby Bear is in need of a bath</w:t>
      </w:r>
      <w:r w:rsidR="00D61FD3">
        <w:rPr>
          <w:i/>
          <w:noProof/>
          <w:sz w:val="24"/>
          <w:lang w:eastAsia="en-GB"/>
        </w:rPr>
        <w:drawing>
          <wp:inline distT="0" distB="0" distL="0" distR="0">
            <wp:extent cx="958062" cy="757451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7B_bath_-_clip_art[1]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1"/>
                    <a:stretch/>
                  </pic:blipFill>
                  <pic:spPr bwMode="auto">
                    <a:xfrm>
                      <a:off x="0" y="0"/>
                      <a:ext cx="974193" cy="77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5C6" w:rsidRPr="00D61FD3">
        <w:rPr>
          <w:i/>
          <w:noProof/>
          <w:sz w:val="24"/>
          <w:lang w:eastAsia="en-GB"/>
        </w:rPr>
        <w:t xml:space="preserve">  </w:t>
      </w:r>
      <w:r w:rsidR="00944EAC" w:rsidRPr="00D61FD3">
        <w:rPr>
          <w:i/>
          <w:noProof/>
          <w:sz w:val="24"/>
          <w:lang w:eastAsia="en-GB"/>
        </w:rPr>
        <w:t>and ready to go to bed</w:t>
      </w:r>
      <w:r w:rsidR="007E2BE2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600502" cy="701004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leeping-teddy-bear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24" cy="7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88" w:rsidRPr="00D61FD3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drawing>
          <wp:inline distT="0" distB="0" distL="0" distR="0">
            <wp:extent cx="607326" cy="71435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569390386_471x554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0" cy="7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EAC" w:rsidRPr="00D61FD3">
        <w:rPr>
          <w:i/>
          <w:noProof/>
          <w:sz w:val="24"/>
          <w:lang w:eastAsia="en-GB"/>
        </w:rPr>
        <w:t>.</w:t>
      </w:r>
    </w:p>
    <w:p w:rsidR="007E2BE2" w:rsidRDefault="00944EAC" w:rsidP="00631388">
      <w:pPr>
        <w:rPr>
          <w:sz w:val="24"/>
        </w:rPr>
      </w:pPr>
      <w:r w:rsidRPr="00D61FD3">
        <w:rPr>
          <w:sz w:val="24"/>
        </w:rPr>
        <w:t>C</w:t>
      </w:r>
      <w:r w:rsidR="00C7499A" w:rsidRPr="00D61FD3">
        <w:rPr>
          <w:sz w:val="24"/>
        </w:rPr>
        <w:t>hildren</w:t>
      </w:r>
      <w:r w:rsidRPr="00D61FD3">
        <w:rPr>
          <w:sz w:val="24"/>
        </w:rPr>
        <w:t xml:space="preserve"> often</w:t>
      </w:r>
      <w:r w:rsidR="002A00DE" w:rsidRPr="00D61FD3">
        <w:rPr>
          <w:sz w:val="24"/>
        </w:rPr>
        <w:t xml:space="preserve"> like to </w:t>
      </w:r>
      <w:r w:rsidRPr="00D61FD3">
        <w:rPr>
          <w:sz w:val="24"/>
        </w:rPr>
        <w:t xml:space="preserve">chat about the picture showing the bear </w:t>
      </w:r>
      <w:r w:rsidR="00631388" w:rsidRPr="00D61FD3">
        <w:rPr>
          <w:sz w:val="24"/>
        </w:rPr>
        <w:t>covered in soot</w:t>
      </w:r>
      <w:r w:rsidR="007E2BE2">
        <w:rPr>
          <w:sz w:val="24"/>
        </w:rPr>
        <w:t>:</w:t>
      </w:r>
    </w:p>
    <w:p w:rsidR="007E2BE2" w:rsidRDefault="00B90887" w:rsidP="00631388">
      <w:pPr>
        <w:rPr>
          <w:sz w:val="24"/>
        </w:rPr>
      </w:pPr>
      <w:r w:rsidRPr="00B90887">
        <w:rPr>
          <w:noProof/>
          <w:sz w:val="24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7350125</wp:posOffset>
            </wp:positionV>
            <wp:extent cx="1502410" cy="1386205"/>
            <wp:effectExtent l="952" t="0" r="3493" b="3492"/>
            <wp:wrapSquare wrapText="bothSides"/>
            <wp:docPr id="45" name="Picture 45" descr="C:\Users\mitali\AppData\Local\Packages\microsoft.windowscommunicationsapps_8wekyb3d8bbwe\LocalState\LiveComm\1f9c2eb87e581b4d\120712-0049\Att\200164fd\IMG_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tali\AppData\Local\Packages\microsoft.windowscommunicationsapps_8wekyb3d8bbwe\LocalState\LiveComm\1f9c2eb87e581b4d\120712-0049\Att\200164fd\IMG_8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8" t="8887" r="6220" b="10112"/>
                    <a:stretch/>
                  </pic:blipFill>
                  <pic:spPr bwMode="auto">
                    <a:xfrm rot="5400000">
                      <a:off x="0" y="0"/>
                      <a:ext cx="150241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6BAB" w:rsidRDefault="00684FCE" w:rsidP="00631388">
      <w:pPr>
        <w:rPr>
          <w:sz w:val="24"/>
        </w:rPr>
      </w:pPr>
      <w:r w:rsidRPr="00D61FD3">
        <w:rPr>
          <w:sz w:val="24"/>
        </w:rPr>
        <w:t xml:space="preserve">– </w:t>
      </w:r>
      <w:r w:rsidR="00631388" w:rsidRPr="00D61FD3">
        <w:rPr>
          <w:sz w:val="24"/>
        </w:rPr>
        <w:t xml:space="preserve">did he really come down the chimney?! Your children no doubt have their own imaginative ideas about what to do with a cardboard box as well and </w:t>
      </w:r>
      <w:r w:rsidR="00B90887">
        <w:rPr>
          <w:sz w:val="24"/>
        </w:rPr>
        <w:t xml:space="preserve">probably </w:t>
      </w:r>
      <w:r w:rsidR="00631388" w:rsidRPr="00D61FD3">
        <w:rPr>
          <w:sz w:val="24"/>
        </w:rPr>
        <w:t>enjoy packing up their own picnics too. Now it is dark in the evenings maybe you will spot the moon together …</w:t>
      </w:r>
    </w:p>
    <w:p w:rsidR="00B90887" w:rsidRDefault="00B90887" w:rsidP="00A46BAB">
      <w:pPr>
        <w:jc w:val="both"/>
        <w:rPr>
          <w:sz w:val="24"/>
        </w:rPr>
      </w:pPr>
    </w:p>
    <w:p w:rsidR="002C45C9" w:rsidRPr="00D61FD3" w:rsidRDefault="00631388" w:rsidP="00A46BAB">
      <w:pPr>
        <w:jc w:val="both"/>
        <w:rPr>
          <w:sz w:val="24"/>
        </w:rPr>
      </w:pPr>
      <w:r w:rsidRPr="00D61FD3">
        <w:rPr>
          <w:sz w:val="24"/>
        </w:rPr>
        <w:t>T</w:t>
      </w:r>
      <w:r w:rsidR="005B22AC" w:rsidRPr="00D61FD3">
        <w:rPr>
          <w:sz w:val="24"/>
        </w:rPr>
        <w:t xml:space="preserve">he </w:t>
      </w:r>
      <w:r w:rsidR="005B22AC" w:rsidRPr="00D61FD3">
        <w:rPr>
          <w:b/>
          <w:sz w:val="24"/>
        </w:rPr>
        <w:t>Whatever Next!</w:t>
      </w:r>
      <w:r w:rsidR="0099300E" w:rsidRPr="00D61FD3">
        <w:rPr>
          <w:sz w:val="24"/>
        </w:rPr>
        <w:t xml:space="preserve"> “Story Sacks”</w:t>
      </w:r>
      <w:r w:rsidR="00423F3B" w:rsidRPr="00D61FD3">
        <w:rPr>
          <w:sz w:val="24"/>
        </w:rPr>
        <w:t xml:space="preserve"> </w:t>
      </w:r>
      <w:r w:rsidR="005B22AC" w:rsidRPr="00D61FD3">
        <w:rPr>
          <w:sz w:val="24"/>
        </w:rPr>
        <w:t xml:space="preserve">are now </w:t>
      </w:r>
      <w:r w:rsidR="002C45C9" w:rsidRPr="00D61FD3">
        <w:rPr>
          <w:sz w:val="24"/>
        </w:rPr>
        <w:t xml:space="preserve">in the library </w:t>
      </w:r>
      <w:r w:rsidR="005B22AC" w:rsidRPr="00D61FD3">
        <w:rPr>
          <w:sz w:val="24"/>
        </w:rPr>
        <w:t>for you to</w:t>
      </w:r>
      <w:r w:rsidR="00423F3B" w:rsidRPr="00D61FD3">
        <w:rPr>
          <w:sz w:val="24"/>
        </w:rPr>
        <w:t xml:space="preserve"> </w:t>
      </w:r>
      <w:r w:rsidR="00C7499A" w:rsidRPr="00D61FD3">
        <w:rPr>
          <w:sz w:val="24"/>
        </w:rPr>
        <w:t>borrow &amp; enjoy at home</w:t>
      </w:r>
      <w:r w:rsidR="00423F3B" w:rsidRPr="00D61FD3">
        <w:rPr>
          <w:sz w:val="24"/>
        </w:rPr>
        <w:t xml:space="preserve">. </w:t>
      </w:r>
      <w:r w:rsidR="002C45C9" w:rsidRPr="00D61FD3">
        <w:rPr>
          <w:sz w:val="24"/>
        </w:rPr>
        <w:t>If you would like to</w:t>
      </w:r>
      <w:r w:rsidR="00C7499A" w:rsidRPr="00D61FD3">
        <w:rPr>
          <w:sz w:val="24"/>
        </w:rPr>
        <w:t xml:space="preserve"> do so then please sign a sack</w:t>
      </w:r>
      <w:r w:rsidR="002C45C9" w:rsidRPr="00D61FD3">
        <w:rPr>
          <w:sz w:val="24"/>
        </w:rPr>
        <w:t xml:space="preserve"> out in the green “Library Loans Record” folder in the library.</w:t>
      </w:r>
      <w:r w:rsidR="00423F3B" w:rsidRPr="00D61FD3">
        <w:rPr>
          <w:sz w:val="24"/>
        </w:rPr>
        <w:t xml:space="preserve"> </w:t>
      </w:r>
      <w:r w:rsidR="005B22AC" w:rsidRPr="00D61FD3">
        <w:rPr>
          <w:sz w:val="24"/>
        </w:rPr>
        <w:t>There are also copies in the classroom which you are welcome to borrow.</w:t>
      </w:r>
    </w:p>
    <w:p w:rsidR="00642394" w:rsidRPr="00D61FD3" w:rsidRDefault="00A46BAB" w:rsidP="00A46BAB">
      <w:pPr>
        <w:jc w:val="both"/>
        <w:rPr>
          <w:sz w:val="24"/>
        </w:rPr>
      </w:pPr>
      <w:r w:rsidRPr="00D61FD3">
        <w:rPr>
          <w:sz w:val="24"/>
        </w:rPr>
        <w:t xml:space="preserve">Thank you for sharing this story with us. </w:t>
      </w:r>
      <w:r w:rsidRPr="00D61FD3">
        <w:rPr>
          <w:sz w:val="24"/>
        </w:rPr>
        <w:sym w:font="Wingdings" w:char="F04A"/>
      </w:r>
    </w:p>
    <w:sectPr w:rsidR="00642394" w:rsidRPr="00D61FD3" w:rsidSect="00315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3"/>
    <w:rsid w:val="00047992"/>
    <w:rsid w:val="00057103"/>
    <w:rsid w:val="00087ADE"/>
    <w:rsid w:val="000E2EA5"/>
    <w:rsid w:val="00206241"/>
    <w:rsid w:val="00287ED5"/>
    <w:rsid w:val="002A00DE"/>
    <w:rsid w:val="002C45C9"/>
    <w:rsid w:val="002E4BC8"/>
    <w:rsid w:val="003150BB"/>
    <w:rsid w:val="00325FD9"/>
    <w:rsid w:val="00380DA9"/>
    <w:rsid w:val="003F5A6E"/>
    <w:rsid w:val="00423F3B"/>
    <w:rsid w:val="004A76CF"/>
    <w:rsid w:val="004D3864"/>
    <w:rsid w:val="004F1A62"/>
    <w:rsid w:val="004F55C6"/>
    <w:rsid w:val="005B22AC"/>
    <w:rsid w:val="00621DC1"/>
    <w:rsid w:val="00631388"/>
    <w:rsid w:val="00642394"/>
    <w:rsid w:val="00684FCE"/>
    <w:rsid w:val="00703F11"/>
    <w:rsid w:val="007E2BE2"/>
    <w:rsid w:val="008316DF"/>
    <w:rsid w:val="0087212E"/>
    <w:rsid w:val="00876E25"/>
    <w:rsid w:val="0088604B"/>
    <w:rsid w:val="008E0D8F"/>
    <w:rsid w:val="009028A7"/>
    <w:rsid w:val="00923481"/>
    <w:rsid w:val="00944EAC"/>
    <w:rsid w:val="009907BA"/>
    <w:rsid w:val="0099300E"/>
    <w:rsid w:val="00996B9D"/>
    <w:rsid w:val="00A46BAB"/>
    <w:rsid w:val="00A720A0"/>
    <w:rsid w:val="00B1283D"/>
    <w:rsid w:val="00B90887"/>
    <w:rsid w:val="00C2431D"/>
    <w:rsid w:val="00C7499A"/>
    <w:rsid w:val="00CD2FF5"/>
    <w:rsid w:val="00CD4108"/>
    <w:rsid w:val="00D61FD3"/>
    <w:rsid w:val="00D662A4"/>
    <w:rsid w:val="00EE3A3D"/>
    <w:rsid w:val="00F101E4"/>
    <w:rsid w:val="00F1693C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43CB3-0118-4810-8A1D-FAE0690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806D4DE4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peckham</dc:creator>
  <cp:keywords/>
  <dc:description/>
  <cp:lastModifiedBy>Smith Sue</cp:lastModifiedBy>
  <cp:revision>2</cp:revision>
  <cp:lastPrinted>2015-11-11T20:41:00Z</cp:lastPrinted>
  <dcterms:created xsi:type="dcterms:W3CDTF">2020-11-13T13:39:00Z</dcterms:created>
  <dcterms:modified xsi:type="dcterms:W3CDTF">2020-11-13T13:39:00Z</dcterms:modified>
</cp:coreProperties>
</file>