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E3DAC" w14:textId="0A3AAA4F" w:rsidR="005825B7" w:rsidRPr="0093010C" w:rsidRDefault="0093010C" w:rsidP="0093010C">
      <w:pPr>
        <w:keepNext/>
        <w:keepLines/>
        <w:spacing w:before="480" w:after="120" w:line="240" w:lineRule="auto"/>
        <w:outlineLvl w:val="0"/>
        <w:rPr>
          <w:rFonts w:ascii="Arial" w:eastAsia="MS Gothic" w:hAnsi="Arial" w:cs="Arial"/>
          <w:b/>
          <w:bCs/>
          <w:sz w:val="28"/>
          <w:szCs w:val="32"/>
          <w:lang w:val="en-US"/>
        </w:rPr>
      </w:pPr>
      <w:bookmarkStart w:id="0" w:name="_GoBack"/>
      <w:bookmarkEnd w:id="0"/>
      <w:r w:rsidRPr="00CA2BC3">
        <w:rPr>
          <w:b/>
          <w:noProof/>
          <w:lang w:eastAsia="en-GB"/>
        </w:rPr>
        <w:drawing>
          <wp:inline distT="0" distB="0" distL="0" distR="0" wp14:anchorId="7BF504A9" wp14:editId="01C0CFC5">
            <wp:extent cx="990600" cy="990600"/>
            <wp:effectExtent l="0" t="0" r="0" b="0"/>
            <wp:docPr id="2"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rton logo JPEG May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r>
        <w:rPr>
          <w:rFonts w:ascii="Arial" w:hAnsi="Arial" w:cs="Arial"/>
          <w:b/>
          <w:sz w:val="36"/>
          <w:szCs w:val="24"/>
          <w:lang w:eastAsia="en-GB"/>
        </w:rPr>
        <w:t xml:space="preserve">      </w:t>
      </w:r>
      <w:r w:rsidR="005825B7" w:rsidRPr="0093010C">
        <w:rPr>
          <w:rFonts w:ascii="Arial" w:hAnsi="Arial" w:cs="Arial"/>
          <w:b/>
          <w:sz w:val="36"/>
          <w:szCs w:val="24"/>
          <w:lang w:eastAsia="en-GB"/>
        </w:rPr>
        <w:t>Homerton Early Years Centre</w:t>
      </w:r>
    </w:p>
    <w:p w14:paraId="2BBCCED1" w14:textId="2634EB20" w:rsidR="000C0E4A" w:rsidRDefault="000C0E4A" w:rsidP="004C5D78">
      <w:pPr>
        <w:keepNext/>
        <w:keepLines/>
        <w:spacing w:before="480" w:after="120" w:line="240" w:lineRule="auto"/>
        <w:jc w:val="center"/>
        <w:outlineLvl w:val="0"/>
        <w:rPr>
          <w:rFonts w:ascii="Arial" w:eastAsia="MS Gothic" w:hAnsi="Arial" w:cs="Times New Roman"/>
          <w:b/>
          <w:bCs/>
          <w:sz w:val="28"/>
          <w:szCs w:val="32"/>
          <w:lang w:val="en-US"/>
        </w:rPr>
      </w:pPr>
      <w:r w:rsidRPr="00CF1724">
        <w:rPr>
          <w:rFonts w:ascii="Arial" w:eastAsia="MS Gothic" w:hAnsi="Arial" w:cs="Times New Roman"/>
          <w:b/>
          <w:bCs/>
          <w:sz w:val="28"/>
          <w:szCs w:val="32"/>
          <w:lang w:val="en-US"/>
        </w:rPr>
        <w:t xml:space="preserve">Privacy notice for </w:t>
      </w:r>
      <w:r w:rsidR="004C5D78">
        <w:rPr>
          <w:rFonts w:ascii="Arial" w:eastAsia="MS Gothic" w:hAnsi="Arial" w:cs="Times New Roman"/>
          <w:b/>
          <w:bCs/>
          <w:sz w:val="28"/>
          <w:szCs w:val="32"/>
          <w:lang w:val="en-US"/>
        </w:rPr>
        <w:t>S</w:t>
      </w:r>
      <w:r w:rsidRPr="00CF1724">
        <w:rPr>
          <w:rFonts w:ascii="Arial" w:eastAsia="MS Gothic" w:hAnsi="Arial" w:cs="Times New Roman"/>
          <w:b/>
          <w:bCs/>
          <w:sz w:val="28"/>
          <w:szCs w:val="32"/>
          <w:lang w:val="en-US"/>
        </w:rPr>
        <w:t>taff</w:t>
      </w:r>
    </w:p>
    <w:p w14:paraId="715A5D09" w14:textId="77777777" w:rsidR="004C5D78" w:rsidRDefault="004C5D78" w:rsidP="004C5D78">
      <w:pPr>
        <w:spacing w:after="0" w:line="240" w:lineRule="auto"/>
        <w:rPr>
          <w:rFonts w:ascii="Calibri" w:eastAsia="MS Mincho" w:hAnsi="Calibri" w:cs="Times New Roman"/>
          <w:sz w:val="48"/>
          <w:szCs w:val="48"/>
          <w:lang w:val="en-US"/>
        </w:rPr>
      </w:pPr>
      <w:r>
        <w:rPr>
          <w:rFonts w:ascii="Arial" w:eastAsia="MS Gothic" w:hAnsi="Arial" w:cs="Times New Roman"/>
          <w:b/>
          <w:bCs/>
          <w:sz w:val="28"/>
          <w:szCs w:val="32"/>
          <w:lang w:val="en-US"/>
        </w:rPr>
        <w:t>Date Nov 2020   Review date with GDPR and advice from ICT service</w:t>
      </w:r>
    </w:p>
    <w:p w14:paraId="69B4016C" w14:textId="77777777" w:rsidR="004C5D78" w:rsidRPr="00CF1724" w:rsidRDefault="004C5D78" w:rsidP="004C5D78">
      <w:pPr>
        <w:keepNext/>
        <w:keepLines/>
        <w:spacing w:before="480" w:after="120" w:line="240" w:lineRule="auto"/>
        <w:jc w:val="center"/>
        <w:outlineLvl w:val="0"/>
        <w:rPr>
          <w:rFonts w:ascii="Arial" w:eastAsia="MS Gothic" w:hAnsi="Arial" w:cs="Times New Roman"/>
          <w:b/>
          <w:bCs/>
          <w:sz w:val="28"/>
          <w:szCs w:val="32"/>
          <w:lang w:val="en-US"/>
        </w:rPr>
      </w:pPr>
    </w:p>
    <w:p w14:paraId="0556FCAC" w14:textId="1FC7A0C8"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a right to be informed about how the school uses any personal data that we hold about them. We comply with this right by providing privacy notices</w:t>
      </w:r>
      <w:r w:rsidR="001D7BFC">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to individuals where we are processing their personal data.</w:t>
      </w:r>
    </w:p>
    <w:p w14:paraId="752816AB"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This privacy notice explains how we collect, store and use personal data about individuals we employ, or otherwise engage, to work at our school.</w:t>
      </w:r>
    </w:p>
    <w:p w14:paraId="1DFA8334" w14:textId="42ACF2AE"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w:t>
      </w:r>
      <w:r w:rsidR="005825B7">
        <w:rPr>
          <w:rFonts w:ascii="Arial" w:eastAsia="MS Mincho" w:hAnsi="Arial" w:cs="Times New Roman"/>
          <w:sz w:val="20"/>
          <w:szCs w:val="24"/>
          <w:lang w:val="en-US"/>
        </w:rPr>
        <w:t xml:space="preserve">Homerton Early Years Centre, Holbrook Road, Cambridge </w:t>
      </w:r>
      <w:r w:rsidRPr="00CF1724">
        <w:rPr>
          <w:rFonts w:ascii="Arial" w:eastAsia="MS Mincho" w:hAnsi="Arial" w:cs="Times New Roman"/>
          <w:sz w:val="20"/>
          <w:szCs w:val="24"/>
          <w:lang w:val="en-US"/>
        </w:rPr>
        <w:t>are the ‘data controller’ for the purposes of data protection law.</w:t>
      </w:r>
    </w:p>
    <w:p w14:paraId="2E8816B7" w14:textId="1D148ED6" w:rsidR="000C0E4A" w:rsidRPr="00CF1724" w:rsidRDefault="000C0E4A" w:rsidP="000C0E4A">
      <w:pPr>
        <w:spacing w:before="120" w:after="120" w:line="240" w:lineRule="auto"/>
        <w:rPr>
          <w:rFonts w:ascii="Arial" w:eastAsia="MS Mincho" w:hAnsi="Arial" w:cs="Times New Roman"/>
          <w:sz w:val="20"/>
          <w:szCs w:val="24"/>
          <w:lang w:val="en-US"/>
        </w:rPr>
      </w:pPr>
      <w:bookmarkStart w:id="1" w:name="_Hlk513566726"/>
      <w:r w:rsidRPr="00CF1724">
        <w:rPr>
          <w:rFonts w:ascii="Arial" w:eastAsia="MS Mincho" w:hAnsi="Arial" w:cs="Times New Roman"/>
          <w:sz w:val="20"/>
          <w:szCs w:val="24"/>
          <w:lang w:val="en-US"/>
        </w:rPr>
        <w:t xml:space="preserve">Our data protection officer is </w:t>
      </w:r>
      <w:r w:rsidR="00D051BC">
        <w:rPr>
          <w:rFonts w:ascii="Arial" w:eastAsia="MS Mincho" w:hAnsi="Arial" w:cs="Arial"/>
          <w:sz w:val="20"/>
          <w:szCs w:val="20"/>
          <w:shd w:val="clear" w:color="auto" w:fill="FFFFFF"/>
        </w:rPr>
        <w:t>Donna Flynn</w:t>
      </w:r>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 xml:space="preserve">(see ‘Contact us’ below). </w:t>
      </w:r>
    </w:p>
    <w:bookmarkEnd w:id="1"/>
    <w:p w14:paraId="35DC467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5E892BB5"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p>
    <w:p w14:paraId="4F5EBA16"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process data relating to those we employ, or otherwise engage, to work at our school. Personal data that we may collect, use, store and share (when appropriate) about you includes, but is not restricted to:</w:t>
      </w:r>
    </w:p>
    <w:p w14:paraId="5C1D7958" w14:textId="45845A49" w:rsidR="000C0E4A" w:rsidRPr="00CF1724" w:rsidRDefault="001D7BFC" w:rsidP="000C0E4A">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Full name, d</w:t>
      </w:r>
      <w:r w:rsidR="000C0E4A" w:rsidRPr="00CF1724">
        <w:rPr>
          <w:rFonts w:ascii="Arial" w:eastAsia="MS Mincho" w:hAnsi="Arial" w:cs="Times New Roman"/>
          <w:sz w:val="20"/>
          <w:szCs w:val="24"/>
          <w:lang w:val="en-US"/>
        </w:rPr>
        <w:t>ate of birth, marital status and gender</w:t>
      </w:r>
    </w:p>
    <w:p w14:paraId="674256E2" w14:textId="7B873300" w:rsidR="001D7BFC" w:rsidRPr="00CF1724" w:rsidRDefault="001D7BFC" w:rsidP="001D7BFC">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Address and c</w:t>
      </w:r>
      <w:r w:rsidRPr="00CF1724">
        <w:rPr>
          <w:rFonts w:ascii="Arial" w:eastAsia="MS Mincho" w:hAnsi="Arial" w:cs="Times New Roman"/>
          <w:sz w:val="20"/>
          <w:szCs w:val="24"/>
          <w:lang w:val="en-US"/>
        </w:rPr>
        <w:t>ontact details</w:t>
      </w:r>
    </w:p>
    <w:p w14:paraId="71C5013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Next of kin and emergency contact numbers</w:t>
      </w:r>
    </w:p>
    <w:p w14:paraId="2DCC265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Salary, annual leave, pension and benefits information</w:t>
      </w:r>
    </w:p>
    <w:p w14:paraId="0BE8D55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Bank account details, payroll records, National Insurance number and tax status information</w:t>
      </w:r>
    </w:p>
    <w:p w14:paraId="7E4E3C3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Recruitment information, including copies of right to work documentation, references and other information included in a CV or cover letter or as part of the application process</w:t>
      </w:r>
    </w:p>
    <w:p w14:paraId="1A698F6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Qualifications and employment records, including work history, job titles, working hours, training records and professional memberships</w:t>
      </w:r>
    </w:p>
    <w:p w14:paraId="5EAF58E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Performance information</w:t>
      </w:r>
    </w:p>
    <w:p w14:paraId="07F1904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Outcomes of any disciplinary and/or grievance procedures</w:t>
      </w:r>
    </w:p>
    <w:p w14:paraId="593798E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Absence data</w:t>
      </w:r>
    </w:p>
    <w:p w14:paraId="44F2A659"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Copy of driving licence</w:t>
      </w:r>
    </w:p>
    <w:p w14:paraId="2BE46D8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Photographs</w:t>
      </w:r>
    </w:p>
    <w:p w14:paraId="754B0C5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CCTV footage</w:t>
      </w:r>
    </w:p>
    <w:p w14:paraId="5B2645B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Data about your use of the school’s information and communications system</w:t>
      </w:r>
    </w:p>
    <w:p w14:paraId="664C8585" w14:textId="77777777" w:rsidR="000C0E4A" w:rsidRPr="00CF1724" w:rsidRDefault="000C0E4A" w:rsidP="000C0E4A">
      <w:pPr>
        <w:spacing w:before="120" w:after="0" w:line="240" w:lineRule="auto"/>
        <w:rPr>
          <w:rFonts w:ascii="Arial" w:eastAsia="MS Mincho" w:hAnsi="Arial" w:cs="Times New Roman"/>
          <w:sz w:val="20"/>
          <w:szCs w:val="24"/>
          <w:lang w:val="en-US"/>
        </w:rPr>
      </w:pPr>
    </w:p>
    <w:p w14:paraId="20AB2093" w14:textId="77777777" w:rsidR="000C0E4A" w:rsidRPr="00CF1724" w:rsidRDefault="000C0E4A" w:rsidP="000C0E4A">
      <w:pPr>
        <w:spacing w:before="120" w:after="120" w:line="240" w:lineRule="auto"/>
        <w:rPr>
          <w:rFonts w:ascii="Arial" w:eastAsia="MS Mincho" w:hAnsi="Arial" w:cs="Times New Roman"/>
          <w:sz w:val="20"/>
          <w:szCs w:val="24"/>
        </w:rPr>
      </w:pPr>
      <w:r w:rsidRPr="00CF1724">
        <w:rPr>
          <w:rFonts w:ascii="Arial" w:eastAsia="MS Mincho" w:hAnsi="Arial" w:cs="Times New Roman"/>
          <w:sz w:val="20"/>
          <w:szCs w:val="24"/>
          <w:lang w:val="en-US"/>
        </w:rPr>
        <w:t xml:space="preserve">We may also </w:t>
      </w:r>
      <w:r w:rsidRPr="00CF1724">
        <w:rPr>
          <w:rFonts w:ascii="Arial" w:eastAsia="MS Mincho" w:hAnsi="Arial" w:cs="Times New Roman"/>
          <w:sz w:val="20"/>
          <w:szCs w:val="24"/>
        </w:rPr>
        <w:t>collect, store and use information about you that falls into "special categories" of more sensitive personal data. This includes information about (where applicable):</w:t>
      </w:r>
    </w:p>
    <w:p w14:paraId="600D7866"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Race, ethnicity, religious beliefs, sexual orientation and political opinions</w:t>
      </w:r>
    </w:p>
    <w:p w14:paraId="7FD0C87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Trade union membership</w:t>
      </w:r>
    </w:p>
    <w:p w14:paraId="07A6FD76"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including any medical conditions, and sickness records</w:t>
      </w:r>
    </w:p>
    <w:p w14:paraId="2C5639F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2FA5EA6"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p>
    <w:p w14:paraId="5A0DB655"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The purpose of processing this data is to help us run the school, including to:</w:t>
      </w:r>
    </w:p>
    <w:p w14:paraId="5B18C547"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you to be paid</w:t>
      </w:r>
    </w:p>
    <w:p w14:paraId="605522F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Facilitate safe recruitment, as part of our safeguarding obligations towards pupils</w:t>
      </w:r>
    </w:p>
    <w:p w14:paraId="3D2A2B7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effective performance management</w:t>
      </w:r>
    </w:p>
    <w:p w14:paraId="15D2BC7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Inform our recruitment and retention policies</w:t>
      </w:r>
    </w:p>
    <w:p w14:paraId="5093FBB7"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Allow better financial modelling and planning</w:t>
      </w:r>
    </w:p>
    <w:p w14:paraId="582C6BF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Enable ethnicity and disability monitoring</w:t>
      </w:r>
    </w:p>
    <w:p w14:paraId="3B364CA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Improve the management of workforce data across the sector</w:t>
      </w:r>
    </w:p>
    <w:p w14:paraId="2D267FE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Support the work of the School Teachers’ Review Body</w:t>
      </w:r>
    </w:p>
    <w:p w14:paraId="39066CDB"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468AEB85"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Our lawful basis for using this data</w:t>
      </w:r>
    </w:p>
    <w:p w14:paraId="5A7A1E9D"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only collect and use personal information about you when the law allows us to. Most commonly, we use it where we need to:</w:t>
      </w:r>
    </w:p>
    <w:p w14:paraId="19F549F3"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Fulfil a contract we have entered into with you</w:t>
      </w:r>
    </w:p>
    <w:p w14:paraId="7222ABB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a legal obligation</w:t>
      </w:r>
    </w:p>
    <w:p w14:paraId="3723884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Carry out a task in the public interest</w:t>
      </w:r>
    </w:p>
    <w:p w14:paraId="692F767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Less commonly, we may also use personal information about you where:</w:t>
      </w:r>
    </w:p>
    <w:p w14:paraId="5CDF897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 have given us consent to use it in a certain way</w:t>
      </w:r>
    </w:p>
    <w:p w14:paraId="06A89D5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need to protect your vital interests (or someone else’s interests) </w:t>
      </w:r>
    </w:p>
    <w:p w14:paraId="0DA85ADD"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you have provided us with consent to use your data, you may withdraw this consent at any time. We will make this clear when requesting your consent, and explain how you go about withdrawing consent if you wish to do so.</w:t>
      </w:r>
    </w:p>
    <w:p w14:paraId="0EB27E5F"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personal information about you overlap, and there may be several grounds which justify the school’s use of your data.</w:t>
      </w:r>
    </w:p>
    <w:p w14:paraId="70A6AAD2" w14:textId="77777777" w:rsidR="000C0E4A" w:rsidRPr="00CF1724" w:rsidRDefault="000C0E4A" w:rsidP="000C0E4A">
      <w:pPr>
        <w:spacing w:before="120" w:after="120" w:line="240" w:lineRule="auto"/>
        <w:rPr>
          <w:rFonts w:ascii="Arial" w:eastAsia="MS Mincho" w:hAnsi="Arial" w:cs="Times New Roman"/>
          <w:b/>
          <w:lang w:val="en-US"/>
        </w:rPr>
      </w:pPr>
    </w:p>
    <w:p w14:paraId="44F42FDA"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66DC97E2"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from you is mandatory, there is some information that you can choose whether or not to provide to us.</w:t>
      </w:r>
    </w:p>
    <w:p w14:paraId="37BBA333"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you must provide this information (and if so, what the possible consequences are of not complying), or whether you have a choice.</w:t>
      </w:r>
    </w:p>
    <w:p w14:paraId="3470BD29" w14:textId="77777777" w:rsidR="000C0E4A" w:rsidRPr="00CF1724" w:rsidRDefault="000C0E4A" w:rsidP="000C0E4A">
      <w:pPr>
        <w:spacing w:before="120" w:after="120" w:line="240" w:lineRule="auto"/>
        <w:rPr>
          <w:rFonts w:ascii="Arial" w:eastAsia="MS Mincho" w:hAnsi="Arial" w:cs="Times New Roman"/>
          <w:sz w:val="20"/>
          <w:szCs w:val="24"/>
          <w:lang w:eastAsia="en-GB"/>
        </w:rPr>
      </w:pPr>
    </w:p>
    <w:p w14:paraId="64159B5E" w14:textId="77777777" w:rsidR="000C0E4A" w:rsidRPr="00CF1724" w:rsidRDefault="000C0E4A" w:rsidP="000C0E4A">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2BF65E4F"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We create and maintain an employment file for each staff member. The information contained in this file is kept secure and is only used for purposes directly relevant to your employment.</w:t>
      </w:r>
    </w:p>
    <w:p w14:paraId="258CCB87"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Once your employment with us has ended, we will retain this file and delete the information in it in accordance with the Retention Schedule set out in the Information and Record Management Society’s Toolkit for Schools.  This can be found </w:t>
      </w:r>
      <w:hyperlink r:id="rId11" w:history="1">
        <w:r w:rsidRPr="00CF1724">
          <w:rPr>
            <w:rFonts w:ascii="Arial" w:eastAsia="MS Mincho" w:hAnsi="Arial" w:cs="Arial"/>
            <w:color w:val="0000FF"/>
            <w:sz w:val="20"/>
            <w:szCs w:val="20"/>
            <w:u w:val="single"/>
            <w:lang w:val="en"/>
          </w:rPr>
          <w:t>here</w:t>
        </w:r>
      </w:hyperlink>
      <w:r w:rsidRPr="00CF1724">
        <w:rPr>
          <w:rFonts w:ascii="Arial" w:eastAsia="MS Mincho" w:hAnsi="Arial" w:cs="Arial"/>
          <w:sz w:val="20"/>
          <w:szCs w:val="20"/>
          <w:lang w:val="en"/>
        </w:rPr>
        <w:t>.</w:t>
      </w:r>
    </w:p>
    <w:p w14:paraId="2568B0D1" w14:textId="77777777" w:rsidR="000C0E4A" w:rsidRPr="00CF1724" w:rsidRDefault="000C0E4A" w:rsidP="000C0E4A">
      <w:pPr>
        <w:spacing w:before="120" w:after="120" w:line="240" w:lineRule="auto"/>
        <w:rPr>
          <w:rFonts w:ascii="Arial" w:eastAsia="MS Mincho" w:hAnsi="Arial" w:cs="Arial"/>
          <w:sz w:val="20"/>
          <w:szCs w:val="20"/>
          <w:lang w:val="en"/>
        </w:rPr>
      </w:pPr>
    </w:p>
    <w:p w14:paraId="3C54134C"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lastRenderedPageBreak/>
        <w:t>Data sharing</w:t>
      </w:r>
    </w:p>
    <w:p w14:paraId="00752E7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you with any third party without your consent unless the law and our policies allow us to do so.</w:t>
      </w:r>
    </w:p>
    <w:p w14:paraId="2A85501F" w14:textId="77777777" w:rsidR="000C0E4A" w:rsidRPr="00CF1724" w:rsidRDefault="000C0E4A" w:rsidP="000C0E4A">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Where it is legally required, or necessary (and it complies with data protection law) we may share personal information about you with:</w:t>
      </w:r>
    </w:p>
    <w:p w14:paraId="575F7F8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local authority – to meet our legal obligations to share certain information with it, such as safeguarding concerns and information about headteacher performance and staff dismissals</w:t>
      </w:r>
    </w:p>
    <w:p w14:paraId="05ABD086"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w:t>
      </w:r>
    </w:p>
    <w:p w14:paraId="2B6B4D2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Your family or representatives – to fulfil our contractual obligations</w:t>
      </w:r>
    </w:p>
    <w:p w14:paraId="4E7B3B37"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Educators and examining bodies – to fulfil our public task</w:t>
      </w:r>
    </w:p>
    <w:p w14:paraId="689B7E5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regulator Ofsted – to meet our legal obligations and fulfil our public task</w:t>
      </w:r>
    </w:p>
    <w:p w14:paraId="304B2693"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 such as payroll</w:t>
      </w:r>
    </w:p>
    <w:p w14:paraId="4E13B41C"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Our auditors – to meet our legal obligations</w:t>
      </w:r>
    </w:p>
    <w:p w14:paraId="64F186C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Security organisations – to fulfil our contractual obligations and to ensure the security of the pupils in school</w:t>
      </w:r>
    </w:p>
    <w:p w14:paraId="20CCCD73"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and social welfare organisations – to meet our legal obligations through our recruitment process</w:t>
      </w:r>
    </w:p>
    <w:p w14:paraId="6BF274F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Professional advisers and consultants – to fulfil our public task in providing training opportunities to staff to improve work performance</w:t>
      </w:r>
    </w:p>
    <w:p w14:paraId="4F7F014D"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legal obligations</w:t>
      </w:r>
    </w:p>
    <w:p w14:paraId="5661B652"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Employment and recruitment agencies – to fulfil our legal and contractual obligations </w:t>
      </w:r>
    </w:p>
    <w:p w14:paraId="7D9C4F56"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709C977E" w14:textId="77777777" w:rsidR="000C0E4A" w:rsidRPr="00CF1724" w:rsidRDefault="000C0E4A" w:rsidP="000C0E4A">
      <w:pPr>
        <w:spacing w:before="120" w:after="120" w:line="240" w:lineRule="auto"/>
        <w:rPr>
          <w:rFonts w:ascii="Arial" w:eastAsia="MS Mincho" w:hAnsi="Arial" w:cs="Times New Roman"/>
          <w:b/>
          <w:sz w:val="20"/>
          <w:szCs w:val="24"/>
          <w:lang w:val="en-US"/>
        </w:rPr>
      </w:pPr>
      <w:bookmarkStart w:id="2" w:name="_Hlk513566602"/>
      <w:r w:rsidRPr="00CF1724">
        <w:rPr>
          <w:rFonts w:ascii="Arial" w:eastAsia="MS Mincho" w:hAnsi="Arial" w:cs="Times New Roman"/>
          <w:b/>
          <w:sz w:val="20"/>
          <w:szCs w:val="24"/>
          <w:lang w:val="en-US"/>
        </w:rPr>
        <w:t>Transferring data internationally</w:t>
      </w:r>
    </w:p>
    <w:p w14:paraId="426CA35A"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transfer personal data to a country or territory outside the European Economic Area, we will do so in accordance with data protection law.</w:t>
      </w:r>
    </w:p>
    <w:p w14:paraId="5CC380CC" w14:textId="77777777" w:rsidR="000C0E4A" w:rsidRPr="00CF1724" w:rsidRDefault="000C0E4A" w:rsidP="000C0E4A">
      <w:pPr>
        <w:spacing w:before="120" w:after="120" w:line="240" w:lineRule="auto"/>
        <w:rPr>
          <w:rFonts w:ascii="Arial" w:eastAsia="MS Mincho" w:hAnsi="Arial" w:cs="Times New Roman"/>
          <w:sz w:val="20"/>
          <w:szCs w:val="24"/>
          <w:lang w:val="en-US"/>
        </w:rPr>
      </w:pPr>
    </w:p>
    <w:bookmarkEnd w:id="2"/>
    <w:p w14:paraId="5330E86D" w14:textId="77777777" w:rsidR="000C0E4A" w:rsidRPr="00CF1724" w:rsidRDefault="000C0E4A" w:rsidP="000C0E4A">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Your rights</w:t>
      </w:r>
    </w:p>
    <w:p w14:paraId="16518108" w14:textId="77777777" w:rsidR="000C0E4A" w:rsidRPr="00CF1724" w:rsidRDefault="000C0E4A" w:rsidP="000C0E4A">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How to access personal information we hold about you</w:t>
      </w:r>
    </w:p>
    <w:p w14:paraId="4FCFC4CE"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‘subject access request’</w:t>
      </w:r>
      <w:r w:rsidRPr="00CF1724">
        <w:rPr>
          <w:rFonts w:ascii="Arial" w:eastAsia="MS Mincho" w:hAnsi="Arial" w:cs="Times New Roman"/>
          <w:sz w:val="20"/>
          <w:szCs w:val="24"/>
          <w:lang w:val="en-US"/>
        </w:rPr>
        <w:t xml:space="preserve"> to gain access to personal information that the school holds about them.</w:t>
      </w:r>
    </w:p>
    <w:p w14:paraId="70BDF5D0"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make a subject access request, and if we do hold information about you, we will:</w:t>
      </w:r>
    </w:p>
    <w:p w14:paraId="428C2ABE"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p>
    <w:p w14:paraId="1650905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p>
    <w:p w14:paraId="2BBF3BB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w:t>
      </w:r>
    </w:p>
    <w:p w14:paraId="6262C5F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p>
    <w:p w14:paraId="0250FFC1"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p>
    <w:p w14:paraId="787047F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p>
    <w:p w14:paraId="06866339" w14:textId="77777777" w:rsidR="000C0E4A" w:rsidRPr="00CF1724"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You may also have the right for your personal information to be transmitted electronically to another organisation in certain circumstances.</w:t>
      </w:r>
    </w:p>
    <w:p w14:paraId="6C992FA3" w14:textId="7A1D06E4" w:rsidR="000C0E4A" w:rsidRDefault="000C0E4A" w:rsidP="000C0E4A">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If you would like to make a request, please contact</w:t>
      </w:r>
      <w:r w:rsidR="004A2EC1">
        <w:rPr>
          <w:rFonts w:ascii="Arial" w:eastAsia="MS Mincho" w:hAnsi="Arial" w:cs="Arial"/>
          <w:sz w:val="20"/>
          <w:szCs w:val="20"/>
          <w:lang w:val="en"/>
        </w:rPr>
        <w:t xml:space="preserve"> Sue Smith – Office Manager</w:t>
      </w:r>
      <w:r w:rsidR="005825B7">
        <w:rPr>
          <w:rFonts w:ascii="Arial" w:eastAsia="MS Mincho" w:hAnsi="Arial" w:cs="Arial"/>
          <w:sz w:val="20"/>
          <w:szCs w:val="20"/>
          <w:lang w:val="en"/>
        </w:rPr>
        <w:t>–</w:t>
      </w:r>
      <w:r w:rsidR="00764C69">
        <w:rPr>
          <w:rFonts w:ascii="Arial" w:eastAsia="MS Mincho" w:hAnsi="Arial" w:cs="Arial"/>
          <w:sz w:val="20"/>
          <w:szCs w:val="20"/>
          <w:lang w:val="en"/>
        </w:rPr>
        <w:t xml:space="preserve"> Homerton Early Years Centre, Holbrook Road, Cambridge CB1 7ST – phone 01223 508766 </w:t>
      </w:r>
      <w:r w:rsidR="005825B7">
        <w:rPr>
          <w:rFonts w:ascii="Arial" w:eastAsia="MS Mincho" w:hAnsi="Arial" w:cs="Arial"/>
          <w:sz w:val="20"/>
          <w:szCs w:val="20"/>
          <w:lang w:val="en"/>
        </w:rPr>
        <w:t xml:space="preserve"> email </w:t>
      </w:r>
      <w:hyperlink r:id="rId12" w:history="1">
        <w:r w:rsidR="004A2EC1" w:rsidRPr="004E0F7D">
          <w:rPr>
            <w:rStyle w:val="Hyperlink"/>
            <w:rFonts w:ascii="Arial" w:eastAsia="MS Mincho" w:hAnsi="Arial" w:cs="Arial"/>
            <w:sz w:val="20"/>
            <w:szCs w:val="20"/>
            <w:lang w:val="en"/>
          </w:rPr>
          <w:t>finance@homerton.cambs.sch.uk</w:t>
        </w:r>
      </w:hyperlink>
      <w:r w:rsidR="005825B7">
        <w:rPr>
          <w:rFonts w:ascii="Arial" w:eastAsia="MS Mincho" w:hAnsi="Arial" w:cs="Arial"/>
          <w:sz w:val="20"/>
          <w:szCs w:val="20"/>
          <w:lang w:val="en"/>
        </w:rPr>
        <w:t xml:space="preserve"> </w:t>
      </w:r>
    </w:p>
    <w:p w14:paraId="2B5B7E05" w14:textId="77777777" w:rsidR="005825B7" w:rsidRPr="00CF1724" w:rsidRDefault="005825B7" w:rsidP="000C0E4A">
      <w:pPr>
        <w:spacing w:before="120" w:after="120" w:line="240" w:lineRule="auto"/>
        <w:rPr>
          <w:rFonts w:ascii="Arial" w:eastAsia="MS Mincho" w:hAnsi="Arial" w:cs="Arial"/>
          <w:b/>
          <w:sz w:val="20"/>
          <w:szCs w:val="20"/>
          <w:lang w:val="en-US"/>
        </w:rPr>
      </w:pPr>
    </w:p>
    <w:p w14:paraId="4BC56751" w14:textId="77777777" w:rsidR="000C0E4A" w:rsidRPr="00CF1724" w:rsidRDefault="000C0E4A" w:rsidP="000C0E4A">
      <w:pPr>
        <w:spacing w:before="120" w:after="120" w:line="240" w:lineRule="auto"/>
        <w:rPr>
          <w:rFonts w:ascii="Arial" w:eastAsia="MS Mincho" w:hAnsi="Arial" w:cs="Times New Roman"/>
          <w:b/>
          <w:sz w:val="20"/>
          <w:szCs w:val="20"/>
          <w:lang w:val="en-US"/>
        </w:rPr>
      </w:pPr>
      <w:r w:rsidRPr="00CF1724">
        <w:rPr>
          <w:rFonts w:ascii="Arial" w:eastAsia="MS Mincho" w:hAnsi="Arial" w:cs="Times New Roman"/>
          <w:b/>
          <w:sz w:val="20"/>
          <w:szCs w:val="20"/>
          <w:lang w:val="en-US"/>
        </w:rPr>
        <w:t>Your other rights regarding your data</w:t>
      </w:r>
    </w:p>
    <w:p w14:paraId="6F1965DD" w14:textId="77777777" w:rsidR="000C0E4A" w:rsidRPr="00CF1724" w:rsidRDefault="000C0E4A" w:rsidP="000C0E4A">
      <w:pPr>
        <w:spacing w:before="120" w:after="120" w:line="240" w:lineRule="auto"/>
        <w:rPr>
          <w:rFonts w:ascii="Arial" w:eastAsia="MS Mincho" w:hAnsi="Arial" w:cs="Arial"/>
          <w:sz w:val="20"/>
          <w:szCs w:val="20"/>
          <w:lang w:val="en-US"/>
        </w:rPr>
      </w:pPr>
      <w:r w:rsidRPr="00CF1724">
        <w:rPr>
          <w:rFonts w:ascii="Arial" w:eastAsia="MS Mincho" w:hAnsi="Arial" w:cs="Arial"/>
          <w:sz w:val="20"/>
          <w:szCs w:val="20"/>
          <w:lang w:val="en-US"/>
        </w:rPr>
        <w:t>Under data protection law, individuals have certain rights regarding how their personal data is used and kept safe. You have the right to:</w:t>
      </w:r>
    </w:p>
    <w:p w14:paraId="3C65CE84"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if it would cause, or is causing, damage or distress</w:t>
      </w:r>
    </w:p>
    <w:p w14:paraId="28B061EA"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your data being used to send direct marketing</w:t>
      </w:r>
    </w:p>
    <w:p w14:paraId="11A91E2F"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your personal data for decisions being taken by automated means (by a computer or machine, rather than by a person)</w:t>
      </w:r>
    </w:p>
    <w:p w14:paraId="1FF7B230"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p>
    <w:p w14:paraId="7C7BAF5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Claim compensation for damages caused by a breach of the data protection regulations </w:t>
      </w:r>
    </w:p>
    <w:p w14:paraId="300320AF" w14:textId="31818B04"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To exercise any of these rights, please contact</w:t>
      </w:r>
      <w:r w:rsidR="004A2EC1">
        <w:rPr>
          <w:rFonts w:ascii="Arial" w:eastAsia="MS Mincho" w:hAnsi="Arial" w:cs="Times New Roman"/>
          <w:sz w:val="20"/>
          <w:szCs w:val="24"/>
          <w:lang w:val="en"/>
        </w:rPr>
        <w:t xml:space="preserve"> Sue Smith</w:t>
      </w:r>
      <w:r w:rsidR="005825B7">
        <w:rPr>
          <w:rFonts w:ascii="Arial" w:eastAsia="MS Mincho" w:hAnsi="Arial" w:cs="Times New Roman"/>
          <w:sz w:val="20"/>
          <w:szCs w:val="24"/>
          <w:lang w:val="en"/>
        </w:rPr>
        <w:t>–</w:t>
      </w:r>
      <w:r w:rsidR="004A2EC1">
        <w:rPr>
          <w:rFonts w:ascii="Arial" w:eastAsia="MS Mincho" w:hAnsi="Arial" w:cs="Times New Roman"/>
          <w:sz w:val="20"/>
          <w:szCs w:val="24"/>
          <w:lang w:val="en"/>
        </w:rPr>
        <w:t>Office Manager</w:t>
      </w:r>
      <w:r w:rsidR="005825B7">
        <w:rPr>
          <w:rFonts w:ascii="Arial" w:eastAsia="MS Mincho" w:hAnsi="Arial" w:cs="Times New Roman"/>
          <w:sz w:val="20"/>
          <w:szCs w:val="24"/>
          <w:lang w:val="en"/>
        </w:rPr>
        <w:t>–</w:t>
      </w:r>
      <w:r w:rsidR="00764C69">
        <w:rPr>
          <w:rFonts w:ascii="Arial" w:eastAsia="MS Mincho" w:hAnsi="Arial" w:cs="Times New Roman"/>
          <w:sz w:val="20"/>
          <w:szCs w:val="24"/>
          <w:lang w:val="en"/>
        </w:rPr>
        <w:t xml:space="preserve"> </w:t>
      </w:r>
      <w:r w:rsidR="00764C69">
        <w:rPr>
          <w:rFonts w:ascii="Arial" w:eastAsia="MS Mincho" w:hAnsi="Arial" w:cs="Arial"/>
          <w:sz w:val="20"/>
          <w:szCs w:val="20"/>
          <w:lang w:val="en"/>
        </w:rPr>
        <w:t>Homerton Early Years Centre, Holbrook Road, Cambridge CB1 7ST – phone 01223 508766 -</w:t>
      </w:r>
      <w:r w:rsidR="005825B7">
        <w:rPr>
          <w:rFonts w:ascii="Arial" w:eastAsia="MS Mincho" w:hAnsi="Arial" w:cs="Times New Roman"/>
          <w:sz w:val="20"/>
          <w:szCs w:val="24"/>
          <w:lang w:val="en"/>
        </w:rPr>
        <w:t xml:space="preserve"> email </w:t>
      </w:r>
      <w:hyperlink r:id="rId13" w:history="1">
        <w:r w:rsidR="004A2EC1" w:rsidRPr="004E0F7D">
          <w:rPr>
            <w:rStyle w:val="Hyperlink"/>
            <w:rFonts w:ascii="Arial" w:eastAsia="MS Mincho" w:hAnsi="Arial" w:cs="Times New Roman"/>
            <w:sz w:val="20"/>
            <w:szCs w:val="24"/>
            <w:lang w:val="en"/>
          </w:rPr>
          <w:t>finance@homerton.cambs.sch.uk</w:t>
        </w:r>
      </w:hyperlink>
      <w:r w:rsidR="005825B7">
        <w:rPr>
          <w:rFonts w:ascii="Arial" w:eastAsia="MS Mincho" w:hAnsi="Arial" w:cs="Times New Roman"/>
          <w:sz w:val="20"/>
          <w:szCs w:val="24"/>
          <w:lang w:val="en"/>
        </w:rPr>
        <w:t xml:space="preserve"> </w:t>
      </w:r>
    </w:p>
    <w:p w14:paraId="03099F56" w14:textId="77777777" w:rsidR="000C0E4A" w:rsidRPr="00CF1724" w:rsidRDefault="000C0E4A" w:rsidP="000C0E4A">
      <w:pPr>
        <w:spacing w:before="120" w:after="120" w:line="240" w:lineRule="auto"/>
        <w:rPr>
          <w:rFonts w:ascii="Arial" w:eastAsia="MS Mincho" w:hAnsi="Arial" w:cs="Times New Roman"/>
          <w:sz w:val="20"/>
          <w:szCs w:val="24"/>
          <w:lang w:val="en"/>
        </w:rPr>
      </w:pPr>
    </w:p>
    <w:p w14:paraId="23325DD7"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Complaints</w:t>
      </w:r>
    </w:p>
    <w:p w14:paraId="5E46D267"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We take any complaints about our collection and use of personal information very seriously.</w:t>
      </w:r>
    </w:p>
    <w:p w14:paraId="5E02AD55"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62A27DDD" w14:textId="7831F991" w:rsidR="005825B7" w:rsidRPr="00CF1724" w:rsidRDefault="000C0E4A" w:rsidP="005825B7">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To make a complaint, please contact</w:t>
      </w:r>
      <w:r w:rsidR="004A2EC1">
        <w:rPr>
          <w:rFonts w:ascii="Arial" w:eastAsia="MS Mincho" w:hAnsi="Arial" w:cs="Times New Roman"/>
          <w:sz w:val="20"/>
          <w:szCs w:val="24"/>
          <w:lang w:val="en"/>
        </w:rPr>
        <w:t xml:space="preserve"> Sue Smith</w:t>
      </w:r>
      <w:r w:rsidR="005825B7">
        <w:rPr>
          <w:rFonts w:ascii="Arial" w:eastAsia="MS Mincho" w:hAnsi="Arial" w:cs="Times New Roman"/>
          <w:sz w:val="20"/>
          <w:szCs w:val="24"/>
          <w:lang w:val="en"/>
        </w:rPr>
        <w:t>–</w:t>
      </w:r>
      <w:r w:rsidR="004A2EC1">
        <w:rPr>
          <w:rFonts w:ascii="Arial" w:eastAsia="MS Mincho" w:hAnsi="Arial" w:cs="Times New Roman"/>
          <w:sz w:val="20"/>
          <w:szCs w:val="24"/>
          <w:lang w:val="en"/>
        </w:rPr>
        <w:t>Office Manager</w:t>
      </w:r>
      <w:r w:rsidR="005825B7">
        <w:rPr>
          <w:rFonts w:ascii="Arial" w:eastAsia="MS Mincho" w:hAnsi="Arial" w:cs="Times New Roman"/>
          <w:sz w:val="20"/>
          <w:szCs w:val="24"/>
          <w:lang w:val="en"/>
        </w:rPr>
        <w:t xml:space="preserve">– </w:t>
      </w:r>
      <w:r w:rsidR="00764C69">
        <w:rPr>
          <w:rFonts w:ascii="Arial" w:eastAsia="MS Mincho" w:hAnsi="Arial" w:cs="Arial"/>
          <w:sz w:val="20"/>
          <w:szCs w:val="20"/>
          <w:lang w:val="en"/>
        </w:rPr>
        <w:t xml:space="preserve">Homerton Early Years Centre, Holbrook Road, Cambridge CB1 7ST – phone 01223 508766 - </w:t>
      </w:r>
      <w:r w:rsidR="005825B7">
        <w:rPr>
          <w:rFonts w:ascii="Arial" w:eastAsia="MS Mincho" w:hAnsi="Arial" w:cs="Times New Roman"/>
          <w:sz w:val="20"/>
          <w:szCs w:val="24"/>
          <w:lang w:val="en"/>
        </w:rPr>
        <w:t xml:space="preserve">email </w:t>
      </w:r>
      <w:hyperlink r:id="rId14" w:history="1">
        <w:r w:rsidR="004A2EC1" w:rsidRPr="004E0F7D">
          <w:rPr>
            <w:rStyle w:val="Hyperlink"/>
            <w:rFonts w:ascii="Arial" w:eastAsia="MS Mincho" w:hAnsi="Arial" w:cs="Times New Roman"/>
            <w:sz w:val="20"/>
            <w:szCs w:val="24"/>
            <w:lang w:val="en"/>
          </w:rPr>
          <w:t>finance@homerton.cambs.sch.uk</w:t>
        </w:r>
      </w:hyperlink>
      <w:r w:rsidR="005825B7">
        <w:rPr>
          <w:rFonts w:ascii="Arial" w:eastAsia="MS Mincho" w:hAnsi="Arial" w:cs="Times New Roman"/>
          <w:sz w:val="20"/>
          <w:szCs w:val="24"/>
          <w:lang w:val="en"/>
        </w:rPr>
        <w:t xml:space="preserve"> </w:t>
      </w:r>
    </w:p>
    <w:p w14:paraId="27C06FA5" w14:textId="4919175F" w:rsidR="000C0E4A" w:rsidRPr="00CF1724" w:rsidRDefault="000C0E4A" w:rsidP="000C0E4A">
      <w:pPr>
        <w:spacing w:before="120" w:after="120" w:line="240" w:lineRule="auto"/>
        <w:rPr>
          <w:rFonts w:ascii="Arial" w:eastAsia="MS Mincho" w:hAnsi="Arial" w:cs="Times New Roman"/>
          <w:sz w:val="20"/>
          <w:szCs w:val="24"/>
          <w:lang w:val="en"/>
        </w:rPr>
      </w:pPr>
    </w:p>
    <w:p w14:paraId="1C87D7A6"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2268B274" w14:textId="5AFF6EB6" w:rsidR="000C0E4A" w:rsidRPr="00CF1724" w:rsidRDefault="002D139E" w:rsidP="000C0E4A">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Donna J Flynn</w:t>
      </w:r>
    </w:p>
    <w:p w14:paraId="2592D9FE" w14:textId="15AFDEC9"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5" w:history="1">
        <w:r w:rsidR="00E77BC6" w:rsidRPr="00660BBB">
          <w:rPr>
            <w:rStyle w:val="Hyperlink"/>
            <w:rFonts w:ascii="Arial" w:eastAsia="MS Mincho" w:hAnsi="Arial" w:cs="Times New Roman"/>
            <w:sz w:val="20"/>
            <w:szCs w:val="24"/>
            <w:lang w:val="en"/>
          </w:rPr>
          <w:t>dpo@theictservice.org.uk</w:t>
        </w:r>
      </w:hyperlink>
    </w:p>
    <w:p w14:paraId="0DC1B48D" w14:textId="72287A15"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E77BC6">
        <w:rPr>
          <w:rFonts w:ascii="Arial" w:eastAsia="MS Mincho" w:hAnsi="Arial" w:cs="Times New Roman"/>
          <w:sz w:val="20"/>
          <w:szCs w:val="24"/>
          <w:lang w:val="en"/>
        </w:rPr>
        <w:t>00 300 0000</w:t>
      </w:r>
    </w:p>
    <w:p w14:paraId="5B383F71" w14:textId="77777777" w:rsidR="000C0E4A" w:rsidRPr="00CF1724" w:rsidRDefault="000C0E4A" w:rsidP="000C0E4A">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17E6B110"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08237295"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6" w:history="1">
        <w:r w:rsidRPr="00CF1724">
          <w:rPr>
            <w:rFonts w:ascii="Arial" w:eastAsia="MS Mincho" w:hAnsi="Arial" w:cs="Times New Roman"/>
            <w:color w:val="0092CF"/>
            <w:sz w:val="20"/>
            <w:szCs w:val="24"/>
            <w:u w:val="single"/>
            <w:lang w:val="en-US"/>
          </w:rPr>
          <w:t>https://ico.org.uk/concerns/</w:t>
        </w:r>
      </w:hyperlink>
    </w:p>
    <w:p w14:paraId="52EF6158"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476550B" w14:textId="77777777" w:rsidR="000C0E4A" w:rsidRPr="00CF1724" w:rsidRDefault="000C0E4A" w:rsidP="000C0E4A">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14:paraId="0AA96C4D" w14:textId="77777777" w:rsidR="000C0E4A" w:rsidRPr="00CF1724" w:rsidRDefault="000C0E4A" w:rsidP="000C0E4A">
      <w:pPr>
        <w:spacing w:before="120" w:after="0" w:line="240" w:lineRule="auto"/>
        <w:rPr>
          <w:rFonts w:ascii="Arial" w:eastAsia="MS Mincho" w:hAnsi="Arial" w:cs="Arial"/>
          <w:sz w:val="20"/>
          <w:szCs w:val="20"/>
        </w:rPr>
      </w:pPr>
    </w:p>
    <w:p w14:paraId="20AC8FA1" w14:textId="77777777" w:rsidR="000C0E4A" w:rsidRPr="00CF1724" w:rsidRDefault="000C0E4A" w:rsidP="000C0E4A">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170EDC2C" w14:textId="77777777" w:rsidR="000C0E4A" w:rsidRPr="00CF1724" w:rsidRDefault="000C0E4A" w:rsidP="000C0E4A">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0EC365C6" w14:textId="54A8180F" w:rsidR="005825B7" w:rsidRPr="00CF1724" w:rsidRDefault="004A2EC1" w:rsidP="005825B7">
      <w:pPr>
        <w:spacing w:before="120" w:after="120" w:line="240" w:lineRule="auto"/>
        <w:rPr>
          <w:rFonts w:ascii="Arial" w:eastAsia="MS Mincho" w:hAnsi="Arial" w:cs="Times New Roman"/>
          <w:sz w:val="20"/>
          <w:szCs w:val="24"/>
          <w:lang w:val="en"/>
        </w:rPr>
      </w:pPr>
      <w:r>
        <w:rPr>
          <w:rFonts w:ascii="Arial" w:eastAsia="MS Mincho" w:hAnsi="Arial" w:cs="Times New Roman"/>
          <w:sz w:val="20"/>
          <w:szCs w:val="24"/>
          <w:lang w:val="en"/>
        </w:rPr>
        <w:t xml:space="preserve">Sue Smith – office manager </w:t>
      </w:r>
      <w:r w:rsidR="005825B7">
        <w:rPr>
          <w:rFonts w:ascii="Arial" w:eastAsia="MS Mincho" w:hAnsi="Arial" w:cs="Times New Roman"/>
          <w:sz w:val="20"/>
          <w:szCs w:val="24"/>
          <w:lang w:val="en"/>
        </w:rPr>
        <w:t>–</w:t>
      </w:r>
      <w:r w:rsidR="00764C69">
        <w:rPr>
          <w:rFonts w:ascii="Arial" w:eastAsia="MS Mincho" w:hAnsi="Arial" w:cs="Times New Roman"/>
          <w:sz w:val="20"/>
          <w:szCs w:val="24"/>
          <w:lang w:val="en"/>
        </w:rPr>
        <w:t xml:space="preserve"> </w:t>
      </w:r>
      <w:r w:rsidR="00764C69">
        <w:rPr>
          <w:rFonts w:ascii="Arial" w:eastAsia="MS Mincho" w:hAnsi="Arial" w:cs="Arial"/>
          <w:sz w:val="20"/>
          <w:szCs w:val="20"/>
          <w:lang w:val="en"/>
        </w:rPr>
        <w:t>Homerton Early Years Centre, Holbrook Road, Cambridge CB1 7ST – phone 01223 508766 -</w:t>
      </w:r>
      <w:r w:rsidR="005825B7">
        <w:rPr>
          <w:rFonts w:ascii="Arial" w:eastAsia="MS Mincho" w:hAnsi="Arial" w:cs="Times New Roman"/>
          <w:sz w:val="20"/>
          <w:szCs w:val="24"/>
          <w:lang w:val="en"/>
        </w:rPr>
        <w:t xml:space="preserve"> email </w:t>
      </w:r>
      <w:hyperlink r:id="rId17" w:history="1">
        <w:r w:rsidRPr="004E0F7D">
          <w:rPr>
            <w:rStyle w:val="Hyperlink"/>
            <w:rFonts w:ascii="Arial" w:eastAsia="MS Mincho" w:hAnsi="Arial" w:cs="Times New Roman"/>
            <w:sz w:val="20"/>
            <w:szCs w:val="24"/>
            <w:lang w:val="en"/>
          </w:rPr>
          <w:t>finance@homerton.cambs.sch.uk</w:t>
        </w:r>
      </w:hyperlink>
      <w:r w:rsidR="005825B7">
        <w:rPr>
          <w:rFonts w:ascii="Arial" w:eastAsia="MS Mincho" w:hAnsi="Arial" w:cs="Times New Roman"/>
          <w:sz w:val="20"/>
          <w:szCs w:val="24"/>
          <w:lang w:val="en"/>
        </w:rPr>
        <w:t xml:space="preserve"> </w:t>
      </w:r>
    </w:p>
    <w:p w14:paraId="06732EDE" w14:textId="77777777" w:rsidR="000C0E4A" w:rsidRPr="00CF1724" w:rsidRDefault="000C0E4A" w:rsidP="000C0E4A">
      <w:pPr>
        <w:spacing w:before="120" w:after="120" w:line="240" w:lineRule="auto"/>
        <w:rPr>
          <w:rFonts w:ascii="Arial" w:eastAsia="MS Mincho" w:hAnsi="Arial" w:cs="Times New Roman"/>
          <w:sz w:val="20"/>
          <w:szCs w:val="24"/>
          <w:lang w:val="en-US"/>
        </w:rPr>
      </w:pPr>
    </w:p>
    <w:p w14:paraId="0BD9BFD0" w14:textId="77777777" w:rsidR="000C0E4A" w:rsidRPr="00CF1724" w:rsidRDefault="000C0E4A" w:rsidP="000C0E4A">
      <w:pPr>
        <w:spacing w:before="120" w:after="120" w:line="240" w:lineRule="auto"/>
        <w:rPr>
          <w:rFonts w:ascii="Arial" w:eastAsia="MS Mincho" w:hAnsi="Arial" w:cs="Times New Roman"/>
          <w:sz w:val="20"/>
          <w:szCs w:val="24"/>
          <w:lang w:val="en-US"/>
        </w:rPr>
      </w:pPr>
      <w:r w:rsidRPr="00CF1724">
        <w:rPr>
          <w:rFonts w:ascii="Arial" w:eastAsia="MS Mincho" w:hAnsi="Arial" w:cs="Times New Roman"/>
          <w:i/>
          <w:sz w:val="20"/>
          <w:szCs w:val="24"/>
          <w:lang w:val="en-US"/>
        </w:rPr>
        <w:t xml:space="preserve">This notice is based on the </w:t>
      </w:r>
      <w:hyperlink r:id="rId18" w:history="1">
        <w:r w:rsidRPr="00CF1724">
          <w:rPr>
            <w:rFonts w:ascii="Arial" w:eastAsia="MS Mincho" w:hAnsi="Arial" w:cs="Times New Roman"/>
            <w:i/>
            <w:color w:val="0092CF"/>
            <w:sz w:val="20"/>
            <w:szCs w:val="24"/>
            <w:u w:val="single"/>
            <w:lang w:val="en-US"/>
          </w:rPr>
          <w:t>Department for Education’s model privacy notice</w:t>
        </w:r>
      </w:hyperlink>
      <w:r w:rsidRPr="00CF1724">
        <w:rPr>
          <w:rFonts w:ascii="Arial" w:eastAsia="MS Mincho" w:hAnsi="Arial" w:cs="Times New Roman"/>
          <w:i/>
          <w:sz w:val="20"/>
          <w:szCs w:val="24"/>
          <w:lang w:val="en-US"/>
        </w:rPr>
        <w:t xml:space="preserve"> for the school workforce, amended to reflect the way we use data in this school.</w:t>
      </w:r>
    </w:p>
    <w:p w14:paraId="3BA034C7" w14:textId="77777777" w:rsidR="000C0E4A" w:rsidRDefault="000C0E4A" w:rsidP="000C0E4A"/>
    <w:p w14:paraId="4B3B7F7C" w14:textId="77777777" w:rsidR="009A0BAC" w:rsidRDefault="009A0BAC"/>
    <w:sectPr w:rsidR="009A0BAC" w:rsidSect="00B23E3E">
      <w:headerReference w:type="even" r:id="rId19"/>
      <w:headerReference w:type="default" r:id="rId20"/>
      <w:footerReference w:type="default" r:id="rId21"/>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37710" w14:textId="77777777" w:rsidR="00EC5BDB" w:rsidRDefault="00EC5BDB">
      <w:pPr>
        <w:spacing w:after="0" w:line="240" w:lineRule="auto"/>
      </w:pPr>
      <w:r>
        <w:separator/>
      </w:r>
    </w:p>
  </w:endnote>
  <w:endnote w:type="continuationSeparator" w:id="0">
    <w:p w14:paraId="212E3E0E" w14:textId="77777777" w:rsidR="00EC5BDB" w:rsidRDefault="00EC5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ABFE2" w14:textId="77777777" w:rsidR="00B23E3E" w:rsidRPr="006133C0" w:rsidRDefault="00746859"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0F734" w14:textId="77777777" w:rsidR="00EC5BDB" w:rsidRDefault="00EC5BDB">
      <w:pPr>
        <w:spacing w:after="0" w:line="240" w:lineRule="auto"/>
      </w:pPr>
      <w:r>
        <w:separator/>
      </w:r>
    </w:p>
  </w:footnote>
  <w:footnote w:type="continuationSeparator" w:id="0">
    <w:p w14:paraId="24A91627" w14:textId="77777777" w:rsidR="00EC5BDB" w:rsidRDefault="00EC5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09214" w14:textId="77777777" w:rsidR="00B23E3E" w:rsidRDefault="000C0E4A">
    <w:pPr>
      <w:pStyle w:val="Header"/>
    </w:pPr>
    <w:r>
      <w:rPr>
        <w:noProof/>
        <w:lang w:eastAsia="en-GB"/>
      </w:rPr>
      <w:drawing>
        <wp:anchor distT="0" distB="0" distL="114300" distR="114300" simplePos="0" relativeHeight="251657216" behindDoc="1" locked="0" layoutInCell="1" allowOverlap="1" wp14:anchorId="78CBDA7F" wp14:editId="3F8A2390">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746859">
      <w:rPr>
        <w:noProof/>
      </w:rPr>
      <w:pict w14:anchorId="0C158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7568C" w14:textId="77777777" w:rsidR="00B23E3E" w:rsidRDefault="007468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E4A"/>
    <w:rsid w:val="00087074"/>
    <w:rsid w:val="000C0E4A"/>
    <w:rsid w:val="001D7BFC"/>
    <w:rsid w:val="002D139E"/>
    <w:rsid w:val="00300E99"/>
    <w:rsid w:val="004A2EC1"/>
    <w:rsid w:val="004C5D78"/>
    <w:rsid w:val="005825B7"/>
    <w:rsid w:val="00746859"/>
    <w:rsid w:val="00764C69"/>
    <w:rsid w:val="008C4B27"/>
    <w:rsid w:val="0093010C"/>
    <w:rsid w:val="009A0BAC"/>
    <w:rsid w:val="009F1499"/>
    <w:rsid w:val="00C66ED2"/>
    <w:rsid w:val="00D051BC"/>
    <w:rsid w:val="00E77BC6"/>
    <w:rsid w:val="00EC5BDB"/>
    <w:rsid w:val="00EE639F"/>
    <w:rsid w:val="00F70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5F3A8B"/>
  <w15:chartTrackingRefBased/>
  <w15:docId w15:val="{ACD9D693-1536-4ED7-9773-3544BD22D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E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0E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C0E4A"/>
  </w:style>
  <w:style w:type="paragraph" w:styleId="Footer">
    <w:name w:val="footer"/>
    <w:basedOn w:val="Normal"/>
    <w:link w:val="FooterChar"/>
    <w:uiPriority w:val="99"/>
    <w:semiHidden/>
    <w:unhideWhenUsed/>
    <w:rsid w:val="000C0E4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C0E4A"/>
  </w:style>
  <w:style w:type="character" w:styleId="Hyperlink">
    <w:name w:val="Hyperlink"/>
    <w:basedOn w:val="DefaultParagraphFont"/>
    <w:uiPriority w:val="99"/>
    <w:unhideWhenUsed/>
    <w:rsid w:val="00C66ED2"/>
    <w:rPr>
      <w:color w:val="0563C1" w:themeColor="hyperlink"/>
      <w:u w:val="single"/>
    </w:rPr>
  </w:style>
  <w:style w:type="character" w:customStyle="1" w:styleId="UnresolvedMention">
    <w:name w:val="Unresolved Mention"/>
    <w:basedOn w:val="DefaultParagraphFont"/>
    <w:uiPriority w:val="99"/>
    <w:semiHidden/>
    <w:unhideWhenUsed/>
    <w:rsid w:val="00C66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1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inance@homerton.cambs.sch.uk" TargetMode="External"/><Relationship Id="rId18" Type="http://schemas.openxmlformats.org/officeDocument/2006/relationships/hyperlink" Target="https://www.gov.uk/government/publications/data-protection-and-privacy-privacy-not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finance@homerton.cambs.sch.uk" TargetMode="External"/><Relationship Id="rId17" Type="http://schemas.openxmlformats.org/officeDocument/2006/relationships/hyperlink" Target="mailto:finance@homerton.cambs.sch.uk"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irms.org.uk/?page=schoolstoolkit&amp;terms=%22toolkit+and+schools%22" TargetMode="External"/><Relationship Id="rId5" Type="http://schemas.openxmlformats.org/officeDocument/2006/relationships/styles" Target="styles.xml"/><Relationship Id="rId15" Type="http://schemas.openxmlformats.org/officeDocument/2006/relationships/hyperlink" Target="mailto:dpo@theictservice.org.uk"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finance@homerton.cambs.sch.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48DC66-879C-436B-BEB4-1D4C07CC7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74E67-0312-42C7-8E64-CCBECE057B19}">
  <ds:schemaRefs>
    <ds:schemaRef ds:uri="http://schemas.microsoft.com/sharepoint/v3/contenttype/forms"/>
  </ds:schemaRefs>
</ds:datastoreItem>
</file>

<file path=customXml/itemProps3.xml><?xml version="1.0" encoding="utf-8"?>
<ds:datastoreItem xmlns:ds="http://schemas.openxmlformats.org/officeDocument/2006/customXml" ds:itemID="{9047E8CE-F0E3-4A9C-AF16-8E6C6B315BC8}">
  <ds:schemaRefs>
    <ds:schemaRef ds:uri="http://purl.org/dc/terms/"/>
    <ds:schemaRef ds:uri="http://www.w3.org/XML/1998/namespace"/>
    <ds:schemaRef ds:uri="http://purl.org/dc/dcmitype/"/>
    <ds:schemaRef ds:uri="http://schemas.openxmlformats.org/package/2006/metadata/core-properties"/>
    <ds:schemaRef ds:uri="http://schemas.microsoft.com/office/2006/documentManagement/types"/>
    <ds:schemaRef ds:uri="63c5d9f3-aff6-4f08-a351-8b76ecdbfdea"/>
    <ds:schemaRef ds:uri="http://purl.org/dc/elements/1.1/"/>
    <ds:schemaRef ds:uri="http://schemas.microsoft.com/office/infopath/2007/PartnerControls"/>
    <ds:schemaRef ds:uri="75dc927e-6044-41c2-bd35-4ba2f17f072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5635FCED</Template>
  <TotalTime>1</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Pearson Alex</cp:lastModifiedBy>
  <cp:revision>2</cp:revision>
  <dcterms:created xsi:type="dcterms:W3CDTF">2020-10-15T16:12:00Z</dcterms:created>
  <dcterms:modified xsi:type="dcterms:W3CDTF">2020-10-15T16:12:00Z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