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5A16" w14:textId="5C56A177" w:rsidR="00B85A34" w:rsidRDefault="002F2A6F" w:rsidP="00B85A34">
      <w:pPr>
        <w:pStyle w:val="Title1"/>
        <w:jc w:val="center"/>
        <w:rPr>
          <w:b w:val="0"/>
          <w:noProof/>
          <w:lang w:val="en-GB" w:eastAsia="en-GB"/>
        </w:rPr>
      </w:pPr>
      <w:bookmarkStart w:id="0" w:name="_Toc508122009"/>
      <w:bookmarkStart w:id="1" w:name="_GoBack"/>
      <w:bookmarkEnd w:id="1"/>
      <w:r w:rsidRPr="002F2A6F">
        <w:rPr>
          <w:b w:val="0"/>
          <w:noProof/>
          <w:lang w:val="en-GB" w:eastAsia="en-GB"/>
        </w:rPr>
        <w:drawing>
          <wp:inline distT="0" distB="0" distL="0" distR="0" wp14:anchorId="32673274" wp14:editId="28F86565">
            <wp:extent cx="987425" cy="987425"/>
            <wp:effectExtent l="0" t="0" r="3175" b="3175"/>
            <wp:docPr id="1"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inline>
        </w:drawing>
      </w:r>
    </w:p>
    <w:p w14:paraId="2277F1EA" w14:textId="6E88535B" w:rsidR="002F2A6F" w:rsidRPr="002F2A6F" w:rsidRDefault="002F2A6F" w:rsidP="00B85A34">
      <w:pPr>
        <w:pStyle w:val="Title1"/>
        <w:jc w:val="center"/>
        <w:rPr>
          <w:noProof/>
        </w:rPr>
      </w:pPr>
      <w:r>
        <w:rPr>
          <w:noProof/>
          <w:lang w:val="en-GB" w:eastAsia="en-GB"/>
        </w:rPr>
        <w:t>Homerton Early Years Centre</w:t>
      </w:r>
    </w:p>
    <w:p w14:paraId="33B4D73C" w14:textId="77777777" w:rsidR="00B85A34" w:rsidRDefault="00B85A34" w:rsidP="00B85A34">
      <w:pPr>
        <w:pStyle w:val="Title1"/>
        <w:jc w:val="center"/>
      </w:pPr>
      <w:r>
        <w:t>Privacy Notice for Job Applicants</w:t>
      </w:r>
    </w:p>
    <w:p w14:paraId="1B45205A" w14:textId="77777777" w:rsidR="00127799" w:rsidRDefault="00127799" w:rsidP="00127799">
      <w:pPr>
        <w:rPr>
          <w:rFonts w:ascii="Arial" w:eastAsia="MS Gothic" w:hAnsi="Arial"/>
          <w:b/>
          <w:bCs/>
          <w:sz w:val="28"/>
          <w:szCs w:val="32"/>
        </w:rPr>
      </w:pPr>
      <w:r>
        <w:rPr>
          <w:rFonts w:ascii="Arial" w:eastAsia="MS Gothic" w:hAnsi="Arial"/>
          <w:b/>
          <w:bCs/>
          <w:sz w:val="28"/>
          <w:szCs w:val="32"/>
        </w:rPr>
        <w:t>Date Nov 2020   Review date with GDPR and advice from ICT service</w:t>
      </w:r>
    </w:p>
    <w:p w14:paraId="111157B2" w14:textId="77777777" w:rsidR="00127799" w:rsidRDefault="00127799" w:rsidP="00127799">
      <w:pPr>
        <w:rPr>
          <w:rFonts w:ascii="Calibri" w:hAnsi="Calibri"/>
          <w:sz w:val="48"/>
          <w:szCs w:val="48"/>
        </w:rPr>
      </w:pPr>
    </w:p>
    <w:p w14:paraId="4C5A409D" w14:textId="587B7473" w:rsidR="00C05F85" w:rsidRPr="00B6065C" w:rsidRDefault="00C05F85" w:rsidP="00C05F85">
      <w:pPr>
        <w:pStyle w:val="Heading"/>
      </w:pPr>
      <w:r>
        <w:t>Privacy notice for job applicants</w:t>
      </w:r>
    </w:p>
    <w:p w14:paraId="3D6DAF69" w14:textId="4A2A6809"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Under data protection law, individuals have a right to be informed about how</w:t>
      </w:r>
      <w:r w:rsidR="002F2A6F">
        <w:rPr>
          <w:rFonts w:ascii="Arial" w:eastAsia="Times New Roman" w:hAnsi="Arial" w:cs="Arial"/>
          <w:color w:val="000000"/>
          <w:sz w:val="20"/>
          <w:szCs w:val="20"/>
          <w:lang w:val="en-GB" w:eastAsia="en-GB"/>
        </w:rPr>
        <w:t xml:space="preserve"> Homerton Early Years Centre</w:t>
      </w:r>
      <w:r w:rsidR="00165593" w:rsidRPr="00CF1724">
        <w:rPr>
          <w:rFonts w:ascii="Arial" w:hAnsi="Arial"/>
          <w:sz w:val="20"/>
        </w:rPr>
        <w:t xml:space="preserve">, </w:t>
      </w:r>
      <w:r w:rsidRPr="001D2A0C">
        <w:rPr>
          <w:rFonts w:ascii="Arial" w:eastAsia="Times New Roman" w:hAnsi="Arial" w:cs="Arial"/>
          <w:color w:val="000000"/>
          <w:sz w:val="20"/>
          <w:szCs w:val="20"/>
          <w:lang w:val="en-GB" w:eastAsia="en-GB"/>
        </w:rPr>
        <w:t xml:space="preserve"> 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5A7C9A65"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individuals applying for jobs at our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p>
    <w:p w14:paraId="79297B89" w14:textId="39D31DEE" w:rsidR="00275854" w:rsidRPr="00DA57A0" w:rsidRDefault="00275854" w:rsidP="00275854">
      <w:pPr>
        <w:spacing w:before="120" w:after="120"/>
        <w:rPr>
          <w:rFonts w:ascii="Arial" w:hAnsi="Arial"/>
          <w:i/>
          <w:sz w:val="20"/>
        </w:rPr>
      </w:pPr>
      <w:r w:rsidRPr="00DA57A0">
        <w:rPr>
          <w:rFonts w:ascii="Arial" w:hAnsi="Arial"/>
          <w:sz w:val="20"/>
        </w:rPr>
        <w:t>We,</w:t>
      </w:r>
      <w:r w:rsidR="002F2A6F">
        <w:rPr>
          <w:rFonts w:ascii="Arial" w:hAnsi="Arial"/>
          <w:sz w:val="20"/>
        </w:rPr>
        <w:t xml:space="preserve"> Homerton Early Years Centre </w:t>
      </w:r>
      <w:r w:rsidR="00165593" w:rsidRPr="00CF1724">
        <w:rPr>
          <w:rFonts w:ascii="Arial" w:hAnsi="Arial"/>
          <w:sz w:val="20"/>
        </w:rPr>
        <w:t xml:space="preserve"> </w:t>
      </w:r>
      <w:r w:rsidRPr="00DA57A0">
        <w:rPr>
          <w:rFonts w:ascii="Arial" w:hAnsi="Arial"/>
          <w:sz w:val="20"/>
        </w:rPr>
        <w:t>are the ‘data controller’ for the purposes of data protection law.</w:t>
      </w:r>
    </w:p>
    <w:p w14:paraId="47752750" w14:textId="66484532" w:rsidR="00275854" w:rsidRPr="00DA57A0" w:rsidRDefault="00275854" w:rsidP="00275854">
      <w:pPr>
        <w:spacing w:before="120" w:after="120"/>
        <w:rPr>
          <w:rFonts w:ascii="Arial" w:hAnsi="Arial"/>
          <w:i/>
          <w:sz w:val="20"/>
        </w:rPr>
      </w:pPr>
      <w:r w:rsidRPr="00DA57A0">
        <w:rPr>
          <w:rFonts w:ascii="Arial" w:hAnsi="Arial"/>
          <w:sz w:val="20"/>
        </w:rPr>
        <w:t xml:space="preserve">Our data protection officer </w:t>
      </w:r>
      <w:r w:rsidRPr="00B33674">
        <w:rPr>
          <w:rFonts w:ascii="Arial" w:hAnsi="Arial"/>
          <w:color w:val="000000"/>
          <w:sz w:val="20"/>
        </w:rPr>
        <w:t xml:space="preserve">is </w:t>
      </w:r>
      <w:r w:rsidR="00E640ED">
        <w:rPr>
          <w:rFonts w:ascii="Arial" w:hAnsi="Arial"/>
          <w:color w:val="000000"/>
          <w:sz w:val="20"/>
        </w:rPr>
        <w:t>Donna Flynn</w:t>
      </w:r>
      <w:r w:rsidRPr="00B33674">
        <w:rPr>
          <w:rFonts w:ascii="Arial" w:hAnsi="Arial"/>
          <w:color w:val="000000"/>
          <w:sz w:val="20"/>
        </w:rPr>
        <w:t xml:space="preserve"> (</w:t>
      </w:r>
      <w:r w:rsidRPr="00DA57A0">
        <w:rPr>
          <w:rFonts w:ascii="Arial" w:hAnsi="Arial"/>
          <w:sz w:val="20"/>
        </w:rPr>
        <w:t xml:space="preserve">see ‘Contact us’ below). </w:t>
      </w:r>
    </w:p>
    <w:p w14:paraId="7471FB4E" w14:textId="51306CEB"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Successful candidates should refer to our privacy notice for</w:t>
      </w:r>
      <w:r>
        <w:rPr>
          <w:rFonts w:ascii="Arial" w:eastAsia="Times New Roman" w:hAnsi="Arial" w:cs="Arial"/>
          <w:color w:val="000000"/>
          <w:sz w:val="20"/>
          <w:szCs w:val="20"/>
          <w:lang w:val="en-GB" w:eastAsia="en-GB"/>
        </w:rPr>
        <w:t xml:space="preserve"> the</w:t>
      </w:r>
      <w:r w:rsidRPr="001D2A0C">
        <w:rPr>
          <w:rFonts w:ascii="Arial" w:eastAsia="Times New Roman" w:hAnsi="Arial" w:cs="Arial"/>
          <w:color w:val="000000"/>
          <w:sz w:val="20"/>
          <w:szCs w:val="20"/>
          <w:lang w:val="en-GB" w:eastAsia="en-GB"/>
        </w:rPr>
        <w:t xml:space="preserve">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 xml:space="preserve">workforce for </w:t>
      </w:r>
      <w:r w:rsidRPr="001D2A0C">
        <w:rPr>
          <w:rFonts w:ascii="Arial" w:eastAsia="Times New Roman" w:hAnsi="Arial" w:cs="Arial"/>
          <w:color w:val="000000"/>
          <w:sz w:val="20"/>
          <w:szCs w:val="20"/>
          <w:lang w:val="en-GB" w:eastAsia="en-GB"/>
        </w:rPr>
        <w:t xml:space="preserve">information about how their </w:t>
      </w:r>
      <w:r>
        <w:rPr>
          <w:rFonts w:ascii="Arial" w:eastAsia="Times New Roman" w:hAnsi="Arial" w:cs="Arial"/>
          <w:color w:val="000000"/>
          <w:sz w:val="20"/>
          <w:szCs w:val="20"/>
          <w:lang w:val="en-GB" w:eastAsia="en-GB"/>
        </w:rPr>
        <w:t xml:space="preserve">personal </w:t>
      </w:r>
      <w:r w:rsidRPr="001D2A0C">
        <w:rPr>
          <w:rFonts w:ascii="Arial" w:eastAsia="Times New Roman" w:hAnsi="Arial" w:cs="Arial"/>
          <w:color w:val="000000"/>
          <w:sz w:val="20"/>
          <w:szCs w:val="20"/>
          <w:lang w:val="en-GB" w:eastAsia="en-GB"/>
        </w:rPr>
        <w:t>data is collected, stored and used</w:t>
      </w:r>
      <w:r w:rsidR="00657D88">
        <w:rPr>
          <w:rFonts w:ascii="Arial" w:eastAsia="Times New Roman" w:hAnsi="Arial" w:cs="Arial"/>
          <w:color w:val="000000"/>
          <w:sz w:val="20"/>
          <w:szCs w:val="20"/>
          <w:lang w:val="en-GB" w:eastAsia="en-GB"/>
        </w:rPr>
        <w:t xml:space="preserve"> during their period of employment</w:t>
      </w:r>
      <w:r w:rsidRPr="001D2A0C">
        <w:rPr>
          <w:rFonts w:ascii="Arial" w:eastAsia="Times New Roman" w:hAnsi="Arial" w:cs="Arial"/>
          <w:color w:val="000000"/>
          <w:sz w:val="20"/>
          <w:szCs w:val="20"/>
          <w:lang w:val="en-GB" w:eastAsia="en-GB"/>
        </w:rPr>
        <w:t>.</w:t>
      </w:r>
    </w:p>
    <w:p w14:paraId="53C2D7F8" w14:textId="77777777" w:rsidR="00C05F85" w:rsidRPr="009211CF" w:rsidRDefault="00C05F85" w:rsidP="00C05F85">
      <w:pPr>
        <w:spacing w:before="120" w:after="120"/>
        <w:rPr>
          <w:rFonts w:ascii="Times New Roman" w:eastAsia="Times New Roman" w:hAnsi="Times New Roman"/>
          <w:sz w:val="20"/>
          <w:szCs w:val="20"/>
          <w:lang w:val="en-GB" w:eastAsia="en-GB"/>
        </w:rPr>
      </w:pPr>
    </w:p>
    <w:p w14:paraId="74E43003" w14:textId="77777777" w:rsidR="00C05F85" w:rsidRPr="00CC6AD8" w:rsidRDefault="00C05F85" w:rsidP="00C05F85">
      <w:pPr>
        <w:pStyle w:val="Sub-heading"/>
        <w:rPr>
          <w:sz w:val="22"/>
          <w:szCs w:val="22"/>
        </w:rPr>
      </w:pPr>
      <w:r w:rsidRPr="00CC6AD8">
        <w:rPr>
          <w:sz w:val="22"/>
          <w:szCs w:val="22"/>
        </w:rPr>
        <w:t>The personal data we hold</w:t>
      </w:r>
    </w:p>
    <w:p w14:paraId="7112EB02" w14:textId="1702030F"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process data relating to those applying to work at</w:t>
      </w:r>
      <w:r w:rsidR="00165593" w:rsidRPr="00CF1724">
        <w:rPr>
          <w:rFonts w:ascii="Arial" w:hAnsi="Arial"/>
          <w:sz w:val="20"/>
        </w:rPr>
        <w:t xml:space="preserve">, </w:t>
      </w:r>
      <w:r w:rsidR="002F2A6F">
        <w:rPr>
          <w:rFonts w:ascii="Arial" w:hAnsi="Arial"/>
          <w:sz w:val="20"/>
        </w:rPr>
        <w:t xml:space="preserve">Homerton Early Years Centre, </w:t>
      </w:r>
      <w:r w:rsidRPr="001D2A0C">
        <w:rPr>
          <w:rFonts w:ascii="Arial" w:eastAsia="Times New Roman" w:hAnsi="Arial" w:cs="Arial"/>
          <w:color w:val="000000"/>
          <w:sz w:val="20"/>
          <w:szCs w:val="20"/>
          <w:lang w:val="en-GB" w:eastAsia="en-GB"/>
        </w:rPr>
        <w:t>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79C6BC50"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Copies of right to work documentation</w:t>
      </w:r>
    </w:p>
    <w:p w14:paraId="58333CA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40AB9D2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Evidence of qualifications</w:t>
      </w:r>
    </w:p>
    <w:p w14:paraId="12B9A982"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Employment records, including work history, job titles, training records and professional memberships</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18EC756D" w14:textId="77777777" w:rsidR="00C05F85" w:rsidRPr="001D2A0C" w:rsidRDefault="00946D7B"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C05F85" w:rsidRPr="001D2A0C">
        <w:rPr>
          <w:rFonts w:ascii="Arial" w:eastAsia="Times New Roman" w:hAnsi="Arial" w:cs="Arial"/>
          <w:color w:val="000000"/>
          <w:sz w:val="20"/>
          <w:szCs w:val="20"/>
          <w:lang w:val="en-GB" w:eastAsia="en-GB"/>
        </w:rPr>
        <w:t>ace, ethnicity, religious beliefs, sexual orientation and political opinions</w:t>
      </w:r>
    </w:p>
    <w:p w14:paraId="4261A80B" w14:textId="77777777" w:rsidR="00C05F85" w:rsidRPr="001D2A0C" w:rsidRDefault="00C05F85" w:rsidP="00C05F85">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377898D8" w14:textId="77777777" w:rsidR="00C05F85" w:rsidRPr="00111C42" w:rsidRDefault="00C05F85" w:rsidP="00C05F85">
      <w:pPr>
        <w:rPr>
          <w:rFonts w:ascii="Times New Roman" w:eastAsia="Times New Roman" w:hAnsi="Times New Roman"/>
          <w:lang w:val="en-GB" w:eastAsia="en-GB"/>
        </w:rPr>
      </w:pPr>
    </w:p>
    <w:p w14:paraId="288C710F" w14:textId="77777777"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lastRenderedPageBreak/>
        <w:t>Why we use this data</w:t>
      </w:r>
    </w:p>
    <w:p w14:paraId="2EDA171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 aid the recruitment process by:</w:t>
      </w:r>
    </w:p>
    <w:p w14:paraId="7FB430CE"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Enabling us to establish relevant experience and qualifications</w:t>
      </w:r>
    </w:p>
    <w:p w14:paraId="3EC1472C"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Facilitating safe recruitment, as part of our safeguarding obligations towards pupils</w:t>
      </w:r>
    </w:p>
    <w:p w14:paraId="17D43209"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Enabling </w:t>
      </w:r>
      <w:r w:rsidR="00C27FCB">
        <w:rPr>
          <w:rFonts w:ascii="Arial" w:eastAsia="Times New Roman" w:hAnsi="Arial" w:cs="Arial"/>
          <w:color w:val="000000"/>
          <w:sz w:val="20"/>
          <w:szCs w:val="20"/>
          <w:lang w:val="en-GB" w:eastAsia="en-GB"/>
        </w:rPr>
        <w:t>e</w:t>
      </w:r>
      <w:r w:rsidR="009401D6">
        <w:rPr>
          <w:rFonts w:ascii="Arial" w:eastAsia="Times New Roman" w:hAnsi="Arial" w:cs="Arial"/>
          <w:color w:val="000000"/>
          <w:sz w:val="20"/>
          <w:szCs w:val="20"/>
          <w:lang w:val="en-GB" w:eastAsia="en-GB"/>
        </w:rPr>
        <w:t>qualities monitoring</w:t>
      </w:r>
    </w:p>
    <w:p w14:paraId="42904EF3" w14:textId="77777777" w:rsidR="00C05F85" w:rsidRPr="00C27FCB"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Ensuring that appropriate access arrangements can be provided for candidates that require them</w:t>
      </w:r>
    </w:p>
    <w:p w14:paraId="3531854A" w14:textId="77777777" w:rsidR="00C05F85" w:rsidRDefault="00C05F85" w:rsidP="00C05F85">
      <w:pPr>
        <w:pStyle w:val="Sub-heading"/>
        <w:rPr>
          <w:b w:val="0"/>
        </w:rPr>
      </w:pPr>
    </w:p>
    <w:p w14:paraId="47D32686" w14:textId="77777777" w:rsidR="00C05F85" w:rsidRPr="00CC6AD8" w:rsidRDefault="00C05F85" w:rsidP="00C05F85">
      <w:pPr>
        <w:pStyle w:val="Sub-heading"/>
        <w:spacing w:before="120"/>
        <w:rPr>
          <w:sz w:val="22"/>
          <w:szCs w:val="22"/>
        </w:rPr>
      </w:pPr>
      <w:r w:rsidRPr="00CC6AD8">
        <w:rPr>
          <w:sz w:val="22"/>
          <w:szCs w:val="22"/>
        </w:rPr>
        <w:t>Our lawful basis for using this data</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77777777"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72EB529B" w14:textId="77777777"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7BF3AA2E"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4DD49501"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6F652F96" w14:textId="77777777" w:rsidR="00C05F85" w:rsidRDefault="00C05F85" w:rsidP="00C05F85">
      <w:pPr>
        <w:spacing w:before="120" w:after="120"/>
        <w:rPr>
          <w:rFonts w:ascii="Arial" w:eastAsia="Times New Roman" w:hAnsi="Arial" w:cs="Arial"/>
          <w:color w:val="000000"/>
          <w:sz w:val="20"/>
          <w:szCs w:val="20"/>
          <w:lang w:val="en-GB" w:eastAsia="en-GB"/>
        </w:rPr>
      </w:pP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77777777"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4C35684A" w14:textId="77777777" w:rsidR="00C05F85" w:rsidRDefault="00C05F85" w:rsidP="00C05F85">
      <w:pPr>
        <w:spacing w:before="120" w:after="120"/>
        <w:rPr>
          <w:rFonts w:ascii="Arial" w:eastAsia="Times New Roman" w:hAnsi="Arial" w:cs="Arial"/>
          <w:color w:val="000000"/>
          <w:sz w:val="20"/>
          <w:szCs w:val="20"/>
          <w:lang w:val="en-GB" w:eastAsia="en-GB"/>
        </w:rPr>
      </w:pPr>
    </w:p>
    <w:p w14:paraId="37EEB0EE"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7BE85265" w14:textId="7389016B" w:rsidR="00F7280B" w:rsidRDefault="00F7280B" w:rsidP="00F7280B">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65593" w:rsidRPr="00CF1724">
        <w:rPr>
          <w:rFonts w:ascii="Arial" w:hAnsi="Arial"/>
          <w:sz w:val="20"/>
        </w:rPr>
        <w:t xml:space="preserve"> </w:t>
      </w:r>
      <w:r w:rsidR="002F2A6F">
        <w:rPr>
          <w:rFonts w:ascii="Arial" w:hAnsi="Arial"/>
          <w:sz w:val="20"/>
        </w:rPr>
        <w:t xml:space="preserve">Homerton Early Years Centre </w:t>
      </w:r>
      <w:r w:rsidRPr="00C63DB0">
        <w:rPr>
          <w:rFonts w:ascii="Arial" w:hAnsi="Arial" w:cs="Arial"/>
          <w:sz w:val="20"/>
          <w:szCs w:val="20"/>
          <w:shd w:val="clear" w:color="auto" w:fill="FFFFFF"/>
        </w:rPr>
        <w:t>Data Protection and GDPR Policy</w:t>
      </w:r>
      <w:r>
        <w:rPr>
          <w:rFonts w:ascii="Arial" w:hAnsi="Arial" w:cs="Arial"/>
          <w:sz w:val="20"/>
          <w:szCs w:val="20"/>
          <w:lang w:val="en"/>
        </w:rPr>
        <w:t>.</w:t>
      </w:r>
    </w:p>
    <w:p w14:paraId="2C98A554" w14:textId="25423DD0" w:rsidR="008D3E45" w:rsidRDefault="008D3E45" w:rsidP="00F7280B">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unsuccessful job applicants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 xml:space="preserve">. </w:t>
      </w:r>
    </w:p>
    <w:p w14:paraId="1D2981BB" w14:textId="77777777" w:rsidR="003B4722" w:rsidRPr="003B4722" w:rsidRDefault="003B4722" w:rsidP="00C05F85">
      <w:pPr>
        <w:spacing w:before="120" w:after="120"/>
        <w:rPr>
          <w:rFonts w:ascii="Arial" w:hAnsi="Arial"/>
          <w:sz w:val="20"/>
        </w:rPr>
      </w:pPr>
    </w:p>
    <w:p w14:paraId="5C62ADB6"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43595710"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 such as shortlists of candidates for a head</w:t>
      </w:r>
      <w:r w:rsidR="001B778A">
        <w:rPr>
          <w:rFonts w:ascii="Arial" w:hAnsi="Arial"/>
          <w:sz w:val="20"/>
        </w:rPr>
        <w:t xml:space="preserve"> </w:t>
      </w:r>
      <w:r w:rsidRPr="00F7280B">
        <w:rPr>
          <w:rFonts w:ascii="Arial" w:hAnsi="Arial"/>
          <w:sz w:val="20"/>
        </w:rPr>
        <w:t>teacher position</w:t>
      </w:r>
    </w:p>
    <w:p w14:paraId="1E5AFD2E"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lastRenderedPageBreak/>
        <w:t>Suppliers and service providers – to enable them to provide the service we have contracted them for, such as HR and recruitment support</w:t>
      </w:r>
    </w:p>
    <w:p w14:paraId="23AF981E"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Professional advisers and consultants</w:t>
      </w:r>
    </w:p>
    <w:p w14:paraId="226B788A"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Employment and recruitment agencies</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p>
    <w:p w14:paraId="09D885CD"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18DA2C44"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04E0EC79"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14:paraId="43DC812C"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7D545D0E"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2882EDC1"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743BB563"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If you would like to make a request, please contact </w:t>
      </w:r>
      <w:r w:rsidR="001B778A">
        <w:rPr>
          <w:rFonts w:ascii="Arial" w:eastAsia="Times New Roman" w:hAnsi="Arial" w:cs="Arial"/>
          <w:color w:val="000000"/>
          <w:sz w:val="20"/>
          <w:szCs w:val="20"/>
          <w:lang w:val="en-GB" w:eastAsia="en-GB"/>
        </w:rPr>
        <w:t>finance@homerton.cambs.sch.uk</w:t>
      </w:r>
    </w:p>
    <w:p w14:paraId="551F6611"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p>
    <w:p w14:paraId="309B8AA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5A22A811"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E9682F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6F2C3CE9"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14:paraId="0F29B38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DD9FA45"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657FA319" w14:textId="7614B9C8" w:rsidR="002F2A6F" w:rsidRPr="00550E92" w:rsidRDefault="00C05F85" w:rsidP="002F2A6F">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To exercise any of these rights, please contact </w:t>
      </w:r>
      <w:r w:rsidR="001B778A">
        <w:rPr>
          <w:rFonts w:ascii="Arial" w:eastAsia="Times New Roman" w:hAnsi="Arial" w:cs="Arial"/>
          <w:color w:val="000000"/>
          <w:sz w:val="20"/>
          <w:szCs w:val="20"/>
          <w:lang w:val="en-GB" w:eastAsia="en-GB"/>
        </w:rPr>
        <w:t>finance@homerton.cambs.sch.uk</w:t>
      </w:r>
    </w:p>
    <w:p w14:paraId="34EEAADF" w14:textId="0592A2E3" w:rsidR="00550E92" w:rsidRPr="00550E92" w:rsidRDefault="00550E92" w:rsidP="00550E92">
      <w:pPr>
        <w:spacing w:before="120" w:after="120"/>
        <w:rPr>
          <w:rFonts w:ascii="Arial" w:hAnsi="Arial" w:cs="Arial"/>
          <w:b/>
          <w:sz w:val="20"/>
          <w:szCs w:val="20"/>
        </w:rPr>
      </w:pPr>
    </w:p>
    <w:p w14:paraId="4DE1104A" w14:textId="77777777" w:rsidR="00550E92" w:rsidRDefault="00550E92" w:rsidP="00C05F85">
      <w:pPr>
        <w:spacing w:before="120" w:after="120"/>
        <w:rPr>
          <w:rFonts w:ascii="Arial" w:eastAsia="Times New Roman" w:hAnsi="Arial" w:cs="Arial"/>
          <w:b/>
          <w:color w:val="000000"/>
          <w:sz w:val="22"/>
          <w:szCs w:val="22"/>
          <w:lang w:val="en-GB" w:eastAsia="en-GB"/>
        </w:rPr>
      </w:pP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7288C90E" w14:textId="77777777" w:rsidR="002F2A6F" w:rsidRPr="00550E92" w:rsidRDefault="00550E92" w:rsidP="002F2A6F">
      <w:pPr>
        <w:spacing w:before="120" w:after="120"/>
        <w:rPr>
          <w:rFonts w:ascii="Arial" w:hAnsi="Arial" w:cs="Arial"/>
          <w:b/>
          <w:sz w:val="20"/>
          <w:szCs w:val="20"/>
        </w:rPr>
      </w:pPr>
      <w:r w:rsidRPr="00550E92">
        <w:rPr>
          <w:rFonts w:ascii="Arial" w:hAnsi="Arial"/>
          <w:sz w:val="20"/>
          <w:lang w:val="en"/>
        </w:rPr>
        <w:lastRenderedPageBreak/>
        <w:t xml:space="preserve">To make a complaint, please contact </w:t>
      </w:r>
      <w:r w:rsidR="002F2A6F">
        <w:rPr>
          <w:rFonts w:ascii="Arial" w:eastAsia="Times New Roman" w:hAnsi="Arial" w:cs="Arial"/>
          <w:color w:val="000000"/>
          <w:sz w:val="20"/>
          <w:szCs w:val="20"/>
          <w:lang w:val="en-GB" w:eastAsia="en-GB"/>
        </w:rPr>
        <w:t>Alex Pearson – Head of Centre – Homerton Early Years Centre, Holbrook Road, Cambridge CB1 7ST – phone 01223 508766 – email head@homerton.cambs.sch.uk</w:t>
      </w:r>
    </w:p>
    <w:p w14:paraId="50A8A052" w14:textId="6CA0DE9B" w:rsidR="00550E92" w:rsidRPr="00550E92" w:rsidRDefault="00550E92" w:rsidP="00550E92">
      <w:pPr>
        <w:spacing w:before="120" w:after="120"/>
        <w:rPr>
          <w:rFonts w:ascii="Arial" w:hAnsi="Arial"/>
          <w:sz w:val="20"/>
          <w:lang w:val="en"/>
        </w:rPr>
      </w:pPr>
    </w:p>
    <w:p w14:paraId="701B51F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63235075" w14:textId="0EBE31D6" w:rsidR="00550E92" w:rsidRPr="00550E92" w:rsidRDefault="008D0DD1" w:rsidP="00550E92">
      <w:pPr>
        <w:spacing w:before="120" w:after="120"/>
        <w:rPr>
          <w:rFonts w:ascii="Arial" w:hAnsi="Arial"/>
          <w:sz w:val="20"/>
          <w:lang w:val="en"/>
        </w:rPr>
      </w:pPr>
      <w:r>
        <w:rPr>
          <w:rFonts w:ascii="Arial" w:hAnsi="Arial"/>
          <w:sz w:val="20"/>
          <w:lang w:val="en"/>
        </w:rPr>
        <w:t>Donna J Flynn</w:t>
      </w:r>
    </w:p>
    <w:p w14:paraId="5CD28479" w14:textId="19EBEBC5"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 xml:space="preserve">Email: </w:t>
      </w:r>
      <w:r w:rsidRPr="00550E92">
        <w:rPr>
          <w:rFonts w:ascii="Arial" w:hAnsi="Arial"/>
          <w:sz w:val="20"/>
          <w:lang w:val="en"/>
        </w:rPr>
        <w:tab/>
      </w:r>
      <w:hyperlink r:id="rId13" w:history="1">
        <w:r w:rsidR="00B12FA3" w:rsidRPr="00660BBB">
          <w:rPr>
            <w:rStyle w:val="Hyperlink"/>
            <w:rFonts w:ascii="Arial" w:hAnsi="Arial"/>
            <w:sz w:val="20"/>
            <w:lang w:val="en"/>
          </w:rPr>
          <w:t>dpo@theictservice.org.uk</w:t>
        </w:r>
      </w:hyperlink>
    </w:p>
    <w:p w14:paraId="13310C59" w14:textId="5B3B360E"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t>03</w:t>
      </w:r>
      <w:r w:rsidR="00B12FA3">
        <w:rPr>
          <w:rFonts w:ascii="Arial" w:hAnsi="Arial"/>
          <w:sz w:val="20"/>
          <w:lang w:val="en"/>
        </w:rPr>
        <w:t>00 300 0000</w:t>
      </w:r>
      <w:r w:rsidR="008D0DD1">
        <w:rPr>
          <w:rFonts w:ascii="Arial" w:hAnsi="Arial"/>
          <w:sz w:val="20"/>
          <w:lang w:val="en"/>
        </w:rPr>
        <w:t xml:space="preserve">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Speke House, 17 Compass Point Business Park, Stocks Bridge Way, St Ives, Cambs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4" w:history="1">
        <w:r w:rsidRPr="00550E92">
          <w:rPr>
            <w:rFonts w:ascii="Arial" w:hAnsi="Arial"/>
            <w:color w:val="0092CF"/>
            <w:sz w:val="20"/>
            <w:u w:val="single"/>
          </w:rPr>
          <w:t>https://ico.org.uk/concerns/</w:t>
        </w:r>
      </w:hyperlink>
    </w:p>
    <w:p w14:paraId="58A3AFD5"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Call 0303 123 1113</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Or write to: Information Commissioner’s Office, Wycliffe House, Water Lane, </w:t>
      </w:r>
      <w:proofErr w:type="spellStart"/>
      <w:r w:rsidRPr="00550E92">
        <w:rPr>
          <w:rFonts w:ascii="Arial" w:hAnsi="Arial"/>
          <w:sz w:val="20"/>
        </w:rPr>
        <w:t>Wilmslow</w:t>
      </w:r>
      <w:proofErr w:type="spellEnd"/>
      <w:r w:rsidRPr="00550E92">
        <w:rPr>
          <w:rFonts w:ascii="Arial" w:hAnsi="Arial"/>
          <w:sz w:val="20"/>
        </w:rPr>
        <w:t>,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11F625B8" w14:textId="1A2C71EC" w:rsidR="00550E92" w:rsidRPr="001B778A" w:rsidRDefault="001B778A" w:rsidP="001B778A">
      <w:pPr>
        <w:pStyle w:val="ListParagraph"/>
        <w:numPr>
          <w:ilvl w:val="0"/>
          <w:numId w:val="44"/>
        </w:numPr>
        <w:spacing w:before="120" w:after="120"/>
        <w:rPr>
          <w:rFonts w:ascii="Arial" w:hAnsi="Arial"/>
          <w:i/>
        </w:rPr>
      </w:pPr>
      <w:r>
        <w:rPr>
          <w:rFonts w:ascii="Arial" w:hAnsi="Arial"/>
        </w:rPr>
        <w:t>finance@homerton.cambs.sch.uk</w:t>
      </w:r>
    </w:p>
    <w:p w14:paraId="0BBE44CE" w14:textId="44B6DA2B"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15"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165593">
        <w:rPr>
          <w:rFonts w:ascii="Arial" w:hAnsi="Arial"/>
          <w:i/>
          <w:sz w:val="20"/>
        </w:rPr>
        <w:t>staff</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16"/>
      <w:footerReference w:type="default" r:id="rId17"/>
      <w:footerReference w:type="first" r:id="rId18"/>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D871" w14:textId="77777777" w:rsidR="00113C74" w:rsidRDefault="00113C74" w:rsidP="006133C0">
      <w:r>
        <w:separator/>
      </w:r>
    </w:p>
  </w:endnote>
  <w:endnote w:type="continuationSeparator" w:id="0">
    <w:p w14:paraId="77AC1944" w14:textId="77777777" w:rsidR="00113C74" w:rsidRDefault="00113C74"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DF5CC" w14:textId="77777777" w:rsidR="00113C74" w:rsidRDefault="00113C74" w:rsidP="006133C0">
      <w:r>
        <w:separator/>
      </w:r>
    </w:p>
  </w:footnote>
  <w:footnote w:type="continuationSeparator" w:id="0">
    <w:p w14:paraId="0A44DAAC" w14:textId="77777777" w:rsidR="00113C74" w:rsidRDefault="00113C74"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D7FB" w14:textId="34B8D1E0" w:rsidR="006C461C" w:rsidRDefault="002F2A6F">
    <w:pPr>
      <w:pStyle w:val="Header"/>
    </w:pPr>
    <w:r>
      <w:rPr>
        <w:noProof/>
        <w:lang w:val="en-GB" w:eastAsia="en-GB"/>
      </w:rPr>
      <w:drawing>
        <wp:anchor distT="0" distB="0" distL="114300" distR="114300" simplePos="0" relativeHeight="251657216" behindDoc="1" locked="0" layoutInCell="1" allowOverlap="1" wp14:anchorId="35972394" wp14:editId="52843382">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7E67F9">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8641F"/>
    <w:multiLevelType w:val="hybridMultilevel"/>
    <w:tmpl w:val="B0D67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7"/>
  </w:num>
  <w:num w:numId="2">
    <w:abstractNumId w:val="36"/>
  </w:num>
  <w:num w:numId="3">
    <w:abstractNumId w:val="2"/>
  </w:num>
  <w:num w:numId="4">
    <w:abstractNumId w:val="19"/>
  </w:num>
  <w:num w:numId="5">
    <w:abstractNumId w:val="5"/>
  </w:num>
  <w:num w:numId="6">
    <w:abstractNumId w:val="31"/>
  </w:num>
  <w:num w:numId="7">
    <w:abstractNumId w:val="24"/>
  </w:num>
  <w:num w:numId="8">
    <w:abstractNumId w:val="33"/>
  </w:num>
  <w:num w:numId="9">
    <w:abstractNumId w:val="30"/>
  </w:num>
  <w:num w:numId="10">
    <w:abstractNumId w:val="0"/>
  </w:num>
  <w:num w:numId="11">
    <w:abstractNumId w:val="38"/>
  </w:num>
  <w:num w:numId="12">
    <w:abstractNumId w:val="18"/>
  </w:num>
  <w:num w:numId="13">
    <w:abstractNumId w:val="13"/>
  </w:num>
  <w:num w:numId="14">
    <w:abstractNumId w:val="16"/>
  </w:num>
  <w:num w:numId="15">
    <w:abstractNumId w:val="3"/>
  </w:num>
  <w:num w:numId="16">
    <w:abstractNumId w:val="39"/>
  </w:num>
  <w:num w:numId="17">
    <w:abstractNumId w:val="17"/>
  </w:num>
  <w:num w:numId="18">
    <w:abstractNumId w:val="21"/>
  </w:num>
  <w:num w:numId="19">
    <w:abstractNumId w:val="35"/>
  </w:num>
  <w:num w:numId="20">
    <w:abstractNumId w:val="42"/>
  </w:num>
  <w:num w:numId="21">
    <w:abstractNumId w:val="34"/>
  </w:num>
  <w:num w:numId="22">
    <w:abstractNumId w:val="7"/>
  </w:num>
  <w:num w:numId="23">
    <w:abstractNumId w:val="43"/>
  </w:num>
  <w:num w:numId="24">
    <w:abstractNumId w:val="40"/>
  </w:num>
  <w:num w:numId="25">
    <w:abstractNumId w:val="25"/>
  </w:num>
  <w:num w:numId="26">
    <w:abstractNumId w:val="20"/>
  </w:num>
  <w:num w:numId="27">
    <w:abstractNumId w:val="12"/>
  </w:num>
  <w:num w:numId="28">
    <w:abstractNumId w:val="41"/>
  </w:num>
  <w:num w:numId="29">
    <w:abstractNumId w:val="29"/>
  </w:num>
  <w:num w:numId="30">
    <w:abstractNumId w:val="22"/>
  </w:num>
  <w:num w:numId="31">
    <w:abstractNumId w:val="14"/>
  </w:num>
  <w:num w:numId="32">
    <w:abstractNumId w:val="26"/>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1"/>
  </w:num>
  <w:num w:numId="40">
    <w:abstractNumId w:val="32"/>
  </w:num>
  <w:num w:numId="41">
    <w:abstractNumId w:val="28"/>
  </w:num>
  <w:num w:numId="42">
    <w:abstractNumId w:val="37"/>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110CB6"/>
    <w:rsid w:val="00113C74"/>
    <w:rsid w:val="001221B0"/>
    <w:rsid w:val="00127799"/>
    <w:rsid w:val="00147B73"/>
    <w:rsid w:val="00165593"/>
    <w:rsid w:val="001A1A7C"/>
    <w:rsid w:val="001B778A"/>
    <w:rsid w:val="001C1CC5"/>
    <w:rsid w:val="00237E2C"/>
    <w:rsid w:val="00246B2D"/>
    <w:rsid w:val="002507A1"/>
    <w:rsid w:val="00251BB5"/>
    <w:rsid w:val="0027439D"/>
    <w:rsid w:val="00275854"/>
    <w:rsid w:val="002E6CE5"/>
    <w:rsid w:val="002F0D54"/>
    <w:rsid w:val="002F2A6F"/>
    <w:rsid w:val="003245BD"/>
    <w:rsid w:val="00330513"/>
    <w:rsid w:val="00370493"/>
    <w:rsid w:val="0038214A"/>
    <w:rsid w:val="003B4094"/>
    <w:rsid w:val="003B4722"/>
    <w:rsid w:val="003F7887"/>
    <w:rsid w:val="004043B7"/>
    <w:rsid w:val="00420ABB"/>
    <w:rsid w:val="004403E9"/>
    <w:rsid w:val="00464B2F"/>
    <w:rsid w:val="00494761"/>
    <w:rsid w:val="004A5B03"/>
    <w:rsid w:val="004B7550"/>
    <w:rsid w:val="004B7B91"/>
    <w:rsid w:val="004C6DF3"/>
    <w:rsid w:val="004D2BE4"/>
    <w:rsid w:val="004E6522"/>
    <w:rsid w:val="004F0B74"/>
    <w:rsid w:val="004F0DCE"/>
    <w:rsid w:val="00514384"/>
    <w:rsid w:val="00544784"/>
    <w:rsid w:val="00550E92"/>
    <w:rsid w:val="005B06C9"/>
    <w:rsid w:val="006133C0"/>
    <w:rsid w:val="0064312F"/>
    <w:rsid w:val="00646650"/>
    <w:rsid w:val="00657D88"/>
    <w:rsid w:val="006850DB"/>
    <w:rsid w:val="006C461C"/>
    <w:rsid w:val="006C634F"/>
    <w:rsid w:val="00712455"/>
    <w:rsid w:val="007614CB"/>
    <w:rsid w:val="007A2E6E"/>
    <w:rsid w:val="007A3014"/>
    <w:rsid w:val="007A4B89"/>
    <w:rsid w:val="007B3C28"/>
    <w:rsid w:val="007E67F9"/>
    <w:rsid w:val="00807E2F"/>
    <w:rsid w:val="00821C24"/>
    <w:rsid w:val="00870AC0"/>
    <w:rsid w:val="0087137E"/>
    <w:rsid w:val="00894E97"/>
    <w:rsid w:val="008A6DEE"/>
    <w:rsid w:val="008D0DD1"/>
    <w:rsid w:val="008D3E45"/>
    <w:rsid w:val="008E3948"/>
    <w:rsid w:val="008F7C92"/>
    <w:rsid w:val="009103A8"/>
    <w:rsid w:val="00933373"/>
    <w:rsid w:val="009401D6"/>
    <w:rsid w:val="00946D7B"/>
    <w:rsid w:val="00967F85"/>
    <w:rsid w:val="00992974"/>
    <w:rsid w:val="009B3211"/>
    <w:rsid w:val="00A00F4F"/>
    <w:rsid w:val="00A50AF9"/>
    <w:rsid w:val="00A9661E"/>
    <w:rsid w:val="00A969C3"/>
    <w:rsid w:val="00AD06DB"/>
    <w:rsid w:val="00B00783"/>
    <w:rsid w:val="00B12FA3"/>
    <w:rsid w:val="00B13E20"/>
    <w:rsid w:val="00B16CE6"/>
    <w:rsid w:val="00B251BF"/>
    <w:rsid w:val="00B37775"/>
    <w:rsid w:val="00B47450"/>
    <w:rsid w:val="00B575F5"/>
    <w:rsid w:val="00B659BE"/>
    <w:rsid w:val="00B85A34"/>
    <w:rsid w:val="00BE3CF4"/>
    <w:rsid w:val="00BF208F"/>
    <w:rsid w:val="00C0285E"/>
    <w:rsid w:val="00C05F85"/>
    <w:rsid w:val="00C27FCB"/>
    <w:rsid w:val="00C455AD"/>
    <w:rsid w:val="00CB26FB"/>
    <w:rsid w:val="00CC55B7"/>
    <w:rsid w:val="00D00FAB"/>
    <w:rsid w:val="00D05BCB"/>
    <w:rsid w:val="00D27697"/>
    <w:rsid w:val="00D3373A"/>
    <w:rsid w:val="00D43E87"/>
    <w:rsid w:val="00D63369"/>
    <w:rsid w:val="00DA57A0"/>
    <w:rsid w:val="00DC393A"/>
    <w:rsid w:val="00DF3F23"/>
    <w:rsid w:val="00E16E23"/>
    <w:rsid w:val="00E2019C"/>
    <w:rsid w:val="00E26BA0"/>
    <w:rsid w:val="00E3184D"/>
    <w:rsid w:val="00E51F1C"/>
    <w:rsid w:val="00E54885"/>
    <w:rsid w:val="00E640ED"/>
    <w:rsid w:val="00E64138"/>
    <w:rsid w:val="00E64FCF"/>
    <w:rsid w:val="00EC177F"/>
    <w:rsid w:val="00ED4FCC"/>
    <w:rsid w:val="00F007EA"/>
    <w:rsid w:val="00F13D13"/>
    <w:rsid w:val="00F503A2"/>
    <w:rsid w:val="00F67423"/>
    <w:rsid w:val="00F7280B"/>
    <w:rsid w:val="00F97107"/>
    <w:rsid w:val="00FA5492"/>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8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ata-protection-and-privacy-privacy-not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88C4-282E-49BA-B020-FB6268ED2BA3}">
  <ds:schemaRefs>
    <ds:schemaRef ds:uri="http://schemas.microsoft.com/office/2006/metadata/properties"/>
    <ds:schemaRef ds:uri="http://schemas.microsoft.com/office/2006/documentManagement/types"/>
    <ds:schemaRef ds:uri="75dc927e-6044-41c2-bd35-4ba2f17f072e"/>
    <ds:schemaRef ds:uri="http://schemas.openxmlformats.org/package/2006/metadata/core-properties"/>
    <ds:schemaRef ds:uri="http://purl.org/dc/elements/1.1/"/>
    <ds:schemaRef ds:uri="http://www.w3.org/XML/1998/namespace"/>
    <ds:schemaRef ds:uri="http://purl.org/dc/terms/"/>
    <ds:schemaRef ds:uri="63c5d9f3-aff6-4f08-a351-8b76ecdbfdea"/>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B6DFB93-033A-4290-B1A4-8B80E73B9F12}">
  <ds:schemaRefs>
    <ds:schemaRef ds:uri="http://schemas.microsoft.com/sharepoint/v3/contenttype/forms"/>
  </ds:schemaRefs>
</ds:datastoreItem>
</file>

<file path=customXml/itemProps3.xml><?xml version="1.0" encoding="utf-8"?>
<ds:datastoreItem xmlns:ds="http://schemas.openxmlformats.org/officeDocument/2006/customXml" ds:itemID="{69FE7EA6-8D28-493B-9129-785EE50C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79BE8-9022-4448-BE02-DEE7D85A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1</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7649</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Pearson Alex</cp:lastModifiedBy>
  <cp:revision>2</cp:revision>
  <cp:lastPrinted>2015-03-11T12:50:00Z</cp:lastPrinted>
  <dcterms:created xsi:type="dcterms:W3CDTF">2020-10-15T16:14:00Z</dcterms:created>
  <dcterms:modified xsi:type="dcterms:W3CDTF">2020-10-15T16:14:00Z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