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9913"/>
        <w:gridCol w:w="1985"/>
      </w:tblGrid>
      <w:tr w:rsidR="00BC24A9" w:rsidTr="00BC24A9">
        <w:tc>
          <w:tcPr>
            <w:tcW w:w="2093" w:type="dxa"/>
          </w:tcPr>
          <w:p w:rsidR="00BC24A9" w:rsidRDefault="00BC24A9" w:rsidP="00CC7436">
            <w:pPr>
              <w:jc w:val="center"/>
              <w:rPr>
                <w:rFonts w:ascii="Ink Free" w:hAnsi="Ink Free"/>
                <w:b/>
                <w:sz w:val="36"/>
              </w:rPr>
            </w:pPr>
            <w:bookmarkStart w:id="0" w:name="_GoBack"/>
            <w:bookmarkEnd w:id="0"/>
          </w:p>
        </w:tc>
        <w:tc>
          <w:tcPr>
            <w:tcW w:w="10064" w:type="dxa"/>
          </w:tcPr>
          <w:p w:rsidR="00BC24A9" w:rsidRDefault="00BC24A9" w:rsidP="00BC24A9">
            <w:pPr>
              <w:jc w:val="center"/>
              <w:rPr>
                <w:rFonts w:ascii="Ink Free" w:hAnsi="Ink Free"/>
                <w:b/>
                <w:sz w:val="36"/>
              </w:rPr>
            </w:pPr>
          </w:p>
          <w:p w:rsidR="00084678" w:rsidRPr="00E849D5" w:rsidRDefault="00BC24A9" w:rsidP="00084678">
            <w:pPr>
              <w:jc w:val="center"/>
              <w:rPr>
                <w:rFonts w:ascii="Ink Free" w:hAnsi="Ink Free"/>
                <w:b/>
                <w:sz w:val="36"/>
              </w:rPr>
            </w:pPr>
            <w:r w:rsidRPr="00E849D5">
              <w:rPr>
                <w:rFonts w:ascii="Ink Free" w:hAnsi="Ink Free"/>
                <w:b/>
                <w:sz w:val="36"/>
              </w:rPr>
              <w:t>Homerton home and school planning</w:t>
            </w:r>
            <w:r>
              <w:rPr>
                <w:rFonts w:ascii="Ink Free" w:hAnsi="Ink Free"/>
                <w:b/>
                <w:sz w:val="36"/>
              </w:rPr>
              <w:t xml:space="preserve">: </w:t>
            </w:r>
            <w:r w:rsidR="003F2404">
              <w:rPr>
                <w:rFonts w:ascii="Ink Free" w:hAnsi="Ink Free"/>
                <w:b/>
                <w:sz w:val="36"/>
              </w:rPr>
              <w:t xml:space="preserve">Exploring </w:t>
            </w:r>
            <w:r w:rsidR="008E783F">
              <w:rPr>
                <w:rFonts w:ascii="Ink Free" w:hAnsi="Ink Free"/>
                <w:b/>
                <w:sz w:val="36"/>
              </w:rPr>
              <w:t>Colour</w:t>
            </w:r>
          </w:p>
          <w:p w:rsidR="00BC24A9" w:rsidRDefault="00BC24A9" w:rsidP="003F24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0924">
              <w:rPr>
                <w:rFonts w:ascii="Comic Sans MS" w:hAnsi="Comic Sans MS"/>
                <w:sz w:val="24"/>
                <w:szCs w:val="24"/>
              </w:rPr>
              <w:t xml:space="preserve">Remember: </w:t>
            </w:r>
            <w:r>
              <w:rPr>
                <w:rFonts w:ascii="Comic Sans MS" w:hAnsi="Comic Sans MS"/>
                <w:sz w:val="24"/>
                <w:szCs w:val="24"/>
              </w:rPr>
              <w:t>These are just ideas to hopefully give some inspiration.</w:t>
            </w:r>
          </w:p>
          <w:p w:rsidR="00BC24A9" w:rsidRPr="00BC24A9" w:rsidRDefault="00BC24A9" w:rsidP="00BC24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 all links p</w:t>
            </w:r>
            <w:r w:rsidRPr="00C50924">
              <w:rPr>
                <w:rFonts w:ascii="Comic Sans MS" w:hAnsi="Comic Sans MS"/>
                <w:sz w:val="24"/>
                <w:szCs w:val="24"/>
              </w:rPr>
              <w:t xml:space="preserve">lease check settings are child </w:t>
            </w:r>
            <w:r>
              <w:rPr>
                <w:rFonts w:ascii="Comic Sans MS" w:hAnsi="Comic Sans MS"/>
                <w:sz w:val="24"/>
                <w:szCs w:val="24"/>
              </w:rPr>
              <w:t>friendly and safe viewing first.</w:t>
            </w:r>
          </w:p>
        </w:tc>
        <w:tc>
          <w:tcPr>
            <w:tcW w:w="2017" w:type="dxa"/>
          </w:tcPr>
          <w:p w:rsidR="00BC24A9" w:rsidRDefault="00BC24A9" w:rsidP="00CC7436">
            <w:pPr>
              <w:jc w:val="center"/>
              <w:rPr>
                <w:rFonts w:ascii="Ink Free" w:hAnsi="Ink Free"/>
                <w:b/>
                <w:sz w:val="36"/>
              </w:rPr>
            </w:pPr>
          </w:p>
        </w:tc>
      </w:tr>
    </w:tbl>
    <w:p w:rsidR="00586F0C" w:rsidRPr="00586F0C" w:rsidRDefault="00586F0C" w:rsidP="00BC24A9">
      <w:pPr>
        <w:spacing w:after="0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3118"/>
        <w:gridCol w:w="2835"/>
        <w:gridCol w:w="2835"/>
        <w:gridCol w:w="2693"/>
      </w:tblGrid>
      <w:tr w:rsidR="000C7F9E" w:rsidRPr="00E849D5" w:rsidTr="0069628F">
        <w:tc>
          <w:tcPr>
            <w:tcW w:w="2978" w:type="dxa"/>
          </w:tcPr>
          <w:p w:rsidR="000C7F9E" w:rsidRPr="00677BD9" w:rsidRDefault="000C7F9E" w:rsidP="00084678">
            <w:pPr>
              <w:rPr>
                <w:b/>
                <w:sz w:val="23"/>
                <w:szCs w:val="23"/>
              </w:rPr>
            </w:pPr>
            <w:r w:rsidRPr="00677BD9">
              <w:rPr>
                <w:b/>
                <w:sz w:val="23"/>
                <w:szCs w:val="23"/>
              </w:rPr>
              <w:t xml:space="preserve">Monday </w:t>
            </w:r>
            <w:r>
              <w:rPr>
                <w:b/>
                <w:sz w:val="23"/>
                <w:szCs w:val="23"/>
              </w:rPr>
              <w:t>1</w:t>
            </w:r>
            <w:r w:rsidR="00084678">
              <w:rPr>
                <w:b/>
                <w:sz w:val="23"/>
                <w:szCs w:val="23"/>
              </w:rPr>
              <w:t>3 July</w:t>
            </w:r>
          </w:p>
        </w:tc>
        <w:tc>
          <w:tcPr>
            <w:tcW w:w="3118" w:type="dxa"/>
          </w:tcPr>
          <w:p w:rsidR="000C7F9E" w:rsidRPr="00677BD9" w:rsidRDefault="000C7F9E" w:rsidP="00E579BF">
            <w:pPr>
              <w:rPr>
                <w:b/>
                <w:sz w:val="23"/>
                <w:szCs w:val="23"/>
              </w:rPr>
            </w:pPr>
            <w:r w:rsidRPr="00677BD9">
              <w:rPr>
                <w:b/>
                <w:sz w:val="23"/>
                <w:szCs w:val="23"/>
              </w:rPr>
              <w:t xml:space="preserve">Tuesday </w:t>
            </w:r>
            <w:r>
              <w:rPr>
                <w:b/>
                <w:sz w:val="23"/>
                <w:szCs w:val="23"/>
              </w:rPr>
              <w:t>1</w:t>
            </w:r>
            <w:r w:rsidR="00084678">
              <w:rPr>
                <w:b/>
                <w:sz w:val="23"/>
                <w:szCs w:val="23"/>
              </w:rPr>
              <w:t>4 July</w:t>
            </w:r>
          </w:p>
        </w:tc>
        <w:tc>
          <w:tcPr>
            <w:tcW w:w="2835" w:type="dxa"/>
          </w:tcPr>
          <w:p w:rsidR="000C7F9E" w:rsidRPr="00677BD9" w:rsidRDefault="000C7F9E" w:rsidP="00E579BF">
            <w:pPr>
              <w:rPr>
                <w:b/>
                <w:sz w:val="23"/>
                <w:szCs w:val="23"/>
              </w:rPr>
            </w:pPr>
            <w:r w:rsidRPr="00677BD9">
              <w:rPr>
                <w:b/>
                <w:sz w:val="23"/>
                <w:szCs w:val="23"/>
              </w:rPr>
              <w:t xml:space="preserve">Wednesday </w:t>
            </w:r>
            <w:r>
              <w:rPr>
                <w:b/>
                <w:sz w:val="23"/>
                <w:szCs w:val="23"/>
              </w:rPr>
              <w:t>1</w:t>
            </w:r>
            <w:r w:rsidR="00084678">
              <w:rPr>
                <w:b/>
                <w:sz w:val="23"/>
                <w:szCs w:val="23"/>
              </w:rPr>
              <w:t>5 July</w:t>
            </w:r>
          </w:p>
        </w:tc>
        <w:tc>
          <w:tcPr>
            <w:tcW w:w="2835" w:type="dxa"/>
          </w:tcPr>
          <w:p w:rsidR="000C7F9E" w:rsidRPr="00677BD9" w:rsidRDefault="000C7F9E" w:rsidP="00E579BF">
            <w:pPr>
              <w:rPr>
                <w:b/>
                <w:sz w:val="23"/>
                <w:szCs w:val="23"/>
              </w:rPr>
            </w:pPr>
            <w:r w:rsidRPr="00677BD9">
              <w:rPr>
                <w:b/>
                <w:sz w:val="23"/>
                <w:szCs w:val="23"/>
              </w:rPr>
              <w:t xml:space="preserve">Thursday </w:t>
            </w:r>
            <w:r>
              <w:rPr>
                <w:b/>
                <w:sz w:val="23"/>
                <w:szCs w:val="23"/>
              </w:rPr>
              <w:t>1</w:t>
            </w:r>
            <w:r w:rsidR="00084678">
              <w:rPr>
                <w:b/>
                <w:sz w:val="23"/>
                <w:szCs w:val="23"/>
              </w:rPr>
              <w:t>6 July</w:t>
            </w:r>
          </w:p>
        </w:tc>
        <w:tc>
          <w:tcPr>
            <w:tcW w:w="2693" w:type="dxa"/>
          </w:tcPr>
          <w:p w:rsidR="000C7F9E" w:rsidRPr="00677BD9" w:rsidRDefault="000C7F9E" w:rsidP="00E579BF">
            <w:pPr>
              <w:rPr>
                <w:b/>
                <w:sz w:val="23"/>
                <w:szCs w:val="23"/>
              </w:rPr>
            </w:pPr>
            <w:r w:rsidRPr="00677BD9">
              <w:rPr>
                <w:b/>
                <w:sz w:val="23"/>
                <w:szCs w:val="23"/>
              </w:rPr>
              <w:t xml:space="preserve">Friday </w:t>
            </w:r>
            <w:r>
              <w:rPr>
                <w:b/>
                <w:sz w:val="23"/>
                <w:szCs w:val="23"/>
              </w:rPr>
              <w:t>1</w:t>
            </w:r>
            <w:r w:rsidR="00084678">
              <w:rPr>
                <w:b/>
                <w:sz w:val="23"/>
                <w:szCs w:val="23"/>
              </w:rPr>
              <w:t>7 July</w:t>
            </w:r>
          </w:p>
        </w:tc>
      </w:tr>
      <w:tr w:rsidR="000C7F9E" w:rsidRPr="00677BD9" w:rsidTr="0069628F">
        <w:trPr>
          <w:trHeight w:val="2866"/>
        </w:trPr>
        <w:tc>
          <w:tcPr>
            <w:tcW w:w="2978" w:type="dxa"/>
          </w:tcPr>
          <w:p w:rsidR="00853052" w:rsidRPr="00AA4D33" w:rsidRDefault="00853052" w:rsidP="00853052">
            <w:r w:rsidRPr="00AA4D33">
              <w:t>On a walk collect some leaves and try some leaf rubbing</w:t>
            </w:r>
            <w:r w:rsidR="00AA4D33" w:rsidRPr="00AA4D33">
              <w:t>s</w:t>
            </w:r>
            <w:r w:rsidRPr="00AA4D33">
              <w:t>. Put your leaves on a flat surface then put a piece of white paper on top. Choose some colourful crayons and rub the crayons over the leaves to see their shape come through.</w:t>
            </w:r>
          </w:p>
          <w:p w:rsidR="005077D0" w:rsidRPr="00AA4D33" w:rsidRDefault="00853052" w:rsidP="00CF39FE">
            <w:pPr>
              <w:jc w:val="center"/>
            </w:pPr>
            <w:r w:rsidRPr="00AA4D33">
              <w:rPr>
                <w:noProof/>
                <w:lang w:eastAsia="en-GB"/>
              </w:rPr>
              <w:drawing>
                <wp:inline distT="0" distB="0" distL="0" distR="0">
                  <wp:extent cx="1047750" cy="1043175"/>
                  <wp:effectExtent l="19050" t="0" r="0" b="0"/>
                  <wp:docPr id="5" name="Picture 21" descr="C:\Users\Steve\Desktop\OIP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teve\Desktop\OIP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9533" t="17986" r="261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853052" w:rsidRPr="00AA4D33" w:rsidRDefault="00853052" w:rsidP="00853052">
            <w:r w:rsidRPr="00AA4D33">
              <w:t xml:space="preserve">If you have an Elmer story at home, try counting how many different colours Elmer is. You could watch the story: Elmer’s Colours: </w:t>
            </w:r>
            <w:hyperlink r:id="rId9" w:history="1">
              <w:r w:rsidRPr="00AA4D33">
                <w:rPr>
                  <w:rStyle w:val="Hyperlink"/>
                </w:rPr>
                <w:t>https://www.youtube.com/watch?v=zK9TfF0qfqE</w:t>
              </w:r>
            </w:hyperlink>
          </w:p>
          <w:p w:rsidR="00CF39FE" w:rsidRPr="00AA4D33" w:rsidRDefault="00CF39FE" w:rsidP="00853052"/>
          <w:p w:rsidR="00DC30EF" w:rsidRPr="00AA4D33" w:rsidRDefault="00853052" w:rsidP="00CF39FE">
            <w:pPr>
              <w:jc w:val="center"/>
            </w:pPr>
            <w:r w:rsidRPr="00AA4D33">
              <w:rPr>
                <w:noProof/>
                <w:lang w:eastAsia="en-GB"/>
              </w:rPr>
              <w:drawing>
                <wp:inline distT="0" distB="0" distL="0" distR="0">
                  <wp:extent cx="1428750" cy="800100"/>
                  <wp:effectExtent l="19050" t="0" r="0" b="0"/>
                  <wp:docPr id="7" name="Picture 39" descr="C:\Users\Steve\Desktop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Steve\Desktop\downlo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69628F" w:rsidRPr="00AA4D33" w:rsidRDefault="0069628F" w:rsidP="0069628F">
            <w:r w:rsidRPr="00AA4D33">
              <w:t>Collect a few stones to colour or paint.</w:t>
            </w:r>
            <w:r w:rsidR="00296EA3" w:rsidRPr="00AA4D33">
              <w:t xml:space="preserve"> You could paint a pattern or maybe a flower shape.</w:t>
            </w:r>
          </w:p>
          <w:p w:rsidR="0069628F" w:rsidRPr="00AA4D33" w:rsidRDefault="00296EA3" w:rsidP="00296EA3">
            <w:r w:rsidRPr="00AA4D33">
              <w:rPr>
                <w:noProof/>
                <w:lang w:eastAsia="en-GB"/>
              </w:rPr>
              <w:drawing>
                <wp:inline distT="0" distB="0" distL="0" distR="0">
                  <wp:extent cx="967435" cy="1454683"/>
                  <wp:effectExtent l="266700" t="0" r="251765" b="0"/>
                  <wp:docPr id="37" name="Picture 37" descr="C:\Users\Steve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teve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67435" cy="1454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A6FBB">
              <w:rPr>
                <w:rFonts w:ascii="Arial" w:hAnsi="Arial" w:cs="Arial"/>
                <w:noProof/>
                <w:vanish/>
                <w:color w:val="666666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19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2F8E65" id="AutoShape 1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853052" w:rsidRPr="00AA4D33" w:rsidRDefault="00853052" w:rsidP="00853052">
            <w:r w:rsidRPr="00AA4D33">
              <w:t>Choose some different dried pasta shapes and colour them with paint or with a pen. Then thread them onto string to make a pasta necklace or bracelet.</w:t>
            </w:r>
          </w:p>
          <w:p w:rsidR="00CF39FE" w:rsidRPr="00AA4D33" w:rsidRDefault="00CF39FE" w:rsidP="00853052"/>
          <w:p w:rsidR="00853052" w:rsidRPr="00AA4D33" w:rsidRDefault="00853052" w:rsidP="00CF39FE">
            <w:pPr>
              <w:jc w:val="center"/>
              <w:rPr>
                <w:noProof/>
                <w:lang w:eastAsia="en-GB"/>
              </w:rPr>
            </w:pPr>
            <w:r w:rsidRPr="00AA4D33">
              <w:rPr>
                <w:noProof/>
                <w:lang w:eastAsia="en-GB"/>
              </w:rPr>
              <w:drawing>
                <wp:inline distT="0" distB="0" distL="0" distR="0">
                  <wp:extent cx="882650" cy="991173"/>
                  <wp:effectExtent l="19050" t="0" r="0" b="0"/>
                  <wp:docPr id="8" name="Picture 20" descr="C:\Users\Steve\Desktop\O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Steve\Desktop\O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7202" r="9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91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284" w:rsidRPr="00AA4D33" w:rsidRDefault="00D82284" w:rsidP="00853052"/>
        </w:tc>
        <w:tc>
          <w:tcPr>
            <w:tcW w:w="2693" w:type="dxa"/>
          </w:tcPr>
          <w:p w:rsidR="000C7F9E" w:rsidRPr="00AA4D33" w:rsidRDefault="008E783F" w:rsidP="0069628F">
            <w:r w:rsidRPr="00AA4D33">
              <w:t>Look at the letters in your name and what order they are in.</w:t>
            </w:r>
          </w:p>
          <w:p w:rsidR="008E783F" w:rsidRPr="00AA4D33" w:rsidRDefault="008E783F" w:rsidP="0069628F">
            <w:r w:rsidRPr="00AA4D33">
              <w:t>Can you mark make them i</w:t>
            </w:r>
            <w:r w:rsidR="003F2404" w:rsidRPr="00AA4D33">
              <w:t>n your favourite colours. You could use chalk, pen or paint.</w:t>
            </w:r>
          </w:p>
          <w:p w:rsidR="003F2404" w:rsidRPr="00AA4D33" w:rsidRDefault="003F2404" w:rsidP="0069628F">
            <w:r w:rsidRPr="00AA4D33">
              <w:rPr>
                <w:color w:val="FF0000"/>
              </w:rPr>
              <w:t>E</w:t>
            </w:r>
            <w:r w:rsidRPr="00AA4D33">
              <w:t xml:space="preserve"> </w:t>
            </w:r>
            <w:r w:rsidRPr="00AA4D33">
              <w:rPr>
                <w:color w:val="2E74B5" w:themeColor="accent1" w:themeShade="BF"/>
              </w:rPr>
              <w:t>m</w:t>
            </w:r>
            <w:r w:rsidRPr="00AA4D33">
              <w:t xml:space="preserve"> </w:t>
            </w:r>
            <w:r w:rsidRPr="00AA4D33">
              <w:rPr>
                <w:color w:val="538135" w:themeColor="accent6" w:themeShade="BF"/>
              </w:rPr>
              <w:t>m</w:t>
            </w:r>
            <w:r w:rsidRPr="00AA4D33">
              <w:t xml:space="preserve"> </w:t>
            </w:r>
            <w:r w:rsidRPr="00AA4D33">
              <w:rPr>
                <w:color w:val="7030A0"/>
              </w:rPr>
              <w:t>a</w:t>
            </w:r>
          </w:p>
        </w:tc>
      </w:tr>
      <w:tr w:rsidR="000C7F9E" w:rsidRPr="00677BD9" w:rsidTr="0069628F">
        <w:tc>
          <w:tcPr>
            <w:tcW w:w="2978" w:type="dxa"/>
          </w:tcPr>
          <w:p w:rsidR="00853052" w:rsidRPr="00AA4D33" w:rsidRDefault="00853052" w:rsidP="00853052">
            <w:r w:rsidRPr="00AA4D33">
              <w:t>Help chop up some colourful vegetables for a snack or for dinner?</w:t>
            </w:r>
          </w:p>
          <w:p w:rsidR="005077D0" w:rsidRPr="00AA4D33" w:rsidRDefault="00853052" w:rsidP="00853052">
            <w:r w:rsidRPr="00AA4D33">
              <w:t xml:space="preserve">Maybe try vegetables of 3 different colours, for example, cucumber, pepper or carrot.  </w:t>
            </w:r>
          </w:p>
        </w:tc>
        <w:tc>
          <w:tcPr>
            <w:tcW w:w="3118" w:type="dxa"/>
          </w:tcPr>
          <w:p w:rsidR="00853052" w:rsidRPr="00AA4D33" w:rsidRDefault="00853052" w:rsidP="00853052">
            <w:r w:rsidRPr="00AA4D33">
              <w:t xml:space="preserve">Make your own magical potion in a bowl or a bucket. </w:t>
            </w:r>
          </w:p>
          <w:p w:rsidR="00853052" w:rsidRPr="00AA4D33" w:rsidRDefault="00853052" w:rsidP="00853052">
            <w:r w:rsidRPr="00AA4D33">
              <w:t xml:space="preserve">To water you could add a mixture of ingredients, such as dried pasta, mud, leaves, twigs. What colour is your mixture? </w:t>
            </w:r>
          </w:p>
          <w:p w:rsidR="00296EA3" w:rsidRPr="00AA4D33" w:rsidRDefault="00296EA3" w:rsidP="0069628F"/>
        </w:tc>
        <w:tc>
          <w:tcPr>
            <w:tcW w:w="2835" w:type="dxa"/>
          </w:tcPr>
          <w:p w:rsidR="000C7F9E" w:rsidRPr="00AA4D33" w:rsidRDefault="008E783F" w:rsidP="0069628F">
            <w:r w:rsidRPr="00AA4D33">
              <w:t>Go on a colour hunt in your</w:t>
            </w:r>
            <w:r w:rsidR="00D82284" w:rsidRPr="00AA4D33">
              <w:t xml:space="preserve"> garden or whilst out on a walk, for example:</w:t>
            </w:r>
          </w:p>
          <w:p w:rsidR="00D82284" w:rsidRPr="00AA4D33" w:rsidRDefault="00D82284" w:rsidP="0069628F">
            <w:r w:rsidRPr="00AA4D33">
              <w:t>Can you find:</w:t>
            </w:r>
          </w:p>
          <w:p w:rsidR="00D82284" w:rsidRPr="00AA4D33" w:rsidRDefault="00D82284" w:rsidP="00D82284">
            <w:pPr>
              <w:pStyle w:val="ListParagraph"/>
              <w:numPr>
                <w:ilvl w:val="0"/>
                <w:numId w:val="1"/>
              </w:numPr>
            </w:pPr>
            <w:r w:rsidRPr="00AA4D33">
              <w:t>a red post box?</w:t>
            </w:r>
          </w:p>
          <w:p w:rsidR="00D82284" w:rsidRPr="00AA4D33" w:rsidRDefault="00D82284" w:rsidP="00D82284">
            <w:pPr>
              <w:pStyle w:val="ListParagraph"/>
              <w:numPr>
                <w:ilvl w:val="0"/>
                <w:numId w:val="1"/>
              </w:numPr>
            </w:pPr>
            <w:r w:rsidRPr="00AA4D33">
              <w:t>a green front door?</w:t>
            </w:r>
          </w:p>
          <w:p w:rsidR="00D82284" w:rsidRPr="00AA4D33" w:rsidRDefault="00D82284" w:rsidP="00D82284">
            <w:pPr>
              <w:pStyle w:val="ListParagraph"/>
              <w:numPr>
                <w:ilvl w:val="0"/>
                <w:numId w:val="1"/>
              </w:numPr>
            </w:pPr>
            <w:r w:rsidRPr="00AA4D33">
              <w:t>a yellow car</w:t>
            </w:r>
          </w:p>
          <w:p w:rsidR="00D82284" w:rsidRPr="00AA4D33" w:rsidRDefault="00D82284" w:rsidP="00D82284">
            <w:pPr>
              <w:pStyle w:val="ListParagraph"/>
              <w:numPr>
                <w:ilvl w:val="0"/>
                <w:numId w:val="1"/>
              </w:numPr>
            </w:pPr>
            <w:r w:rsidRPr="00AA4D33">
              <w:t xml:space="preserve">a </w:t>
            </w:r>
            <w:r w:rsidR="00DC30EF" w:rsidRPr="00AA4D33">
              <w:t>pink flower</w:t>
            </w:r>
          </w:p>
          <w:p w:rsidR="00D82284" w:rsidRPr="00AA4D33" w:rsidRDefault="00D82284" w:rsidP="0069628F"/>
          <w:p w:rsidR="00296EA3" w:rsidRPr="00AA4D33" w:rsidRDefault="00296EA3" w:rsidP="0069628F"/>
        </w:tc>
        <w:tc>
          <w:tcPr>
            <w:tcW w:w="2835" w:type="dxa"/>
          </w:tcPr>
          <w:p w:rsidR="00853052" w:rsidRPr="00AA4D33" w:rsidRDefault="00441D03" w:rsidP="00853052">
            <w:r w:rsidRPr="00AA4D33">
              <w:t xml:space="preserve"> </w:t>
            </w:r>
            <w:r w:rsidR="00853052" w:rsidRPr="00AA4D33">
              <w:t xml:space="preserve">Try a cosmic yoga adventure, such as ‘Coco the butterfly’. </w:t>
            </w:r>
            <w:hyperlink r:id="rId13" w:history="1">
              <w:r w:rsidR="00853052" w:rsidRPr="00AA4D33">
                <w:rPr>
                  <w:rStyle w:val="Hyperlink"/>
                </w:rPr>
                <w:t>https://www.youtube.com/watch?v=pT-s1-phgxs</w:t>
              </w:r>
            </w:hyperlink>
          </w:p>
          <w:p w:rsidR="00853052" w:rsidRPr="00AA4D33" w:rsidRDefault="00853052" w:rsidP="00853052"/>
          <w:p w:rsidR="00441D03" w:rsidRPr="00AA4D33" w:rsidRDefault="00441D03" w:rsidP="00853052"/>
        </w:tc>
        <w:tc>
          <w:tcPr>
            <w:tcW w:w="2693" w:type="dxa"/>
          </w:tcPr>
          <w:p w:rsidR="00DC30EF" w:rsidRPr="00AA4D33" w:rsidRDefault="00DC30EF" w:rsidP="0069628F">
            <w:r w:rsidRPr="00AA4D33">
              <w:t>You could try this rainbow walking water science experiment:</w:t>
            </w:r>
          </w:p>
          <w:p w:rsidR="000C7F9E" w:rsidRPr="00AA4D33" w:rsidRDefault="00484F9B" w:rsidP="0069628F">
            <w:hyperlink r:id="rId14" w:history="1">
              <w:r w:rsidR="00441D03" w:rsidRPr="00AA4D33">
                <w:rPr>
                  <w:rStyle w:val="Hyperlink"/>
                </w:rPr>
                <w:t>https://www.messylittlemonster.com/2018/06/rainbow-walking-water-science-experiment.html</w:t>
              </w:r>
            </w:hyperlink>
          </w:p>
        </w:tc>
      </w:tr>
      <w:tr w:rsidR="000C7F9E" w:rsidRPr="00677BD9" w:rsidTr="0069628F">
        <w:tc>
          <w:tcPr>
            <w:tcW w:w="2978" w:type="dxa"/>
          </w:tcPr>
          <w:p w:rsidR="00BF6542" w:rsidRPr="00AA4D33" w:rsidRDefault="00BF6542" w:rsidP="00BF6542">
            <w:r w:rsidRPr="00AA4D33">
              <w:lastRenderedPageBreak/>
              <w:t>Mix cornflour and water to make ‘gloop’. Add some food colouring and watch what happens. Talk about how it changes.</w:t>
            </w:r>
          </w:p>
          <w:p w:rsidR="00BF6542" w:rsidRPr="00AA4D33" w:rsidRDefault="00484F9B" w:rsidP="00BF6542">
            <w:hyperlink r:id="rId15" w:anchor=":~:text=Gloop%20is%20an%20interesting%20mixture,a%20solid%20and%20liquid%20is." w:history="1">
              <w:r w:rsidR="00BF6542" w:rsidRPr="00AA4D33">
                <w:rPr>
                  <w:rStyle w:val="Hyperlink"/>
                </w:rPr>
                <w:t>https://www.learning4kids.net/2012/05/24/playing-with-gloop/#:~:text=Gloop%20is%20an%20interesting%20mixture,a%20solid%20and%20liquid%20is.</w:t>
              </w:r>
            </w:hyperlink>
          </w:p>
          <w:p w:rsidR="00BF6542" w:rsidRPr="00AA4D33" w:rsidRDefault="00BF6542" w:rsidP="00BF6542">
            <w:r w:rsidRPr="00AA4D33"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>
                  <wp:extent cx="1276350" cy="689561"/>
                  <wp:effectExtent l="19050" t="0" r="0" b="0"/>
                  <wp:docPr id="2" name="Picture 18" descr="How to make gloop for messy play - BabyCentre UK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ow to make gloop for messy play - BabyCentre UK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89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1CB" w:rsidRPr="00AA4D33" w:rsidRDefault="007D41CB" w:rsidP="007D41CB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853052" w:rsidRPr="00AA4D33" w:rsidRDefault="002B62C9" w:rsidP="00853052">
            <w:r w:rsidRPr="00AA4D33">
              <w:t xml:space="preserve">Play the traffic light game with your family. You will need 3 objects or pieces of paper that are green, orange and red. If you call green and show the green paper, your family can run about, for orange – walk, and for red – stand very still. </w:t>
            </w:r>
          </w:p>
          <w:p w:rsidR="002B62C9" w:rsidRPr="00AA4D33" w:rsidRDefault="002B62C9" w:rsidP="002B62C9">
            <w:pPr>
              <w:jc w:val="center"/>
            </w:pPr>
            <w:r w:rsidRPr="00AA4D33">
              <w:rPr>
                <w:noProof/>
                <w:lang w:eastAsia="en-GB"/>
              </w:rPr>
              <w:drawing>
                <wp:inline distT="0" distB="0" distL="0" distR="0">
                  <wp:extent cx="1459089" cy="1193800"/>
                  <wp:effectExtent l="19050" t="0" r="7761" b="0"/>
                  <wp:docPr id="23" name="Picture 23" descr="C:\Users\Steve\Desktop\OIP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teve\Desktop\OIP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089" cy="119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0C7F9E" w:rsidRPr="00AA4D33" w:rsidRDefault="00CF39FE" w:rsidP="00CF39FE">
            <w:r w:rsidRPr="00AA4D33">
              <w:t>Make your own colour book.</w:t>
            </w:r>
          </w:p>
          <w:p w:rsidR="00CF39FE" w:rsidRPr="00AA4D33" w:rsidRDefault="00CF39FE" w:rsidP="00CF39FE">
            <w:r w:rsidRPr="00AA4D33">
              <w:t xml:space="preserve">Fold several pieces of paper in half to make a booklet, staple at the side if you wish. Choose a different colour for each page and draw something of that colour, for example a black cat, a yellow banana, a red ladybird. </w:t>
            </w:r>
          </w:p>
        </w:tc>
        <w:tc>
          <w:tcPr>
            <w:tcW w:w="2835" w:type="dxa"/>
          </w:tcPr>
          <w:p w:rsidR="002B3464" w:rsidRPr="00AA4D33" w:rsidRDefault="002B62C9" w:rsidP="00853052">
            <w:r w:rsidRPr="00AA4D33">
              <w:t xml:space="preserve">Investigate colour mixing – start with red, yellow and blue. How many different colours can you make? </w:t>
            </w:r>
          </w:p>
          <w:p w:rsidR="00CF39FE" w:rsidRPr="00AA4D33" w:rsidRDefault="00CF39FE" w:rsidP="00CF39FE">
            <w:pPr>
              <w:jc w:val="center"/>
            </w:pPr>
            <w:r w:rsidRPr="00AA4D33">
              <w:rPr>
                <w:noProof/>
                <w:lang w:eastAsia="en-GB"/>
              </w:rPr>
              <w:drawing>
                <wp:inline distT="0" distB="0" distL="0" distR="0">
                  <wp:extent cx="1308100" cy="1252436"/>
                  <wp:effectExtent l="19050" t="0" r="6350" b="0"/>
                  <wp:docPr id="11" name="Picture 26" descr="C:\Users\Steve\Desktop\OIP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teve\Desktop\OIP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252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853052" w:rsidRPr="00AA4D33" w:rsidRDefault="002B62C9" w:rsidP="00CF39FE">
            <w:r w:rsidRPr="00AA4D33">
              <w:t>Create a blow print monster</w:t>
            </w:r>
            <w:r w:rsidR="00CF39FE" w:rsidRPr="00AA4D33">
              <w:t>:</w:t>
            </w:r>
          </w:p>
          <w:p w:rsidR="00CF39FE" w:rsidRPr="00AA4D33" w:rsidRDefault="00484F9B" w:rsidP="00CF39FE">
            <w:hyperlink r:id="rId20" w:history="1">
              <w:r w:rsidR="00CF39FE" w:rsidRPr="00AA4D33">
                <w:rPr>
                  <w:rStyle w:val="Hyperlink"/>
                </w:rPr>
                <w:t>https://supersimple.com/article/blow-paint-monsters/</w:t>
              </w:r>
            </w:hyperlink>
          </w:p>
          <w:p w:rsidR="00CF39FE" w:rsidRPr="00AA4D33" w:rsidRDefault="00CF39FE" w:rsidP="00CF39FE"/>
          <w:p w:rsidR="00CF39FE" w:rsidRPr="00AA4D33" w:rsidRDefault="00CF39FE" w:rsidP="00CF39FE">
            <w:r w:rsidRPr="00AA4D33">
              <w:rPr>
                <w:noProof/>
                <w:lang w:eastAsia="en-GB"/>
              </w:rPr>
              <w:drawing>
                <wp:inline distT="0" distB="0" distL="0" distR="0">
                  <wp:extent cx="1228725" cy="1117600"/>
                  <wp:effectExtent l="19050" t="0" r="9525" b="0"/>
                  <wp:docPr id="10" name="Picture 24" descr="C:\Users\Steve\Desktop\P1140123-1200w-blo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teve\Desktop\P1140123-1200w-blo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7902" t="8612" r="66180" b="492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F9E" w:rsidTr="00853052">
        <w:tc>
          <w:tcPr>
            <w:tcW w:w="2978" w:type="dxa"/>
          </w:tcPr>
          <w:p w:rsidR="003B29FB" w:rsidRDefault="003B29FB" w:rsidP="009B0701"/>
        </w:tc>
        <w:tc>
          <w:tcPr>
            <w:tcW w:w="3118" w:type="dxa"/>
          </w:tcPr>
          <w:p w:rsidR="000C7F9E" w:rsidRDefault="000C7F9E" w:rsidP="009B0701"/>
        </w:tc>
        <w:tc>
          <w:tcPr>
            <w:tcW w:w="2835" w:type="dxa"/>
          </w:tcPr>
          <w:p w:rsidR="000C7F9E" w:rsidRDefault="000C7F9E" w:rsidP="009B0701"/>
        </w:tc>
        <w:tc>
          <w:tcPr>
            <w:tcW w:w="2835" w:type="dxa"/>
          </w:tcPr>
          <w:p w:rsidR="00084678" w:rsidRDefault="00084678" w:rsidP="00084678">
            <w:r>
              <w:t>Zoom Circle Time:</w:t>
            </w:r>
            <w:r w:rsidR="00853052">
              <w:t xml:space="preserve"> 10am</w:t>
            </w:r>
          </w:p>
          <w:p w:rsidR="000C7F9E" w:rsidRDefault="00084678" w:rsidP="009B0701">
            <w:r>
              <w:t>Nursery</w:t>
            </w:r>
          </w:p>
        </w:tc>
        <w:tc>
          <w:tcPr>
            <w:tcW w:w="2693" w:type="dxa"/>
          </w:tcPr>
          <w:p w:rsidR="003B29FB" w:rsidRDefault="003B29FB" w:rsidP="003B29FB">
            <w:r>
              <w:t>Zoom Circle Time:</w:t>
            </w:r>
            <w:r w:rsidR="00853052">
              <w:t xml:space="preserve"> 10am</w:t>
            </w:r>
          </w:p>
          <w:p w:rsidR="000C7F9E" w:rsidRDefault="000C7F9E" w:rsidP="00084678">
            <w:r>
              <w:t xml:space="preserve">Nest </w:t>
            </w:r>
          </w:p>
        </w:tc>
      </w:tr>
    </w:tbl>
    <w:p w:rsidR="00BC24A9" w:rsidRDefault="000A6FBB"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8" name="AutoShape 2" descr="No-sew Sock Caterpillar - ideal rainy-day fun and crafts for child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7EC850" id="AutoShape 2" o:spid="_x0000_s1026" alt="No-sew Sock Caterpillar - ideal rainy-day fun and crafts for children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="00E579BF" w:rsidRPr="00E579BF">
        <w:rPr>
          <w:noProof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7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4917B2" id="AutoShape 3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6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3DC2F8" id="AutoShape 4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="00C32978" w:rsidRPr="00C32978">
        <w:t xml:space="preserve">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5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29E039" id="AutoShape 5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="00C32978" w:rsidRPr="00C32978">
        <w:t xml:space="preserve">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4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F2A551" id="AutoShape 6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="00C32978" w:rsidRPr="00C32978">
        <w:t xml:space="preserve">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3" name="AutoShape 7" descr="Go to &quot;The Very Hungry Caterpillar [Board Book]&quot; p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D61CC0" id="AutoShape 7" o:spid="_x0000_s1026" alt="Go to &quot;The Very Hungry Caterpillar [Board Book]&quot; page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24B0AF" id="AutoShape 8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</w:p>
    <w:p w:rsidR="00BC24A9" w:rsidRDefault="000A6FBB" w:rsidP="00CF39FE"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9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586925" id="AutoShape 9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BC24A9" w:rsidRPr="00BC24A9">
        <w:t xml:space="preserve"> </w:t>
      </w:r>
    </w:p>
    <w:p w:rsidR="00BC24A9" w:rsidRDefault="000A6FBB">
      <w:r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6" name="AutoShape 10" descr="Painting Stones - Baker Ross">
                  <a:hlinkClick xmlns:a="http://schemas.openxmlformats.org/drawingml/2006/main" r:id="rId22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1DC667" id="AutoShape 10" o:spid="_x0000_s1026" alt="Painting Stones - Baker Ross" href="https://www.google.co.uk/url?sa=i&amp;url=https%3A%2F%2Fwww.bakerross.co.uk%2Fpainting-stones&amp;psig=AOvVaw0qf0ybqPuTGDdPdO5N2R3U&amp;ust=1593194566233000&amp;source=images&amp;cd=vfe&amp;ved=0CAIQjRxqFwoTCKiMrbTGneoCFQAAAAAdAAAAABAF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4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4C0CD1" id="AutoShape 11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CF39FE" w:rsidRPr="00CF39FE">
        <w:rPr>
          <w:noProof/>
          <w:sz w:val="23"/>
          <w:szCs w:val="23"/>
          <w:lang w:eastAsia="en-GB"/>
        </w:rPr>
        <w:t xml:space="preserve"> </w:t>
      </w:r>
      <w:r w:rsidR="00296EA3" w:rsidRPr="00296EA3">
        <w:t xml:space="preserve">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3" name="AutoShape 12" descr="Colourful and Cheerful Flower Painted Rocks – Sustain My Craft Hab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12EDBD" id="AutoShape 12" o:spid="_x0000_s1026" alt="Colourful and Cheerful Flower Painted Rocks – Sustain My Craft Habit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="00296EA3" w:rsidRPr="00296EA3">
        <w:t xml:space="preserve">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AutoShape 13" descr="20 Awesome Rock Painting Ideas for Kids to T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E253CD" id="AutoShape 13" o:spid="_x0000_s1026" alt="20 Awesome Rock Painting Ideas for Kids to Try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0C7F9E" w:rsidRDefault="000C7F9E"/>
    <w:sectPr w:rsidR="000C7F9E" w:rsidSect="00F54235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B38" w:rsidRDefault="00970B38" w:rsidP="009554C7">
      <w:pPr>
        <w:spacing w:after="0" w:line="240" w:lineRule="auto"/>
      </w:pPr>
      <w:r>
        <w:separator/>
      </w:r>
    </w:p>
  </w:endnote>
  <w:endnote w:type="continuationSeparator" w:id="0">
    <w:p w:rsidR="00970B38" w:rsidRDefault="00970B38" w:rsidP="0095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B38" w:rsidRDefault="00970B38" w:rsidP="009554C7">
      <w:pPr>
        <w:spacing w:after="0" w:line="240" w:lineRule="auto"/>
      </w:pPr>
      <w:r>
        <w:separator/>
      </w:r>
    </w:p>
  </w:footnote>
  <w:footnote w:type="continuationSeparator" w:id="0">
    <w:p w:rsidR="00970B38" w:rsidRDefault="00970B38" w:rsidP="00955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D7199"/>
    <w:multiLevelType w:val="hybridMultilevel"/>
    <w:tmpl w:val="A6DCC9B2"/>
    <w:lvl w:ilvl="0" w:tplc="64767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35"/>
    <w:rsid w:val="000200AF"/>
    <w:rsid w:val="00042407"/>
    <w:rsid w:val="00084678"/>
    <w:rsid w:val="000A6FBB"/>
    <w:rsid w:val="000B47D3"/>
    <w:rsid w:val="000C7F71"/>
    <w:rsid w:val="000C7F9E"/>
    <w:rsid w:val="000E69FD"/>
    <w:rsid w:val="00121526"/>
    <w:rsid w:val="00121FCC"/>
    <w:rsid w:val="001577D3"/>
    <w:rsid w:val="00173923"/>
    <w:rsid w:val="001B037F"/>
    <w:rsid w:val="001F34CF"/>
    <w:rsid w:val="002110D2"/>
    <w:rsid w:val="00235459"/>
    <w:rsid w:val="00267117"/>
    <w:rsid w:val="002749AB"/>
    <w:rsid w:val="00296EA3"/>
    <w:rsid w:val="002B3464"/>
    <w:rsid w:val="002B62C9"/>
    <w:rsid w:val="002D7B8F"/>
    <w:rsid w:val="002F4FDF"/>
    <w:rsid w:val="00306D83"/>
    <w:rsid w:val="00324830"/>
    <w:rsid w:val="00341A6F"/>
    <w:rsid w:val="0034412C"/>
    <w:rsid w:val="0035110A"/>
    <w:rsid w:val="00363E8F"/>
    <w:rsid w:val="003A3BF2"/>
    <w:rsid w:val="003B29FB"/>
    <w:rsid w:val="003B6008"/>
    <w:rsid w:val="003C6958"/>
    <w:rsid w:val="003D2441"/>
    <w:rsid w:val="003F2404"/>
    <w:rsid w:val="00401088"/>
    <w:rsid w:val="004027EF"/>
    <w:rsid w:val="004162ED"/>
    <w:rsid w:val="00420DCF"/>
    <w:rsid w:val="00441D03"/>
    <w:rsid w:val="00450699"/>
    <w:rsid w:val="00464CBF"/>
    <w:rsid w:val="00484F9B"/>
    <w:rsid w:val="004B51DF"/>
    <w:rsid w:val="005077D0"/>
    <w:rsid w:val="005767D6"/>
    <w:rsid w:val="00586F0C"/>
    <w:rsid w:val="0059283E"/>
    <w:rsid w:val="005D5F03"/>
    <w:rsid w:val="00623376"/>
    <w:rsid w:val="00677BD9"/>
    <w:rsid w:val="0069628F"/>
    <w:rsid w:val="006D4FD1"/>
    <w:rsid w:val="00700F0D"/>
    <w:rsid w:val="0070748A"/>
    <w:rsid w:val="00715D39"/>
    <w:rsid w:val="007170AA"/>
    <w:rsid w:val="0072079B"/>
    <w:rsid w:val="00725131"/>
    <w:rsid w:val="007515FD"/>
    <w:rsid w:val="00756E01"/>
    <w:rsid w:val="00796EE1"/>
    <w:rsid w:val="007A0BDD"/>
    <w:rsid w:val="007D41CB"/>
    <w:rsid w:val="007F772D"/>
    <w:rsid w:val="00811543"/>
    <w:rsid w:val="00853052"/>
    <w:rsid w:val="008A7A21"/>
    <w:rsid w:val="008D0A20"/>
    <w:rsid w:val="008D311C"/>
    <w:rsid w:val="008E783F"/>
    <w:rsid w:val="008F1ED9"/>
    <w:rsid w:val="008F4FA8"/>
    <w:rsid w:val="0092690B"/>
    <w:rsid w:val="009328AB"/>
    <w:rsid w:val="009554C7"/>
    <w:rsid w:val="00970B38"/>
    <w:rsid w:val="00992205"/>
    <w:rsid w:val="009B0701"/>
    <w:rsid w:val="009E7A00"/>
    <w:rsid w:val="00A00B27"/>
    <w:rsid w:val="00A22772"/>
    <w:rsid w:val="00AA4CBC"/>
    <w:rsid w:val="00AA4D33"/>
    <w:rsid w:val="00B8081C"/>
    <w:rsid w:val="00B9377F"/>
    <w:rsid w:val="00B961E2"/>
    <w:rsid w:val="00BB189D"/>
    <w:rsid w:val="00BC24A9"/>
    <w:rsid w:val="00BD56AC"/>
    <w:rsid w:val="00BE5B0B"/>
    <w:rsid w:val="00BF19D4"/>
    <w:rsid w:val="00BF6542"/>
    <w:rsid w:val="00C05936"/>
    <w:rsid w:val="00C32978"/>
    <w:rsid w:val="00C51299"/>
    <w:rsid w:val="00C62DD7"/>
    <w:rsid w:val="00C67742"/>
    <w:rsid w:val="00CC2F41"/>
    <w:rsid w:val="00CC7436"/>
    <w:rsid w:val="00CF39FE"/>
    <w:rsid w:val="00D07B68"/>
    <w:rsid w:val="00D1513C"/>
    <w:rsid w:val="00D20249"/>
    <w:rsid w:val="00D82284"/>
    <w:rsid w:val="00D95600"/>
    <w:rsid w:val="00DA2C24"/>
    <w:rsid w:val="00DA640B"/>
    <w:rsid w:val="00DB163F"/>
    <w:rsid w:val="00DC30EF"/>
    <w:rsid w:val="00DD3E98"/>
    <w:rsid w:val="00DD6330"/>
    <w:rsid w:val="00DE575C"/>
    <w:rsid w:val="00DF5293"/>
    <w:rsid w:val="00E1208B"/>
    <w:rsid w:val="00E579BF"/>
    <w:rsid w:val="00E849D5"/>
    <w:rsid w:val="00EE12EE"/>
    <w:rsid w:val="00EE4ADA"/>
    <w:rsid w:val="00EF24A7"/>
    <w:rsid w:val="00EF6E3A"/>
    <w:rsid w:val="00EF768C"/>
    <w:rsid w:val="00F05A22"/>
    <w:rsid w:val="00F168C5"/>
    <w:rsid w:val="00F342A1"/>
    <w:rsid w:val="00F54235"/>
    <w:rsid w:val="00F62C23"/>
    <w:rsid w:val="00F74F2A"/>
    <w:rsid w:val="00FD2261"/>
    <w:rsid w:val="00FD5EA4"/>
    <w:rsid w:val="00FF118F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852D7-C420-4A25-821E-F2A6F428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7A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5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4C7"/>
  </w:style>
  <w:style w:type="paragraph" w:styleId="Footer">
    <w:name w:val="footer"/>
    <w:basedOn w:val="Normal"/>
    <w:link w:val="FooterChar"/>
    <w:uiPriority w:val="99"/>
    <w:unhideWhenUsed/>
    <w:rsid w:val="00955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4C7"/>
  </w:style>
  <w:style w:type="character" w:styleId="FollowedHyperlink">
    <w:name w:val="FollowedHyperlink"/>
    <w:basedOn w:val="DefaultParagraphFont"/>
    <w:uiPriority w:val="99"/>
    <w:semiHidden/>
    <w:unhideWhenUsed/>
    <w:rsid w:val="009B070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pT-s1-phgxs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www.google.co.uk/url?sa=i&amp;url=https://www.babycentre.co.uk/a1041084/how-to-make-gloop-for-messy-play&amp;psig=AOvVaw3NgE6CuLB4WRk1CNBC3JqQ&amp;ust=1593012701728000&amp;source=images&amp;cd=vfe&amp;ved=0CAIQjRxqFwoTCLionP2gmOoCFQAAAAAdAAAAABAJ" TargetMode="External"/><Relationship Id="rId20" Type="http://schemas.openxmlformats.org/officeDocument/2006/relationships/hyperlink" Target="https://supersimple.com/article/blow-paint-monster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earning4kids.net/2012/05/24/playing-with-gloop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K9TfF0qfqE" TargetMode="External"/><Relationship Id="rId14" Type="http://schemas.openxmlformats.org/officeDocument/2006/relationships/hyperlink" Target="https://www.messylittlemonster.com/2018/06/rainbow-walking-water-science-experiment.html" TargetMode="External"/><Relationship Id="rId22" Type="http://schemas.openxmlformats.org/officeDocument/2006/relationships/hyperlink" Target="https://www.google.co.uk/url?sa=i&amp;url=https://www.bakerross.co.uk/painting-stones&amp;psig=AOvVaw0qf0ybqPuTGDdPdO5N2R3U&amp;ust=1593194566233000&amp;source=images&amp;cd=vfe&amp;ved=0CAIQjRxqFwoTCKiMrbTGneoCFQAAAAAdAAAAAB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C33A7-5D76-492E-87EA-63D3E6EF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794A73C4</Template>
  <TotalTime>0</TotalTime>
  <Pages>2</Pages>
  <Words>496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mitali peckham</dc:creator>
  <cp:lastModifiedBy>Smith Sue</cp:lastModifiedBy>
  <cp:revision>2</cp:revision>
  <cp:lastPrinted>2020-05-03T12:52:00Z</cp:lastPrinted>
  <dcterms:created xsi:type="dcterms:W3CDTF">2020-07-10T14:40:00Z</dcterms:created>
  <dcterms:modified xsi:type="dcterms:W3CDTF">2020-07-10T14:40:00Z</dcterms:modified>
</cp:coreProperties>
</file>