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CC644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>nded the two year old provision who will be eligible to move into the Nursery at the start of the academic year in September.</w:t>
      </w:r>
    </w:p>
    <w:p w:rsidR="001A645F" w:rsidRPr="00131E45" w:rsidRDefault="001A645F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924BB0" w:rsidRPr="00131E45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E64308" w:rsidRPr="00131E45" w:rsidRDefault="00131E45" w:rsidP="00A75813">
      <w:pPr>
        <w:tabs>
          <w:tab w:val="left" w:pos="2010"/>
        </w:tabs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</w:t>
      </w:r>
      <w:r w:rsidR="00A75813">
        <w:rPr>
          <w:rFonts w:ascii="Arial" w:hAnsi="Arial" w:cs="Arial"/>
          <w:sz w:val="20"/>
          <w:szCs w:val="20"/>
        </w:rPr>
        <w:t xml:space="preserve"> February 2019</w:t>
      </w:r>
      <w:r w:rsidR="00A75813">
        <w:rPr>
          <w:rFonts w:ascii="Arial" w:hAnsi="Arial" w:cs="Arial"/>
          <w:sz w:val="20"/>
          <w:szCs w:val="20"/>
        </w:rPr>
        <w:tab/>
      </w:r>
    </w:p>
    <w:p w:rsidR="00131E45" w:rsidRPr="00131E45" w:rsidRDefault="00A75813" w:rsidP="00131E4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February 2020</w:t>
      </w:r>
    </w:p>
    <w:sectPr w:rsidR="00131E45" w:rsidRPr="00131E45" w:rsidSect="00FB3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 w:rsidP="000176AB">
    <w:pPr>
      <w:pStyle w:val="Header"/>
      <w:jc w:val="center"/>
    </w:pPr>
    <w:bookmarkStart w:id="0" w:name="_GoBack"/>
    <w:r>
      <w:rPr>
        <w:noProof/>
        <w:lang w:eastAsia="en-GB"/>
      </w:rPr>
      <w:drawing>
        <wp:inline distT="0" distB="0" distL="0" distR="0" wp14:anchorId="75501B44" wp14:editId="1D32FFFC">
          <wp:extent cx="523875" cy="511748"/>
          <wp:effectExtent l="0" t="0" r="0" b="3175"/>
          <wp:docPr id="1" name="Picture 1" descr="C:\Users\twheddon.cbp\AppData\Local\Microsoft\Windows\Temporary Internet Files\Content.Outlook\IKWV7T0L\homerton early 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heddon.cbp\AppData\Local\Microsoft\Windows\Temporary Internet Files\Content.Outlook\IKWV7T0L\homerton early yea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5" cy="5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131E45"/>
    <w:rsid w:val="001A645F"/>
    <w:rsid w:val="0031379A"/>
    <w:rsid w:val="0032521C"/>
    <w:rsid w:val="003360FC"/>
    <w:rsid w:val="003F0F60"/>
    <w:rsid w:val="00467A93"/>
    <w:rsid w:val="004F0B23"/>
    <w:rsid w:val="006B0354"/>
    <w:rsid w:val="00807E62"/>
    <w:rsid w:val="008E065E"/>
    <w:rsid w:val="00924BB0"/>
    <w:rsid w:val="00935FDE"/>
    <w:rsid w:val="00A053BC"/>
    <w:rsid w:val="00A65F90"/>
    <w:rsid w:val="00A75813"/>
    <w:rsid w:val="00B8496F"/>
    <w:rsid w:val="00C00917"/>
    <w:rsid w:val="00C048C4"/>
    <w:rsid w:val="00C4153D"/>
    <w:rsid w:val="00CC6448"/>
    <w:rsid w:val="00CD3952"/>
    <w:rsid w:val="00E73021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B0B6FB44</Template>
  <TotalTime>10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Owen Heather</cp:lastModifiedBy>
  <cp:revision>5</cp:revision>
  <dcterms:created xsi:type="dcterms:W3CDTF">2019-02-15T14:48:00Z</dcterms:created>
  <dcterms:modified xsi:type="dcterms:W3CDTF">2019-02-15T14:58:00Z</dcterms:modified>
</cp:coreProperties>
</file>