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C2849" w14:textId="09207038" w:rsidR="00B77C3B" w:rsidRDefault="00B02894" w:rsidP="00C64ADA">
      <w:pPr>
        <w:pStyle w:val="Heading2"/>
        <w:sectPr w:rsidR="00B77C3B" w:rsidSect="00B02894">
          <w:footerReference w:type="even" r:id="rId8"/>
          <w:footerReference w:type="default" r:id="rId9"/>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1231B" w14:textId="3EB55F74" w:rsidR="00457809" w:rsidRDefault="009C178A" w:rsidP="00B2608B">
                            <w:pPr>
                              <w:pStyle w:val="Heading1"/>
                              <w:spacing w:before="0"/>
                            </w:pPr>
                            <w:r>
                              <w:t>Homerton Early Years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14:paraId="6E81231B" w14:textId="3EB55F74" w:rsidR="00457809" w:rsidRDefault="009C178A" w:rsidP="00B2608B">
                      <w:pPr>
                        <w:pStyle w:val="Heading1"/>
                        <w:spacing w:before="0"/>
                      </w:pPr>
                      <w:r>
                        <w:t>Homerton Early Years Centre</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9B765C" w14:textId="6DF51FB9" w:rsidR="00457809" w:rsidRDefault="00C61480" w:rsidP="00B2608B">
                            <w:pPr>
                              <w:pStyle w:val="Heading1"/>
                              <w:spacing w:before="0"/>
                            </w:pPr>
                            <w:r>
                              <w:t>February 20</w:t>
                            </w:r>
                            <w:r w:rsidR="001343F8">
                              <w:t>21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EA33"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14:paraId="429B765C" w14:textId="6DF51FB9" w:rsidR="00457809" w:rsidRDefault="00C61480" w:rsidP="00B2608B">
                      <w:pPr>
                        <w:pStyle w:val="Heading1"/>
                        <w:spacing w:before="0"/>
                      </w:pPr>
                      <w:r>
                        <w:t>February 20</w:t>
                      </w:r>
                      <w:r w:rsidR="001343F8">
                        <w:t>21</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78EE0" w14:textId="672353CD" w:rsidR="00457809" w:rsidRDefault="009C178A" w:rsidP="00B2608B">
                            <w:pPr>
                              <w:pStyle w:val="Heading1"/>
                              <w:spacing w:before="0"/>
                            </w:pPr>
                            <w:r>
                              <w:t>February 201</w:t>
                            </w:r>
                            <w:r w:rsidR="001343F8">
                              <w:t>9</w:t>
                            </w:r>
                          </w:p>
                          <w:p w14:paraId="76AB52A7" w14:textId="77777777" w:rsidR="009C178A" w:rsidRPr="009C178A" w:rsidRDefault="009C178A" w:rsidP="009C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14:paraId="16078EE0" w14:textId="672353CD" w:rsidR="00457809" w:rsidRDefault="009C178A" w:rsidP="00B2608B">
                      <w:pPr>
                        <w:pStyle w:val="Heading1"/>
                        <w:spacing w:before="0"/>
                      </w:pPr>
                      <w:r>
                        <w:t>February 201</w:t>
                      </w:r>
                      <w:r w:rsidR="001343F8">
                        <w:t>9</w:t>
                      </w:r>
                    </w:p>
                    <w:p w14:paraId="76AB52A7" w14:textId="77777777" w:rsidR="009C178A" w:rsidRPr="009C178A" w:rsidRDefault="009C178A" w:rsidP="009C178A"/>
                  </w:txbxContent>
                </v:textbox>
              </v:shape>
            </w:pict>
          </mc:Fallback>
        </mc:AlternateContent>
      </w:r>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0">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r w:rsidR="00AC58DF">
        <w:rPr>
          <w:noProof/>
          <w:lang w:val="en-US"/>
        </w:rPr>
        <w:t xml:space="preserve"> </w:t>
      </w:r>
    </w:p>
    <w:p w14:paraId="5CF1DF5B" w14:textId="38B7E629" w:rsidR="00E52819" w:rsidRPr="00EC3063" w:rsidRDefault="00901438" w:rsidP="00AC641D">
      <w:pPr>
        <w:pStyle w:val="Heading2"/>
      </w:pPr>
      <w:r>
        <w:lastRenderedPageBreak/>
        <w:t>C</w:t>
      </w:r>
      <w:r w:rsidR="00AC641D">
        <w:t>ontents</w:t>
      </w:r>
    </w:p>
    <w:p w14:paraId="2406B067" w14:textId="77777777"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311"/>
        <w:gridCol w:w="1543"/>
      </w:tblGrid>
      <w:tr w:rsidR="00E52819" w14:paraId="519709A2" w14:textId="77777777" w:rsidTr="00AC641D">
        <w:tc>
          <w:tcPr>
            <w:tcW w:w="4217" w:type="pct"/>
            <w:shd w:val="clear" w:color="auto" w:fill="FFFFFF" w:themeFill="background1"/>
            <w:vAlign w:val="center"/>
          </w:tcPr>
          <w:p w14:paraId="46A2B047" w14:textId="77777777" w:rsidR="00E52819" w:rsidRDefault="00E52819" w:rsidP="00A00898">
            <w:pPr>
              <w:spacing w:before="40" w:after="40"/>
            </w:pPr>
          </w:p>
        </w:tc>
        <w:tc>
          <w:tcPr>
            <w:tcW w:w="783" w:type="pct"/>
            <w:shd w:val="clear" w:color="auto" w:fill="FFFFFF" w:themeFill="background1"/>
            <w:vAlign w:val="center"/>
          </w:tcPr>
          <w:p w14:paraId="6A517233" w14:textId="7944963C" w:rsidR="00E52819" w:rsidRPr="00AC641D" w:rsidRDefault="00E52819" w:rsidP="00A00898">
            <w:pPr>
              <w:spacing w:before="40" w:after="40"/>
              <w:rPr>
                <w:i/>
                <w:sz w:val="24"/>
                <w:szCs w:val="24"/>
              </w:rPr>
            </w:pPr>
            <w:r w:rsidRPr="00AC641D">
              <w:rPr>
                <w:i/>
                <w:sz w:val="18"/>
                <w:szCs w:val="24"/>
              </w:rPr>
              <w:t>Page</w:t>
            </w:r>
          </w:p>
        </w:tc>
      </w:tr>
      <w:tr w:rsidR="00E52819" w14:paraId="797E4F76" w14:textId="77777777" w:rsidTr="00AC641D">
        <w:tc>
          <w:tcPr>
            <w:tcW w:w="4217" w:type="pct"/>
            <w:shd w:val="clear" w:color="auto" w:fill="F2F2F2" w:themeFill="background1" w:themeFillShade="F2"/>
            <w:vAlign w:val="center"/>
          </w:tcPr>
          <w:p w14:paraId="2A597667" w14:textId="57448510"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14:paraId="45200C22" w14:textId="198F80EF" w:rsidR="00E52819" w:rsidRPr="00A00898" w:rsidRDefault="00901438" w:rsidP="00A00898">
            <w:pPr>
              <w:spacing w:before="40" w:after="40"/>
              <w:rPr>
                <w:b/>
                <w:color w:val="AD1221"/>
                <w:sz w:val="24"/>
                <w:szCs w:val="24"/>
              </w:rPr>
            </w:pPr>
            <w:r w:rsidRPr="00A00898">
              <w:rPr>
                <w:b/>
                <w:color w:val="AD1221"/>
                <w:sz w:val="24"/>
                <w:szCs w:val="24"/>
              </w:rPr>
              <w:t>2-3</w:t>
            </w:r>
          </w:p>
        </w:tc>
      </w:tr>
      <w:tr w:rsidR="00E52819" w14:paraId="59323DF3" w14:textId="77777777" w:rsidTr="00AC641D">
        <w:tc>
          <w:tcPr>
            <w:tcW w:w="4217" w:type="pct"/>
            <w:shd w:val="clear" w:color="auto" w:fill="F2F2F2" w:themeFill="background1" w:themeFillShade="F2"/>
            <w:vAlign w:val="center"/>
          </w:tcPr>
          <w:p w14:paraId="7DBB5D45" w14:textId="0CA6D31E"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14:paraId="17F62691" w14:textId="32C0CC8B" w:rsidR="00E52819" w:rsidRPr="00A00898" w:rsidRDefault="00901438" w:rsidP="00A00898">
            <w:pPr>
              <w:spacing w:before="40" w:after="40"/>
              <w:rPr>
                <w:b/>
                <w:color w:val="AD1221"/>
                <w:sz w:val="24"/>
                <w:szCs w:val="24"/>
              </w:rPr>
            </w:pPr>
            <w:r w:rsidRPr="00A00898">
              <w:rPr>
                <w:b/>
                <w:color w:val="AD1221"/>
                <w:sz w:val="24"/>
                <w:szCs w:val="24"/>
              </w:rPr>
              <w:t>4</w:t>
            </w:r>
          </w:p>
        </w:tc>
      </w:tr>
      <w:tr w:rsidR="00E52819" w14:paraId="0A73654F" w14:textId="77777777" w:rsidTr="00AC641D">
        <w:tc>
          <w:tcPr>
            <w:tcW w:w="4217" w:type="pct"/>
            <w:shd w:val="clear" w:color="auto" w:fill="F2F2F2" w:themeFill="background1" w:themeFillShade="F2"/>
            <w:vAlign w:val="center"/>
          </w:tcPr>
          <w:p w14:paraId="777F72BC" w14:textId="203EFDF7"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14:paraId="6F617FDE" w14:textId="6B38FD6A" w:rsidR="00E52819" w:rsidRPr="00A00898" w:rsidRDefault="00901438" w:rsidP="00A00898">
            <w:pPr>
              <w:spacing w:before="40" w:after="40"/>
              <w:rPr>
                <w:b/>
                <w:color w:val="AD1221"/>
                <w:sz w:val="24"/>
                <w:szCs w:val="24"/>
              </w:rPr>
            </w:pPr>
            <w:r w:rsidRPr="00A00898">
              <w:rPr>
                <w:b/>
                <w:color w:val="AD1221"/>
                <w:sz w:val="24"/>
                <w:szCs w:val="24"/>
              </w:rPr>
              <w:t>5-6</w:t>
            </w:r>
          </w:p>
        </w:tc>
      </w:tr>
      <w:tr w:rsidR="00E52819" w14:paraId="026255DC" w14:textId="77777777" w:rsidTr="00AC641D">
        <w:tc>
          <w:tcPr>
            <w:tcW w:w="4217" w:type="pct"/>
            <w:shd w:val="clear" w:color="auto" w:fill="F2F2F2" w:themeFill="background1" w:themeFillShade="F2"/>
            <w:vAlign w:val="center"/>
          </w:tcPr>
          <w:p w14:paraId="08022C58" w14:textId="75D8FCE7"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14:paraId="566BD8A0" w14:textId="66FAF216" w:rsidR="00E52819" w:rsidRPr="00A00898" w:rsidRDefault="00901438" w:rsidP="00A00898">
            <w:pPr>
              <w:spacing w:before="40" w:after="40"/>
              <w:rPr>
                <w:b/>
                <w:color w:val="AD1221"/>
                <w:sz w:val="24"/>
                <w:szCs w:val="24"/>
              </w:rPr>
            </w:pPr>
            <w:r w:rsidRPr="00A00898">
              <w:rPr>
                <w:b/>
                <w:color w:val="AD1221"/>
                <w:sz w:val="24"/>
                <w:szCs w:val="24"/>
              </w:rPr>
              <w:t>7-9</w:t>
            </w:r>
          </w:p>
        </w:tc>
      </w:tr>
      <w:tr w:rsidR="00E52819" w14:paraId="11602132" w14:textId="77777777" w:rsidTr="00AC641D">
        <w:tc>
          <w:tcPr>
            <w:tcW w:w="4217" w:type="pct"/>
            <w:shd w:val="clear" w:color="auto" w:fill="F2F2F2" w:themeFill="background1" w:themeFillShade="F2"/>
            <w:vAlign w:val="center"/>
          </w:tcPr>
          <w:p w14:paraId="11848356" w14:textId="46D1E053"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14:paraId="23AF2661" w14:textId="47A59ED0"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14:paraId="7BAF6600" w14:textId="77777777" w:rsidTr="00AC641D">
        <w:tc>
          <w:tcPr>
            <w:tcW w:w="4217" w:type="pct"/>
            <w:shd w:val="clear" w:color="auto" w:fill="F2F2F2" w:themeFill="background1" w:themeFillShade="F2"/>
            <w:vAlign w:val="center"/>
          </w:tcPr>
          <w:p w14:paraId="2FE6395B" w14:textId="71B1263D"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14:paraId="2E3328C2" w14:textId="77777777" w:rsidR="00E52819" w:rsidRPr="00A00898" w:rsidRDefault="00E52819" w:rsidP="00A00898">
            <w:pPr>
              <w:spacing w:before="40" w:after="40"/>
              <w:rPr>
                <w:b/>
                <w:color w:val="AD1221"/>
                <w:sz w:val="24"/>
                <w:szCs w:val="24"/>
              </w:rPr>
            </w:pPr>
          </w:p>
        </w:tc>
      </w:tr>
      <w:tr w:rsidR="00E52819" w14:paraId="084FD254" w14:textId="77777777" w:rsidTr="00AC641D">
        <w:tc>
          <w:tcPr>
            <w:tcW w:w="4217" w:type="pct"/>
            <w:shd w:val="clear" w:color="auto" w:fill="F2F2F2" w:themeFill="background1" w:themeFillShade="F2"/>
            <w:vAlign w:val="center"/>
          </w:tcPr>
          <w:p w14:paraId="12E911CD" w14:textId="5B5202D1"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14:paraId="125CAC6F" w14:textId="68DDDEBD"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14:paraId="0EC40633" w14:textId="77777777" w:rsidTr="00AC641D">
        <w:tc>
          <w:tcPr>
            <w:tcW w:w="4217" w:type="pct"/>
            <w:shd w:val="clear" w:color="auto" w:fill="F2F2F2" w:themeFill="background1" w:themeFillShade="F2"/>
            <w:vAlign w:val="center"/>
          </w:tcPr>
          <w:p w14:paraId="32E9815E" w14:textId="5696627D"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14:paraId="4314C485" w14:textId="042850B4"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14:paraId="5788CF4F" w14:textId="77777777" w:rsidTr="00AC641D">
        <w:tc>
          <w:tcPr>
            <w:tcW w:w="4217" w:type="pct"/>
            <w:shd w:val="clear" w:color="auto" w:fill="F2F2F2" w:themeFill="background1" w:themeFillShade="F2"/>
            <w:vAlign w:val="center"/>
          </w:tcPr>
          <w:p w14:paraId="4D8CCDA5" w14:textId="210B2E20"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14:paraId="2DBA1A1E" w14:textId="10C57A1F"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14:paraId="26D5F806" w14:textId="77777777" w:rsidTr="00AC641D">
        <w:tc>
          <w:tcPr>
            <w:tcW w:w="4217" w:type="pct"/>
            <w:shd w:val="clear" w:color="auto" w:fill="F2F2F2" w:themeFill="background1" w:themeFillShade="F2"/>
            <w:vAlign w:val="center"/>
          </w:tcPr>
          <w:p w14:paraId="088843F7" w14:textId="6964F9E1"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14:paraId="6EA40EBA" w14:textId="7E3AB6A0"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14:paraId="523FC381" w14:textId="77777777" w:rsidTr="00AC641D">
        <w:tc>
          <w:tcPr>
            <w:tcW w:w="4217" w:type="pct"/>
            <w:shd w:val="clear" w:color="auto" w:fill="F2F2F2" w:themeFill="background1" w:themeFillShade="F2"/>
            <w:vAlign w:val="center"/>
          </w:tcPr>
          <w:p w14:paraId="43A8FC04" w14:textId="389048BE"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Governors’ Review Panel at Stage 3. </w:t>
            </w:r>
          </w:p>
        </w:tc>
        <w:tc>
          <w:tcPr>
            <w:tcW w:w="783" w:type="pct"/>
            <w:shd w:val="clear" w:color="auto" w:fill="F2F2F2" w:themeFill="background1" w:themeFillShade="F2"/>
            <w:vAlign w:val="center"/>
          </w:tcPr>
          <w:p w14:paraId="44D8F51A" w14:textId="1B0435CE" w:rsidR="00E52819" w:rsidRPr="00A00898" w:rsidRDefault="00901438" w:rsidP="00A00898">
            <w:pPr>
              <w:spacing w:before="40" w:after="40"/>
              <w:rPr>
                <w:b/>
                <w:color w:val="AD1221"/>
                <w:sz w:val="24"/>
                <w:szCs w:val="24"/>
              </w:rPr>
            </w:pPr>
            <w:r w:rsidRPr="00A00898">
              <w:rPr>
                <w:b/>
                <w:color w:val="AD1221"/>
                <w:sz w:val="24"/>
                <w:szCs w:val="24"/>
              </w:rPr>
              <w:t>19</w:t>
            </w:r>
          </w:p>
        </w:tc>
      </w:tr>
      <w:tr w:rsidR="00E52819" w14:paraId="057F49A2" w14:textId="77777777" w:rsidTr="00AC641D">
        <w:tc>
          <w:tcPr>
            <w:tcW w:w="4217" w:type="pct"/>
            <w:shd w:val="clear" w:color="auto" w:fill="F2F2F2" w:themeFill="background1" w:themeFillShade="F2"/>
            <w:vAlign w:val="center"/>
          </w:tcPr>
          <w:p w14:paraId="2687FA9D" w14:textId="0D90ABEE"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14:paraId="49A62251" w14:textId="4FF5DF7D"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14:paraId="504C2ACE" w14:textId="77777777" w:rsidTr="00AC641D">
        <w:tc>
          <w:tcPr>
            <w:tcW w:w="4217" w:type="pct"/>
            <w:shd w:val="clear" w:color="auto" w:fill="F2F2F2" w:themeFill="background1" w:themeFillShade="F2"/>
            <w:vAlign w:val="center"/>
          </w:tcPr>
          <w:p w14:paraId="48CC395A" w14:textId="36FB6226"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14:paraId="5DC100E5" w14:textId="574DBF0A"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14:paraId="2FAA336A" w14:textId="43EDDEBF" w:rsidR="00E52819" w:rsidRDefault="00E52819" w:rsidP="00AC641D"/>
    <w:p w14:paraId="03F62CA3" w14:textId="77777777"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14:paraId="04C2984B" w14:textId="5DCC5C1A" w:rsidR="00F530A3" w:rsidRPr="00EC3063" w:rsidRDefault="006D46E3" w:rsidP="006D46E3">
      <w:pPr>
        <w:pStyle w:val="Heading2"/>
      </w:pPr>
      <w:r>
        <w:lastRenderedPageBreak/>
        <w:t xml:space="preserve">An </w:t>
      </w:r>
      <w:r w:rsidRPr="00EC3063">
        <w:t>Introduction</w:t>
      </w:r>
      <w:r>
        <w:t xml:space="preserve"> to the Complaints Policy</w:t>
      </w:r>
    </w:p>
    <w:p w14:paraId="36DC172A" w14:textId="77777777" w:rsidR="00A06C4D" w:rsidRDefault="00A06C4D" w:rsidP="00A06C4D"/>
    <w:p w14:paraId="44EDAC86" w14:textId="3E3D7927"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14:paraId="1CC74729" w14:textId="4C5F42F3" w:rsidR="002F6BD7" w:rsidRPr="006323A3" w:rsidRDefault="008B4676" w:rsidP="00A06C4D">
      <w:pPr>
        <w:pStyle w:val="Heading1"/>
      </w:pPr>
      <w:r>
        <w:t xml:space="preserve">1. </w:t>
      </w:r>
      <w:r w:rsidR="002F6BD7" w:rsidRPr="00600F2B">
        <w:t>What is a complaint</w:t>
      </w:r>
      <w:r w:rsidR="002F6BD7">
        <w:t>?</w:t>
      </w:r>
    </w:p>
    <w:p w14:paraId="7018ABD5" w14:textId="74CEBF7C"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14:paraId="1E0CE57C" w14:textId="575DAAAD"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14:paraId="61D5C20E" w14:textId="57A1B364" w:rsidR="00EB2C2F" w:rsidRPr="006323A3" w:rsidRDefault="008B4676" w:rsidP="00A06C4D">
      <w:pPr>
        <w:pStyle w:val="Heading1"/>
      </w:pPr>
      <w:r>
        <w:t xml:space="preserve">2. </w:t>
      </w:r>
      <w:r w:rsidR="00EB2C2F" w:rsidRPr="003418E5">
        <w:t xml:space="preserve">Who </w:t>
      </w:r>
      <w:r w:rsidR="00EB2C2F">
        <w:t>can make a Complaint?</w:t>
      </w:r>
    </w:p>
    <w:p w14:paraId="0870FC90" w14:textId="716BFAD6"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14:paraId="093831FD" w14:textId="3F69A310"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14:paraId="0BE61BC3" w14:textId="5682D914"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14:paraId="5B47D067" w14:textId="3A94F57A"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14:paraId="6A8A62FE" w14:textId="72679E16"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14:paraId="499C7AC0" w14:textId="09236B9A"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14:paraId="17280861" w14:textId="1C2B77AD"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14:paraId="1DDF5A3B" w14:textId="7F9A25DA" w:rsidR="004F64A0" w:rsidRPr="006323A3" w:rsidRDefault="008B4676" w:rsidP="00A06C4D">
      <w:pPr>
        <w:pStyle w:val="Heading1"/>
      </w:pPr>
      <w:r>
        <w:t xml:space="preserve">4. </w:t>
      </w:r>
      <w:r w:rsidR="00466226">
        <w:t>Publicising the</w:t>
      </w:r>
      <w:r w:rsidR="00466226" w:rsidRPr="00466226">
        <w:t xml:space="preserve"> Complaints Procedure</w:t>
      </w:r>
    </w:p>
    <w:p w14:paraId="2506800B" w14:textId="57AB28E9"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14:paraId="6FCC8120" w14:textId="2CFB1D46"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14:paraId="10B02E01" w14:textId="72B411E8"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14:paraId="52CE8397" w14:textId="77777777" w:rsidR="004F64A0" w:rsidRPr="00D15BC8" w:rsidRDefault="004F64A0" w:rsidP="00A06C4D"/>
    <w:p w14:paraId="1A83B039" w14:textId="5C4D5147" w:rsidR="0045591A" w:rsidRPr="006323A3" w:rsidRDefault="008B4676" w:rsidP="00A06C4D">
      <w:pPr>
        <w:pStyle w:val="Heading1"/>
      </w:pPr>
      <w:r>
        <w:lastRenderedPageBreak/>
        <w:t xml:space="preserve">5. </w:t>
      </w:r>
      <w:r w:rsidR="00F65566">
        <w:t>A</w:t>
      </w:r>
      <w:r w:rsidR="00466226">
        <w:t>dopting the Complaints Procedure</w:t>
      </w:r>
    </w:p>
    <w:p w14:paraId="52DAF04E" w14:textId="26CD594C"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14:paraId="09594F37" w14:textId="3F756541"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14:paraId="490C300E" w14:textId="25E89558" w:rsidR="0045591A" w:rsidRPr="00D15BC8" w:rsidRDefault="004B6DEC" w:rsidP="0017027F">
      <w:pPr>
        <w:pStyle w:val="ListParagraph"/>
        <w:numPr>
          <w:ilvl w:val="0"/>
          <w:numId w:val="17"/>
        </w:numPr>
      </w:pPr>
      <w:r w:rsidRPr="00D15BC8">
        <w:t>in the light of any recommendations from the Chair or a Review Panel arising from consideration of a complaint</w:t>
      </w:r>
      <w:r w:rsidR="00B81690" w:rsidRPr="00D15BC8">
        <w:t>.</w:t>
      </w:r>
    </w:p>
    <w:p w14:paraId="739C6F83" w14:textId="77777777" w:rsidR="0045591A" w:rsidRDefault="0045591A" w:rsidP="00A06C4D">
      <w:pPr>
        <w:rPr>
          <w:sz w:val="24"/>
          <w:szCs w:val="24"/>
        </w:rPr>
      </w:pPr>
    </w:p>
    <w:p w14:paraId="022DF0F3" w14:textId="2EE76E7C" w:rsidR="00B15D7B" w:rsidRPr="00A06C4D" w:rsidRDefault="008B4676" w:rsidP="00A06C4D">
      <w:pPr>
        <w:pStyle w:val="Heading1"/>
      </w:pPr>
      <w:r>
        <w:t xml:space="preserve">6. </w:t>
      </w:r>
      <w:r w:rsidR="00B15D7B">
        <w:t>Time</w:t>
      </w:r>
      <w:r w:rsidR="00B15D7B" w:rsidRPr="00B15D7B">
        <w:t>scales for complaints</w:t>
      </w:r>
    </w:p>
    <w:p w14:paraId="368F9594" w14:textId="14CF8E99"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14:paraId="2699F0C9" w14:textId="125A7D9C" w:rsidR="00B630F3" w:rsidRPr="00D15BC8" w:rsidRDefault="00A06C4D" w:rsidP="00A06C4D">
      <w:pPr>
        <w:rPr>
          <w:rFonts w:eastAsia="Times New Roman"/>
        </w:rPr>
      </w:pPr>
      <w:r>
        <w:rPr>
          <w:rFonts w:eastAsia="Times New Roman"/>
        </w:rPr>
        <w:t>In exception</w:t>
      </w:r>
      <w:r w:rsidR="00215922">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14:paraId="7AB715AC" w14:textId="04B673BC"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14:paraId="2827EEED" w14:textId="77777777" w:rsidR="00B15D7B" w:rsidRPr="00D15BC8" w:rsidRDefault="00B15D7B" w:rsidP="00A06C4D">
      <w:pPr>
        <w:rPr>
          <w:rFonts w:eastAsia="Times New Roman"/>
        </w:rPr>
      </w:pPr>
    </w:p>
    <w:p w14:paraId="769C87FA" w14:textId="77777777" w:rsidR="00B630F3" w:rsidRPr="00D15BC8" w:rsidRDefault="00B630F3" w:rsidP="00A06C4D">
      <w:pPr>
        <w:rPr>
          <w:b/>
        </w:rPr>
      </w:pPr>
    </w:p>
    <w:p w14:paraId="04A2D651" w14:textId="77777777" w:rsidR="00D07B3C" w:rsidRDefault="00D07B3C" w:rsidP="00A06C4D">
      <w:pPr>
        <w:rPr>
          <w:rFonts w:eastAsia="Times New Roman"/>
          <w:b/>
          <w:sz w:val="32"/>
          <w:szCs w:val="32"/>
        </w:rPr>
      </w:pPr>
    </w:p>
    <w:p w14:paraId="76049832" w14:textId="77777777" w:rsidR="00D07B3C" w:rsidRDefault="00D07B3C" w:rsidP="00B15D7B">
      <w:pPr>
        <w:spacing w:line="240" w:lineRule="auto"/>
        <w:jc w:val="center"/>
        <w:rPr>
          <w:rFonts w:eastAsia="Times New Roman" w:cs="Arial"/>
          <w:b/>
          <w:sz w:val="32"/>
          <w:szCs w:val="32"/>
        </w:rPr>
      </w:pPr>
    </w:p>
    <w:p w14:paraId="294FADE7" w14:textId="77777777" w:rsidR="00D07B3C" w:rsidRDefault="00D07B3C" w:rsidP="00B15D7B">
      <w:pPr>
        <w:spacing w:line="240" w:lineRule="auto"/>
        <w:jc w:val="center"/>
        <w:rPr>
          <w:rFonts w:eastAsia="Times New Roman" w:cs="Arial"/>
          <w:b/>
          <w:sz w:val="32"/>
          <w:szCs w:val="32"/>
        </w:rPr>
      </w:pPr>
    </w:p>
    <w:p w14:paraId="70CF3495" w14:textId="77777777" w:rsidR="00D07B3C" w:rsidRDefault="00D07B3C" w:rsidP="00B15D7B">
      <w:pPr>
        <w:spacing w:line="240" w:lineRule="auto"/>
        <w:jc w:val="center"/>
        <w:rPr>
          <w:rFonts w:eastAsia="Times New Roman" w:cs="Arial"/>
          <w:b/>
          <w:sz w:val="32"/>
          <w:szCs w:val="32"/>
        </w:rPr>
      </w:pPr>
    </w:p>
    <w:p w14:paraId="582124C6" w14:textId="77777777" w:rsidR="00D07B3C" w:rsidRDefault="00D07B3C" w:rsidP="00B15D7B">
      <w:pPr>
        <w:spacing w:line="240" w:lineRule="auto"/>
        <w:jc w:val="center"/>
        <w:rPr>
          <w:rFonts w:eastAsia="Times New Roman" w:cs="Arial"/>
          <w:b/>
          <w:sz w:val="32"/>
          <w:szCs w:val="32"/>
        </w:rPr>
      </w:pPr>
    </w:p>
    <w:p w14:paraId="0A8CA875" w14:textId="77777777" w:rsidR="00D07B3C" w:rsidRDefault="00D07B3C" w:rsidP="00B15D7B">
      <w:pPr>
        <w:spacing w:line="240" w:lineRule="auto"/>
        <w:jc w:val="center"/>
        <w:rPr>
          <w:rFonts w:eastAsia="Times New Roman" w:cs="Arial"/>
          <w:b/>
          <w:sz w:val="32"/>
          <w:szCs w:val="32"/>
        </w:rPr>
      </w:pPr>
    </w:p>
    <w:p w14:paraId="02D5DF0A" w14:textId="77777777"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14:paraId="0898B343" w14:textId="34718A5D"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14:paraId="331DEFD7" w14:textId="77777777" w:rsidR="00A06C4D" w:rsidRDefault="00A06C4D" w:rsidP="00A06C4D"/>
    <w:p w14:paraId="548E73C6" w14:textId="1E86DD14"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14:paraId="070D1BFE" w14:textId="61DA4086"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14:paraId="129E31F5" w14:textId="0CEA2FE0" w:rsidR="00CC0A00" w:rsidRPr="00D15BC8" w:rsidRDefault="00E02BF2" w:rsidP="00482594">
      <w:r w:rsidRPr="00D15BC8">
        <w:t>Initially school staff below th</w:t>
      </w:r>
      <w:r w:rsidR="009F138B">
        <w:t>e level of Principal/Headteac</w:t>
      </w:r>
      <w:r w:rsidR="000D1FCA">
        <w:t>h</w:t>
      </w:r>
      <w:r w:rsidR="009F138B">
        <w:t>er</w:t>
      </w:r>
      <w:r w:rsidRPr="00D15BC8">
        <w:t xml:space="preserve"> will seek to resolve matters through provision of information and clarification. Where it is clear that there is a significant level of </w:t>
      </w:r>
      <w:r w:rsidR="000D1FCA" w:rsidRPr="00D15BC8">
        <w:t>challenge</w:t>
      </w:r>
      <w:r w:rsidRPr="00D15BC8">
        <w:t>, staff will refer the matter to the Principal/Headteacher as a cause for concern. The Principal/Headteacher will then seek to resolve the m</w:t>
      </w:r>
      <w:r w:rsidR="00CC0A00" w:rsidRPr="00D15BC8">
        <w:t>atter through discussion</w:t>
      </w:r>
      <w:r w:rsidR="009630BF" w:rsidRPr="00D15BC8">
        <w:t xml:space="preserve"> with those expressing concerns</w:t>
      </w:r>
      <w:r w:rsidR="00CC0A00" w:rsidRPr="00D15BC8">
        <w:t>. Staff are advised not to engage in prolonged correspondence of an argumentative nature but to refer the complaint to the Principal/Headteacher at that stage.</w:t>
      </w:r>
    </w:p>
    <w:p w14:paraId="036BA709" w14:textId="0F3B4AAB"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14:paraId="2322A49E" w14:textId="6567D689"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Pr="000610A7">
        <w:rPr>
          <w:b/>
        </w:rPr>
        <w:t>Principal</w:t>
      </w:r>
      <w:r w:rsidR="009F138B">
        <w:rPr>
          <w:b/>
        </w:rPr>
        <w:t>/Headteacher</w:t>
      </w:r>
      <w:r w:rsidRPr="000610A7">
        <w:rPr>
          <w:b/>
        </w:rPr>
        <w:t xml:space="preserve"> has first been given the opportunity to discuss the matter with the complainant, either by telephone or, preferably, in person.</w:t>
      </w:r>
      <w:r w:rsidR="009F138B">
        <w:t xml:space="preserve"> Where the Principal/Headteacher</w:t>
      </w:r>
      <w:r w:rsidRPr="00D15BC8">
        <w:t xml:space="preserve"> is unable to resolve matters through discussion, the parent will be asked if they wish to make a formal compla</w:t>
      </w:r>
      <w:r w:rsidR="009F138B">
        <w:t>int to the Principal/Headteacher</w:t>
      </w:r>
      <w:r w:rsidRPr="00D15BC8">
        <w:t>. This comp</w:t>
      </w:r>
      <w:r w:rsidR="00D15BC8">
        <w:t>laint should be made in writing using th</w:t>
      </w:r>
      <w:r w:rsidR="00EF6156">
        <w:t>e formal School Complaints Form at the end of this document.</w:t>
      </w:r>
    </w:p>
    <w:p w14:paraId="1111C2EE" w14:textId="77777777" w:rsidR="009630BF" w:rsidRDefault="009630BF" w:rsidP="00A06C4D">
      <w:pPr>
        <w:rPr>
          <w:sz w:val="24"/>
          <w:szCs w:val="24"/>
        </w:rPr>
      </w:pPr>
    </w:p>
    <w:p w14:paraId="2D789D92" w14:textId="77777777" w:rsidR="00D07B3C" w:rsidRDefault="00D07B3C" w:rsidP="00A06C4D">
      <w:pPr>
        <w:rPr>
          <w:b/>
          <w:sz w:val="32"/>
          <w:szCs w:val="32"/>
        </w:rPr>
      </w:pPr>
    </w:p>
    <w:p w14:paraId="0741AEC1" w14:textId="77777777" w:rsidR="00D07B3C" w:rsidRDefault="00D07B3C" w:rsidP="00A06C4D">
      <w:pPr>
        <w:rPr>
          <w:b/>
          <w:sz w:val="32"/>
          <w:szCs w:val="32"/>
        </w:rPr>
      </w:pPr>
    </w:p>
    <w:p w14:paraId="7DD9C4E0" w14:textId="77777777" w:rsidR="00D07B3C" w:rsidRDefault="00D07B3C" w:rsidP="00A06C4D">
      <w:pPr>
        <w:rPr>
          <w:b/>
          <w:sz w:val="32"/>
          <w:szCs w:val="32"/>
        </w:rPr>
      </w:pPr>
    </w:p>
    <w:p w14:paraId="2662D05E" w14:textId="77777777" w:rsidR="00D07B3C" w:rsidRDefault="00D07B3C" w:rsidP="00D15BC8">
      <w:pPr>
        <w:spacing w:line="240" w:lineRule="auto"/>
        <w:jc w:val="center"/>
        <w:rPr>
          <w:rFonts w:eastAsia="Times New Roman" w:cs="Arial"/>
          <w:b/>
          <w:sz w:val="32"/>
          <w:szCs w:val="32"/>
        </w:rPr>
      </w:pPr>
    </w:p>
    <w:p w14:paraId="37E07DE4" w14:textId="77777777" w:rsidR="00D07B3C" w:rsidRDefault="00D07B3C" w:rsidP="00D15BC8">
      <w:pPr>
        <w:spacing w:line="240" w:lineRule="auto"/>
        <w:jc w:val="center"/>
        <w:rPr>
          <w:rFonts w:eastAsia="Times New Roman" w:cs="Arial"/>
          <w:b/>
          <w:sz w:val="32"/>
          <w:szCs w:val="32"/>
        </w:rPr>
      </w:pPr>
    </w:p>
    <w:p w14:paraId="3A4A6234" w14:textId="77777777" w:rsidR="00D07B3C" w:rsidRDefault="00D07B3C" w:rsidP="00D15BC8">
      <w:pPr>
        <w:spacing w:line="240" w:lineRule="auto"/>
        <w:jc w:val="center"/>
        <w:rPr>
          <w:rFonts w:eastAsia="Times New Roman" w:cs="Arial"/>
          <w:b/>
          <w:sz w:val="32"/>
          <w:szCs w:val="32"/>
        </w:rPr>
      </w:pPr>
    </w:p>
    <w:p w14:paraId="52A63E94" w14:textId="77777777" w:rsidR="00D07B3C" w:rsidRDefault="00D07B3C" w:rsidP="00D15BC8">
      <w:pPr>
        <w:spacing w:line="240" w:lineRule="auto"/>
        <w:jc w:val="center"/>
        <w:rPr>
          <w:rFonts w:eastAsia="Times New Roman" w:cs="Arial"/>
          <w:b/>
          <w:sz w:val="32"/>
          <w:szCs w:val="32"/>
        </w:rPr>
      </w:pPr>
    </w:p>
    <w:p w14:paraId="4EBB9DDD" w14:textId="77777777" w:rsidR="00D07B3C" w:rsidRDefault="00D07B3C" w:rsidP="00D15BC8">
      <w:pPr>
        <w:spacing w:line="240" w:lineRule="auto"/>
        <w:jc w:val="center"/>
        <w:rPr>
          <w:rFonts w:eastAsia="Times New Roman" w:cs="Arial"/>
          <w:b/>
          <w:sz w:val="32"/>
          <w:szCs w:val="32"/>
        </w:rPr>
      </w:pPr>
    </w:p>
    <w:p w14:paraId="1D8145A8" w14:textId="4DBA45A7" w:rsidR="00CE2A2F" w:rsidRPr="00D15BC8" w:rsidRDefault="00001B10" w:rsidP="00001B10">
      <w:pPr>
        <w:pStyle w:val="Heading2"/>
      </w:pPr>
      <w:r w:rsidRPr="00001B10">
        <w:rPr>
          <w:color w:val="004874"/>
        </w:rPr>
        <w:lastRenderedPageBreak/>
        <w:t>Part 1 –</w:t>
      </w:r>
      <w:r w:rsidRPr="00B15D7B">
        <w:t xml:space="preserve"> </w:t>
      </w:r>
      <w:r>
        <w:t xml:space="preserve">Making a formal complaint to the principal/headteacher </w:t>
      </w:r>
    </w:p>
    <w:p w14:paraId="63D4AC5F" w14:textId="77777777" w:rsidR="00801C55" w:rsidRDefault="00801C55" w:rsidP="00001B10"/>
    <w:p w14:paraId="34402071" w14:textId="7E0EE4D7" w:rsidR="00C136B6" w:rsidRPr="00D15BC8" w:rsidRDefault="00184A38" w:rsidP="00001B10">
      <w:pPr>
        <w:pStyle w:val="Heading1"/>
      </w:pPr>
      <w:r w:rsidRPr="00001B10">
        <w:t>The procedure</w:t>
      </w:r>
    </w:p>
    <w:p w14:paraId="5DA88989" w14:textId="3D0B045D"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and to do so within 90 days of the issue</w:t>
      </w:r>
      <w:r w:rsidR="00AD2325" w:rsidRPr="00D15BC8">
        <w:t xml:space="preserve"> about which they are complaining. </w:t>
      </w:r>
    </w:p>
    <w:p w14:paraId="28D8BFDB" w14:textId="71ED70BD" w:rsidR="00D22770" w:rsidRDefault="008F04C3" w:rsidP="00B65495">
      <w:r>
        <w:t>1.2</w:t>
      </w:r>
      <w:r>
        <w:tab/>
      </w:r>
      <w:r w:rsidR="00E0116E">
        <w:t xml:space="preserve">The Principal/Headteacher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xml:space="preserve">, the complaint may be too complex to investigate within this timescale and, in these circumstances, the Principal/Headteacher will write to the complainant </w:t>
      </w:r>
      <w:r w:rsidR="00D22770">
        <w:t>explaining why it is not possible to work within the timescales laid down and to advise when a response will be issued.</w:t>
      </w:r>
    </w:p>
    <w:p w14:paraId="6AF3FE88" w14:textId="455F3E7F" w:rsidR="00D07B3C" w:rsidRPr="00001B10" w:rsidRDefault="008F04C3" w:rsidP="00B65495">
      <w:r>
        <w:t>1.3</w:t>
      </w:r>
      <w:r>
        <w:tab/>
      </w:r>
      <w:r w:rsidR="00D22770">
        <w:t xml:space="preserve">If the complaint is against the Principal/Headteacher, the complaint form should be sent directly to the Chair of Governors, c/o the school. </w:t>
      </w:r>
      <w:r>
        <w:t>The procedures set out in Part 2</w:t>
      </w:r>
      <w:r w:rsidR="00D22770">
        <w:t xml:space="preserve"> of this document should then apply.</w:t>
      </w:r>
    </w:p>
    <w:p w14:paraId="1F563CBE" w14:textId="1C6E0FC2" w:rsidR="00C136B6" w:rsidRPr="00D15BC8" w:rsidRDefault="00D15BC8" w:rsidP="00B65495">
      <w:pPr>
        <w:pStyle w:val="Heading1"/>
      </w:pPr>
      <w:r w:rsidRPr="00D15BC8">
        <w:t>Expected Outcomes</w:t>
      </w:r>
    </w:p>
    <w:p w14:paraId="6CF441C4" w14:textId="422B091D"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14:paraId="6E9CC671" w14:textId="77777777" w:rsidR="00D07B3C" w:rsidRDefault="00D15BC8" w:rsidP="0017027F">
      <w:pPr>
        <w:pStyle w:val="ListParagraph"/>
        <w:numPr>
          <w:ilvl w:val="2"/>
          <w:numId w:val="18"/>
        </w:numPr>
      </w:pPr>
      <w:r>
        <w:t xml:space="preserve">a review of policy </w:t>
      </w:r>
      <w:r w:rsidR="00D07B3C">
        <w:t>or procedure</w:t>
      </w:r>
    </w:p>
    <w:p w14:paraId="37205F16" w14:textId="77777777" w:rsidR="00D07B3C" w:rsidRDefault="00D07B3C" w:rsidP="0017027F">
      <w:pPr>
        <w:pStyle w:val="ListParagraph"/>
        <w:numPr>
          <w:ilvl w:val="3"/>
          <w:numId w:val="18"/>
        </w:numPr>
      </w:pPr>
      <w:r>
        <w:t>changes to routines</w:t>
      </w:r>
    </w:p>
    <w:p w14:paraId="7B845141" w14:textId="07965CA9" w:rsidR="00D07B3C" w:rsidRDefault="00D07B3C" w:rsidP="0017027F">
      <w:pPr>
        <w:pStyle w:val="ListParagraph"/>
        <w:numPr>
          <w:ilvl w:val="3"/>
          <w:numId w:val="18"/>
        </w:numPr>
      </w:pPr>
      <w:r>
        <w:t>action to remedy a health and safety concern</w:t>
      </w:r>
    </w:p>
    <w:p w14:paraId="0519C398" w14:textId="246BB954" w:rsidR="00D15BC8" w:rsidRDefault="00D07B3C" w:rsidP="0017027F">
      <w:pPr>
        <w:pStyle w:val="ListParagraph"/>
        <w:numPr>
          <w:ilvl w:val="3"/>
          <w:numId w:val="18"/>
        </w:numPr>
      </w:pPr>
      <w:r>
        <w:t>restorative work involving a pupil and a member of staff</w:t>
      </w:r>
      <w:r w:rsidR="00D15BC8">
        <w:t xml:space="preserve"> </w:t>
      </w:r>
    </w:p>
    <w:p w14:paraId="0AE182E0" w14:textId="1A3B49D6"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14:paraId="61C540EE" w14:textId="77777777" w:rsidR="00D07B3C" w:rsidRDefault="00D07B3C" w:rsidP="0017027F">
      <w:pPr>
        <w:pStyle w:val="ListParagraph"/>
        <w:numPr>
          <w:ilvl w:val="3"/>
          <w:numId w:val="18"/>
        </w:numPr>
      </w:pPr>
      <w:r>
        <w:t>an apology</w:t>
      </w:r>
    </w:p>
    <w:p w14:paraId="718BFF1A" w14:textId="1D9A5380"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14:paraId="2C671B3E" w14:textId="5EB4D18F" w:rsidR="00AC4B88" w:rsidRPr="00D15BC8" w:rsidRDefault="00AC4B88" w:rsidP="0017027F">
      <w:pPr>
        <w:pStyle w:val="ListParagraph"/>
        <w:numPr>
          <w:ilvl w:val="2"/>
          <w:numId w:val="18"/>
        </w:numPr>
      </w:pPr>
      <w:r w:rsidRPr="00D15BC8">
        <w:t xml:space="preserve">a decision that no action is </w:t>
      </w:r>
      <w:r w:rsidR="00527E41" w:rsidRPr="00D15BC8">
        <w:t xml:space="preserve">necessary or </w:t>
      </w:r>
      <w:r w:rsidRPr="00D15BC8">
        <w:t>justified.</w:t>
      </w:r>
    </w:p>
    <w:p w14:paraId="0A8CDD90" w14:textId="306C9711" w:rsidR="00AC4B88" w:rsidRPr="00D15BC8" w:rsidRDefault="00AC4B88" w:rsidP="00B65495"/>
    <w:p w14:paraId="1D633B11" w14:textId="51F24F14"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14:paraId="2ECCCE95" w14:textId="630BACD5" w:rsidR="00DA539B" w:rsidRPr="00020CC2" w:rsidRDefault="006D0E9D" w:rsidP="00020CC2">
      <w:pPr>
        <w:pStyle w:val="Heading1"/>
      </w:pPr>
      <w:r w:rsidRPr="00DA539B">
        <w:t xml:space="preserve">The </w:t>
      </w:r>
      <w:r w:rsidR="00AC4B88" w:rsidRPr="00DA539B">
        <w:t>Complaint Form</w:t>
      </w:r>
    </w:p>
    <w:p w14:paraId="5C0CEF61" w14:textId="762A3734"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9E6AB5">
        <w:rPr>
          <w:rFonts w:eastAsia="Times New Roman" w:cs="Times New Roman"/>
        </w:rPr>
        <w:t>Principal</w:t>
      </w:r>
      <w:r w:rsidR="000D1FCA">
        <w:rPr>
          <w:rFonts w:eastAsia="Times New Roman" w:cs="Times New Roman"/>
        </w:rPr>
        <w:t xml:space="preserve">/Headteacher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w:t>
      </w:r>
      <w:r w:rsidR="00DA539B">
        <w:rPr>
          <w:rFonts w:eastAsia="Times New Roman" w:cs="Times New Roman"/>
        </w:rPr>
        <w:lastRenderedPageBreak/>
        <w:t xml:space="preserve">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14:paraId="2AC212BF" w14:textId="57D09B17"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14:paraId="122A986D" w14:textId="78DA9F9D"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14:paraId="5BC4DC2F" w14:textId="4C94B8C1"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14:paraId="50B83EF7" w14:textId="63D90D0C"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14:paraId="656705AA" w14:textId="41E2C5A4"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14:paraId="3C5141E5" w14:textId="01E0C1D2" w:rsidR="00A03E01" w:rsidRDefault="00A03E01" w:rsidP="00001B10">
      <w:pPr>
        <w:rPr>
          <w:rFonts w:eastAsia="Times New Roman" w:cs="Times New Roman"/>
        </w:rPr>
      </w:pPr>
    </w:p>
    <w:p w14:paraId="1933B593" w14:textId="77777777" w:rsidR="00EA68D6" w:rsidRDefault="00EA68D6" w:rsidP="00001B10">
      <w:pPr>
        <w:rPr>
          <w:rFonts w:eastAsia="Times New Roman" w:cs="Times New Roman"/>
        </w:rPr>
      </w:pPr>
    </w:p>
    <w:p w14:paraId="4CBBA133" w14:textId="77777777" w:rsidR="00EF6156" w:rsidRDefault="00EF6156" w:rsidP="00001B10">
      <w:pPr>
        <w:rPr>
          <w:rFonts w:eastAsia="Times New Roman" w:cs="Arial"/>
          <w:b/>
          <w:sz w:val="32"/>
          <w:szCs w:val="32"/>
        </w:rPr>
      </w:pPr>
    </w:p>
    <w:p w14:paraId="45D5EF79" w14:textId="77777777"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14:paraId="50A932A0" w14:textId="3977D93E"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14:paraId="726C143F" w14:textId="77777777" w:rsidR="00D22770" w:rsidRDefault="00D22770" w:rsidP="00754A83"/>
    <w:p w14:paraId="0774641A" w14:textId="47980A51"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Principal/Headteacher’s written response does not resolve the complaint, the complainant may ask the Chair of Governors to </w:t>
      </w:r>
      <w:r w:rsidR="00E845DF">
        <w:rPr>
          <w:rFonts w:eastAsia="Times New Roman"/>
        </w:rPr>
        <w:t>re</w:t>
      </w:r>
      <w:r w:rsidR="00D22770">
        <w:rPr>
          <w:rFonts w:eastAsia="Times New Roman"/>
        </w:rPr>
        <w:t xml:space="preserve">consider the Principal/Headteacher’s response. This </w:t>
      </w:r>
      <w:r w:rsidR="00E845DF">
        <w:rPr>
          <w:rFonts w:eastAsia="Times New Roman"/>
        </w:rPr>
        <w:t>request should be made</w:t>
      </w:r>
      <w:r w:rsidR="00D22770">
        <w:rPr>
          <w:rFonts w:eastAsia="Times New Roman"/>
        </w:rPr>
        <w:t xml:space="preserve"> within 10 school days of receiving the Principal/Headteacher’s response.</w:t>
      </w:r>
    </w:p>
    <w:p w14:paraId="778F97BD" w14:textId="2ED09560" w:rsidR="0037631C" w:rsidRDefault="008F04C3" w:rsidP="00754A83">
      <w:pPr>
        <w:rPr>
          <w:rFonts w:eastAsia="Times New Roman"/>
        </w:rPr>
      </w:pPr>
      <w:r>
        <w:rPr>
          <w:rFonts w:eastAsia="Times New Roman"/>
        </w:rPr>
        <w:t>2.2</w:t>
      </w:r>
      <w:r>
        <w:rPr>
          <w:rFonts w:eastAsia="Times New Roman"/>
        </w:rPr>
        <w:tab/>
      </w:r>
      <w:r w:rsidR="0037631C">
        <w:rPr>
          <w:rFonts w:eastAsia="Times New Roman"/>
        </w:rPr>
        <w:t>If the complaint is about the Principal/Headteacher then the complaint form will be submitted direct to the Chair of Governors. Unless the complaint is about the Principal/Headteacher, the Chair of Governors will not consider the complaint unless the Principal/Headteacher has had opportunity to seek to resolve the matter first.</w:t>
      </w:r>
    </w:p>
    <w:p w14:paraId="288E864A" w14:textId="12FF5673"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14:paraId="6CFFEEEF" w14:textId="68A433B2" w:rsidR="00162E7B" w:rsidRPr="00754A83" w:rsidRDefault="0037631C" w:rsidP="00754A83">
      <w:pPr>
        <w:pStyle w:val="Heading1"/>
      </w:pPr>
      <w:r w:rsidRPr="00D15BC8">
        <w:t>The procedure</w:t>
      </w:r>
    </w:p>
    <w:p w14:paraId="277E87A8" w14:textId="7E601D29"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14:paraId="317E3DA9" w14:textId="484BA481" w:rsidR="00162E7B" w:rsidRDefault="008F04C3" w:rsidP="00754A83">
      <w:pPr>
        <w:rPr>
          <w:rFonts w:cs="Bliss-Light"/>
        </w:rPr>
      </w:pPr>
      <w:r>
        <w:rPr>
          <w:rFonts w:eastAsia="Times New Roman"/>
        </w:rPr>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14:paraId="62FA4D2D" w14:textId="18F2D763"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 receives a response within 10 working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14:paraId="5229A1AE" w14:textId="373DA15F"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14:paraId="1F5D0A55" w14:textId="52647A06"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14:paraId="0633F517" w14:textId="14A8269A" w:rsidR="00E845DF" w:rsidRPr="00754A83" w:rsidRDefault="00E845DF" w:rsidP="0017027F">
      <w:pPr>
        <w:pStyle w:val="ListParagraph"/>
        <w:numPr>
          <w:ilvl w:val="2"/>
          <w:numId w:val="19"/>
        </w:numPr>
        <w:rPr>
          <w:rFonts w:cs="Arial"/>
        </w:rPr>
      </w:pPr>
      <w:r w:rsidRPr="00754A83">
        <w:rPr>
          <w:rFonts w:cs="Arial"/>
        </w:rPr>
        <w:t>Consider any gaps on the complaint form;</w:t>
      </w:r>
    </w:p>
    <w:p w14:paraId="4AAA81BC" w14:textId="7D386658"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14:paraId="5EE065BC" w14:textId="0A3360B8"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p>
    <w:p w14:paraId="181877CA" w14:textId="5CF3E246" w:rsidR="00CC13F4" w:rsidRPr="00754A83" w:rsidRDefault="00E845DF" w:rsidP="0017027F">
      <w:pPr>
        <w:pStyle w:val="ListParagraph"/>
        <w:numPr>
          <w:ilvl w:val="2"/>
          <w:numId w:val="19"/>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14:paraId="1F652831" w14:textId="51283C7F"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14:paraId="11EA68DB" w14:textId="77777777"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14:paraId="0A861A6D" w14:textId="609AC8B0" w:rsidR="00162E7B" w:rsidRPr="00754A83" w:rsidRDefault="00A47D94" w:rsidP="0017027F">
      <w:pPr>
        <w:pStyle w:val="ListParagraph"/>
        <w:numPr>
          <w:ilvl w:val="2"/>
          <w:numId w:val="19"/>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14:paraId="07337E47" w14:textId="72E2EC53"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14:paraId="6EA8B465" w14:textId="57BEE79F"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14:paraId="5CAA527D" w14:textId="3C45D8D4"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14:paraId="73FFDD02" w14:textId="72606609"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73057" w:rsidRPr="00754A83">
        <w:rPr>
          <w:rFonts w:eastAsia="Times New Roman"/>
        </w:rPr>
        <w:t>be given sufficient weight.</w:t>
      </w:r>
      <w:r w:rsidR="003A016C" w:rsidRPr="00754A83">
        <w:rPr>
          <w:rFonts w:eastAsia="Times New Roman"/>
        </w:rPr>
        <w:t xml:space="preserve"> </w:t>
      </w:r>
    </w:p>
    <w:p w14:paraId="5BD58E45" w14:textId="2EBFC45E"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14:paraId="197EC106" w14:textId="602E6052"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14:paraId="4088EE65" w14:textId="137C5E3A"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14:paraId="6E321C80" w14:textId="60ADD8CE"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14:paraId="6BE96C1A" w14:textId="0A97F33A"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14:paraId="2D5FAB1E" w14:textId="62E7669A" w:rsidR="00162E7B" w:rsidRPr="00754A83" w:rsidRDefault="00162E7B" w:rsidP="00754A83">
      <w:pPr>
        <w:pStyle w:val="Heading1"/>
      </w:pPr>
      <w:r w:rsidRPr="00754A83">
        <w:t>Expected Outcomes</w:t>
      </w:r>
    </w:p>
    <w:p w14:paraId="79622DFA" w14:textId="77EB6BF1"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14:paraId="2313F66C" w14:textId="72EE886F"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p>
    <w:p w14:paraId="141CA283" w14:textId="3DE3B2C8"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p>
    <w:p w14:paraId="0CF4C2B3" w14:textId="54404ED4" w:rsidR="00473057" w:rsidRPr="00526327" w:rsidRDefault="00473057" w:rsidP="0017027F">
      <w:pPr>
        <w:pStyle w:val="ListParagraph"/>
        <w:numPr>
          <w:ilvl w:val="2"/>
          <w:numId w:val="21"/>
        </w:numPr>
        <w:rPr>
          <w:rFonts w:eastAsia="Times New Roman"/>
        </w:rPr>
      </w:pPr>
      <w:r w:rsidRPr="00526327">
        <w:rPr>
          <w:rFonts w:eastAsia="Times New Roman"/>
          <w:b/>
        </w:rPr>
        <w:t>False</w:t>
      </w:r>
      <w:r w:rsidRPr="00526327">
        <w:rPr>
          <w:rFonts w:eastAsia="Times New Roman"/>
        </w:rPr>
        <w:t xml:space="preserve"> – i.e. where there is insufficient evidence to prove that there was not legitimate basis to the complaint, or</w:t>
      </w:r>
    </w:p>
    <w:p w14:paraId="55419499" w14:textId="421D0DE2"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14:paraId="7FFEC3F6" w14:textId="77777777" w:rsidR="00473057" w:rsidRDefault="00473057" w:rsidP="00754A83">
      <w:pPr>
        <w:rPr>
          <w:rFonts w:cs="Bliss-Light"/>
        </w:rPr>
      </w:pPr>
    </w:p>
    <w:p w14:paraId="586CB025" w14:textId="44172D3D"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14:paraId="26C57FEF" w14:textId="482F4DEF"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14:paraId="01C9BD09" w14:textId="77777777" w:rsidR="00162E7B" w:rsidRPr="00FD698E" w:rsidRDefault="00162E7B" w:rsidP="0017027F">
      <w:pPr>
        <w:pStyle w:val="ListParagraph"/>
        <w:numPr>
          <w:ilvl w:val="3"/>
          <w:numId w:val="22"/>
        </w:numPr>
        <w:rPr>
          <w:rFonts w:cs="Bliss-Light"/>
        </w:rPr>
      </w:pPr>
      <w:r w:rsidRPr="00FD698E">
        <w:rPr>
          <w:rFonts w:cs="Bliss-Light"/>
        </w:rPr>
        <w:t>a review of policy or procedure</w:t>
      </w:r>
    </w:p>
    <w:p w14:paraId="3365A124" w14:textId="77777777" w:rsidR="00162E7B" w:rsidRPr="00FD698E" w:rsidRDefault="00162E7B" w:rsidP="0017027F">
      <w:pPr>
        <w:pStyle w:val="ListParagraph"/>
        <w:numPr>
          <w:ilvl w:val="3"/>
          <w:numId w:val="22"/>
        </w:numPr>
        <w:rPr>
          <w:rFonts w:cs="Bliss-Light"/>
        </w:rPr>
      </w:pPr>
      <w:r w:rsidRPr="00FD698E">
        <w:rPr>
          <w:rFonts w:cs="Bliss-Light"/>
        </w:rPr>
        <w:t>changes to routines</w:t>
      </w:r>
    </w:p>
    <w:p w14:paraId="5CE3B5A0" w14:textId="77777777"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p>
    <w:p w14:paraId="26BB99E9" w14:textId="77777777" w:rsidR="00162E7B" w:rsidRPr="00FD698E" w:rsidRDefault="00162E7B" w:rsidP="0017027F">
      <w:pPr>
        <w:pStyle w:val="ListParagraph"/>
        <w:numPr>
          <w:ilvl w:val="3"/>
          <w:numId w:val="22"/>
        </w:numPr>
        <w:rPr>
          <w:rFonts w:cs="Bliss-Light"/>
        </w:rPr>
      </w:pPr>
      <w:r w:rsidRPr="00FD698E">
        <w:rPr>
          <w:rFonts w:cs="Bliss-Light"/>
        </w:rPr>
        <w:t xml:space="preserve">restorative work involving a pupil and a member of staff </w:t>
      </w:r>
    </w:p>
    <w:p w14:paraId="3A782421" w14:textId="53165ED1"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p>
    <w:p w14:paraId="060C50DF" w14:textId="77777777" w:rsidR="00162E7B" w:rsidRPr="00FD698E" w:rsidRDefault="00162E7B" w:rsidP="0017027F">
      <w:pPr>
        <w:pStyle w:val="ListParagraph"/>
        <w:numPr>
          <w:ilvl w:val="3"/>
          <w:numId w:val="22"/>
        </w:numPr>
        <w:rPr>
          <w:rFonts w:cs="Bliss-Light"/>
        </w:rPr>
      </w:pPr>
      <w:r w:rsidRPr="00FD698E">
        <w:rPr>
          <w:rFonts w:cs="Bliss-Light"/>
        </w:rPr>
        <w:t>an apology</w:t>
      </w:r>
    </w:p>
    <w:p w14:paraId="5979C9CE" w14:textId="15DCEB5B"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w:t>
      </w:r>
      <w:r w:rsidR="00D75218" w:rsidRPr="00FD698E">
        <w:rPr>
          <w:rFonts w:eastAsia="Times New Roman"/>
        </w:rPr>
        <w:lastRenderedPageBreak/>
        <w:t xml:space="preserve">employment contract law for employees and a straightforward matter of privacy for volunteers). </w:t>
      </w:r>
    </w:p>
    <w:p w14:paraId="1BA98180" w14:textId="283A89EA"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14:paraId="4ED63397" w14:textId="68C99279"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14:paraId="030425CE" w14:textId="18051C34" w:rsidR="009D5DB9" w:rsidRPr="00FD698E" w:rsidRDefault="00162E7B" w:rsidP="00FD698E">
      <w:pPr>
        <w:pStyle w:val="Heading1"/>
      </w:pPr>
      <w:r>
        <w:t>Role of the Clerk to the Governors</w:t>
      </w:r>
    </w:p>
    <w:p w14:paraId="154048E5" w14:textId="408B827E"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14:paraId="17764359" w14:textId="2FDCDF6F" w:rsidR="00AC7CFB" w:rsidRPr="0017027F" w:rsidRDefault="00CC13F4" w:rsidP="0017027F">
      <w:pPr>
        <w:pStyle w:val="ListParagraph"/>
        <w:numPr>
          <w:ilvl w:val="2"/>
          <w:numId w:val="23"/>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14:paraId="085D017B" w14:textId="6DE16790"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14:paraId="4C9DEA0E" w14:textId="0D127181"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14:paraId="6128F393" w14:textId="418A0C43"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14:paraId="1E553322" w14:textId="05FB2664"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14:paraId="738134E8" w14:textId="0AB715AE"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14:paraId="755DA658" w14:textId="77777777" w:rsidR="00DD647B" w:rsidRPr="00890FB6" w:rsidRDefault="00DD647B" w:rsidP="00754A83">
      <w:pPr>
        <w:rPr>
          <w:rFonts w:eastAsia="Times New Roman"/>
        </w:rPr>
      </w:pPr>
    </w:p>
    <w:p w14:paraId="319B0484" w14:textId="3FF81949" w:rsidR="00CE2A2F" w:rsidRDefault="00CE2A2F" w:rsidP="00754A83">
      <w:pPr>
        <w:rPr>
          <w:rFonts w:eastAsia="Times New Roman"/>
          <w:sz w:val="24"/>
          <w:szCs w:val="24"/>
        </w:rPr>
      </w:pPr>
    </w:p>
    <w:p w14:paraId="6A42F2B6" w14:textId="77777777"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14:paraId="53782EFF" w14:textId="184397BD"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14:paraId="3BA261A5" w14:textId="77777777" w:rsidR="00DB3588" w:rsidRDefault="00DB3588" w:rsidP="009044EE"/>
    <w:p w14:paraId="3DD8E88C" w14:textId="20A1224F" w:rsidR="004F5B64" w:rsidRPr="009044EE" w:rsidRDefault="00E111B5" w:rsidP="009044EE">
      <w:pPr>
        <w:pStyle w:val="Heading1"/>
        <w:rPr>
          <w:sz w:val="24"/>
          <w:szCs w:val="24"/>
        </w:rPr>
      </w:pPr>
      <w:r w:rsidRPr="00CC7599">
        <w:t>The p</w:t>
      </w:r>
      <w:r w:rsidR="00204D7B" w:rsidRPr="00CC7599">
        <w:t>rocedure</w:t>
      </w:r>
    </w:p>
    <w:p w14:paraId="23660FF6" w14:textId="60ADE3B9"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14:paraId="0C5705CC" w14:textId="0A0624CD"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14:paraId="4CEA5B81" w14:textId="28BE71DD"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the merits or otherwise of review, but rather to help the complainant articulate their position to the governors’ panel through the Review Request Form. </w:t>
      </w:r>
    </w:p>
    <w:p w14:paraId="3E9A1BD7" w14:textId="2D22F744"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14:paraId="052ECF35" w14:textId="574D8B94"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14:paraId="15E9D7B5" w14:textId="33B8E59D"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937C25">
        <w:t xml:space="preserve"> days:</w:t>
      </w:r>
    </w:p>
    <w:p w14:paraId="39739957" w14:textId="48DB658E" w:rsidR="00F80549" w:rsidRPr="009044EE" w:rsidRDefault="000106C6" w:rsidP="009044EE">
      <w:pPr>
        <w:pStyle w:val="ListParagraph"/>
        <w:numPr>
          <w:ilvl w:val="2"/>
          <w:numId w:val="24"/>
        </w:numPr>
      </w:pPr>
      <w:r w:rsidRPr="000106C6">
        <w:t>the complainant not having been able to request a review within 1</w:t>
      </w:r>
      <w:r>
        <w:t xml:space="preserve">0 calendar </w:t>
      </w:r>
      <w:r w:rsidR="000D1FCA">
        <w:t xml:space="preserve">days </w:t>
      </w:r>
      <w:r w:rsidR="000D1FCA" w:rsidRPr="000106C6">
        <w:t>because</w:t>
      </w:r>
      <w:r w:rsidRPr="000106C6">
        <w:t xml:space="preserve"> of bein</w:t>
      </w:r>
      <w:r>
        <w:t>g abroad or being incapacitated.</w:t>
      </w:r>
    </w:p>
    <w:p w14:paraId="4789189A" w14:textId="23D3C264"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14:paraId="71E8286E" w14:textId="2222B26E"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14:paraId="023CEE38" w14:textId="2823E20E"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14:paraId="6145948D" w14:textId="3255A292"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p>
    <w:p w14:paraId="2CB3CD4B" w14:textId="214DC57C"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14:paraId="5C7C4092" w14:textId="7D6A0D00" w:rsidR="00937C25" w:rsidRPr="009044EE" w:rsidRDefault="007E31D1" w:rsidP="009044EE">
      <w:pPr>
        <w:pStyle w:val="ListParagraph"/>
        <w:numPr>
          <w:ilvl w:val="2"/>
          <w:numId w:val="25"/>
        </w:numPr>
      </w:pPr>
      <w:r w:rsidRPr="007E31D1">
        <w:lastRenderedPageBreak/>
        <w:t xml:space="preserve">the </w:t>
      </w:r>
      <w:r w:rsidR="00BF2DD7">
        <w:t xml:space="preserve">complainant’s view that the </w:t>
      </w:r>
      <w:r w:rsidRPr="007E31D1">
        <w:t xml:space="preserve">decision has not been adequately explained. </w:t>
      </w:r>
    </w:p>
    <w:p w14:paraId="0E528219" w14:textId="6881ABF0"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14:paraId="5635583D" w14:textId="51AE089A" w:rsidR="002E546F" w:rsidRPr="002E546F" w:rsidRDefault="000500A6" w:rsidP="009044EE">
      <w:r>
        <w:t>3.7</w:t>
      </w:r>
      <w:r>
        <w:tab/>
      </w:r>
      <w:r w:rsidR="002E546F" w:rsidRPr="002E546F">
        <w:t>The Governing Body has decided that any review should be conducted in writing only because</w:t>
      </w:r>
    </w:p>
    <w:p w14:paraId="6EA0FACB" w14:textId="7A590D0E" w:rsidR="002E546F" w:rsidRPr="0055095C" w:rsidRDefault="000D1FCA" w:rsidP="009044EE">
      <w:pPr>
        <w:pStyle w:val="ListParagraph"/>
        <w:numPr>
          <w:ilvl w:val="2"/>
          <w:numId w:val="26"/>
        </w:numPr>
      </w:pPr>
      <w:r>
        <w:t>face-to-</w:t>
      </w:r>
      <w:r w:rsidR="002E546F" w:rsidRPr="002E546F">
        <w:t>face hearings can be emotive and stressful for complainants and staff</w:t>
      </w:r>
      <w:r w:rsidR="0055095C">
        <w:t>;</w:t>
      </w:r>
    </w:p>
    <w:p w14:paraId="225D183D" w14:textId="25423967"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14:paraId="51E1A2F1" w14:textId="4F6F43E0"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14:paraId="7D491B62" w14:textId="460D6576"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14:paraId="3C84A66D" w14:textId="05D4719A"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14:paraId="2A66D7B3" w14:textId="432CE456" w:rsidR="0055095C" w:rsidRPr="00106431" w:rsidRDefault="000500A6" w:rsidP="009044EE">
      <w:pPr>
        <w:rPr>
          <w:i/>
        </w:rPr>
      </w:pPr>
      <w:r>
        <w:rPr>
          <w:i/>
        </w:rPr>
        <w:t>3.8</w:t>
      </w:r>
      <w:r>
        <w:rPr>
          <w:i/>
        </w:rPr>
        <w:tab/>
      </w:r>
      <w:r w:rsidR="0055095C" w:rsidRPr="00106431">
        <w:rPr>
          <w:i/>
        </w:rPr>
        <w:t>Or this paragraph will replace the above paragraph in the school’s complaints policy</w:t>
      </w:r>
      <w:r w:rsidR="009044EE">
        <w:rPr>
          <w:i/>
        </w:rPr>
        <w:t>…</w:t>
      </w:r>
    </w:p>
    <w:p w14:paraId="43350D3D" w14:textId="2C408B63" w:rsidR="002E546F" w:rsidRPr="009044EE" w:rsidRDefault="0055095C"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sidR="000500A6">
        <w:rPr>
          <w:i/>
        </w:rPr>
        <w:t>eeting is set out at Appendix 5</w:t>
      </w:r>
      <w:r w:rsidR="00106431" w:rsidRPr="00106431">
        <w:rPr>
          <w:i/>
        </w:rPr>
        <w:t>.</w:t>
      </w:r>
    </w:p>
    <w:p w14:paraId="19D3CA8D" w14:textId="43302E21" w:rsidR="00DB6CDA" w:rsidRPr="009044EE" w:rsidRDefault="0055095C" w:rsidP="009044EE">
      <w:pPr>
        <w:pStyle w:val="Heading1"/>
      </w:pPr>
      <w:r>
        <w:t>Composition of Review Panel</w:t>
      </w:r>
    </w:p>
    <w:p w14:paraId="557EB74A" w14:textId="2A6687AC" w:rsidR="00613827" w:rsidRDefault="000500A6" w:rsidP="009044EE">
      <w:r>
        <w:t>3.9</w:t>
      </w:r>
      <w:r>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14:paraId="3AAD9C38" w14:textId="3A6FA99A" w:rsidR="00DB6CDA" w:rsidRPr="009044EE" w:rsidRDefault="000500A6" w:rsidP="009044EE">
      <w:r>
        <w:t>3.10</w:t>
      </w:r>
      <w:r>
        <w:tab/>
      </w:r>
      <w:r w:rsidR="00613827">
        <w:t>An LA adviser may be invited to the meeting, at the discretion of the governors, to give procedural advice only.</w:t>
      </w:r>
    </w:p>
    <w:p w14:paraId="39C8D246" w14:textId="68CA43CC" w:rsidR="00DB6CDA" w:rsidRPr="009044EE" w:rsidRDefault="00E0325E" w:rsidP="009044EE">
      <w:pPr>
        <w:pStyle w:val="Heading1"/>
      </w:pPr>
      <w:r>
        <w:t>Convening the Review Meeting</w:t>
      </w:r>
    </w:p>
    <w:p w14:paraId="3A6637E7" w14:textId="3297D48F" w:rsidR="00DB6CDA" w:rsidRPr="00E0325E" w:rsidRDefault="000500A6" w:rsidP="009044EE">
      <w:r>
        <w:t>3.11</w:t>
      </w:r>
      <w:r>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14:paraId="5E05CFA4" w14:textId="3DCE2D0E"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14:paraId="135BA4CE" w14:textId="0ACE16C4"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14:paraId="17F1C4BF" w14:textId="47B17263" w:rsidR="00DB6CDA" w:rsidRPr="00E0325E" w:rsidRDefault="00DB6CDA" w:rsidP="009044EE">
      <w:pPr>
        <w:pStyle w:val="ListParagraph"/>
        <w:numPr>
          <w:ilvl w:val="2"/>
          <w:numId w:val="27"/>
        </w:numPr>
      </w:pPr>
      <w:r w:rsidRPr="00E0325E">
        <w:t>the meeting</w:t>
      </w:r>
      <w:r w:rsidR="00E0325E">
        <w:t xml:space="preserve"> will not be disturbed;</w:t>
      </w:r>
    </w:p>
    <w:p w14:paraId="239E4A0B" w14:textId="7144E1C0" w:rsidR="00DB6CDA" w:rsidRPr="009044EE" w:rsidRDefault="00DB6CDA" w:rsidP="009044EE">
      <w:pPr>
        <w:pStyle w:val="ListParagraph"/>
        <w:numPr>
          <w:ilvl w:val="2"/>
          <w:numId w:val="27"/>
        </w:numPr>
      </w:pPr>
      <w:r w:rsidRPr="00E0325E">
        <w:t>the confidentiality of proceedings can be protected.</w:t>
      </w:r>
    </w:p>
    <w:p w14:paraId="4B92FDD2" w14:textId="7A957AC8" w:rsidR="00DC1A83" w:rsidRPr="009044EE" w:rsidRDefault="000500A6" w:rsidP="009044EE">
      <w:r>
        <w:t>3.12</w:t>
      </w:r>
      <w:r>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w:t>
      </w:r>
      <w:r w:rsidR="00DB6CDA" w:rsidRPr="00E0325E">
        <w:lastRenderedPageBreak/>
        <w:t xml:space="preserve">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14:paraId="7BF76E58" w14:textId="53944A8F" w:rsidR="004326A1" w:rsidRPr="009044EE" w:rsidRDefault="004326A1" w:rsidP="009044EE">
      <w:pPr>
        <w:pStyle w:val="Heading1"/>
      </w:pPr>
      <w:r>
        <w:t>Further Written Representations to the Review Panel</w:t>
      </w:r>
    </w:p>
    <w:p w14:paraId="5F503C77" w14:textId="425C1454" w:rsidR="00D57429" w:rsidRDefault="000500A6" w:rsidP="009044EE">
      <w:r>
        <w:t>3.13</w:t>
      </w:r>
      <w:r>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w:t>
      </w:r>
      <w:r w:rsidR="00D57429">
        <w:t xml:space="preserve"> The information to be sent by the clerk to the Review Panel should comprise the following:</w:t>
      </w:r>
    </w:p>
    <w:p w14:paraId="5DBBA232" w14:textId="43A73E15" w:rsidR="00D57429" w:rsidRDefault="00D57429" w:rsidP="009044EE">
      <w:pPr>
        <w:pStyle w:val="ListParagraph"/>
        <w:numPr>
          <w:ilvl w:val="2"/>
          <w:numId w:val="28"/>
        </w:numPr>
      </w:pPr>
      <w:r>
        <w:t>The completed complaints form;</w:t>
      </w:r>
    </w:p>
    <w:p w14:paraId="5DE2400B" w14:textId="6CD4D825" w:rsidR="00D57429" w:rsidRDefault="00D57429" w:rsidP="009044EE">
      <w:pPr>
        <w:pStyle w:val="ListParagraph"/>
        <w:numPr>
          <w:ilvl w:val="2"/>
          <w:numId w:val="28"/>
        </w:numPr>
      </w:pPr>
      <w:r>
        <w:t>Response to the complaint from the Chair of Governors</w:t>
      </w:r>
    </w:p>
    <w:p w14:paraId="4479FC91" w14:textId="6C4E0E66" w:rsidR="00D57429" w:rsidRDefault="00D57429" w:rsidP="009044EE">
      <w:pPr>
        <w:pStyle w:val="ListParagraph"/>
        <w:numPr>
          <w:ilvl w:val="2"/>
          <w:numId w:val="28"/>
        </w:numPr>
      </w:pPr>
      <w:r>
        <w:t>The completed Review Request Form</w:t>
      </w:r>
    </w:p>
    <w:p w14:paraId="3C74EA52" w14:textId="69B664E2"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14:paraId="5C2A8705" w14:textId="789846C8" w:rsidR="00A32F2E" w:rsidRPr="009044EE" w:rsidRDefault="00053771" w:rsidP="009044EE">
      <w:pPr>
        <w:pStyle w:val="Heading1"/>
      </w:pPr>
      <w:r>
        <w:t>T</w:t>
      </w:r>
      <w:r w:rsidR="00A32F2E" w:rsidRPr="00A32F2E">
        <w:t>he Review Panel meeting</w:t>
      </w:r>
    </w:p>
    <w:p w14:paraId="6A7476E1" w14:textId="04E0685C" w:rsidR="001C2431" w:rsidRDefault="000500A6" w:rsidP="009044EE">
      <w:r>
        <w:t>3.14</w:t>
      </w:r>
      <w:r>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14:paraId="5C5E0B9F" w14:textId="30105515" w:rsidR="00D57429" w:rsidRDefault="000500A6" w:rsidP="009044EE">
      <w:r>
        <w:t>3.15</w:t>
      </w:r>
      <w:r>
        <w:tab/>
      </w:r>
      <w:r w:rsidR="001C2431">
        <w:t>At the start of the meeting the Panel will elect a chair who will be responsible for the co</w:t>
      </w:r>
      <w:r w:rsidR="00E6399A">
        <w:t>nduct of the meeting and for liaising</w:t>
      </w:r>
      <w:r w:rsidR="001C2431">
        <w:t xml:space="preserve"> with </w:t>
      </w:r>
      <w:r w:rsidR="00D57429">
        <w:t>the clerk subsequently to ensure that all parties receive timely notification of the outcome within 5 days of the date of the review meeting.</w:t>
      </w:r>
    </w:p>
    <w:p w14:paraId="0EE05B52" w14:textId="7D9CE14A" w:rsidR="0024106A" w:rsidRDefault="000500A6" w:rsidP="009044EE">
      <w:r>
        <w:t>3.16</w:t>
      </w:r>
      <w:r>
        <w:tab/>
      </w:r>
      <w:r w:rsidR="00D57429">
        <w:t>The first responsibility of the Panel is to consider whether they will allow a review of the complaint consi</w:t>
      </w:r>
      <w:r w:rsidR="000D1FCA">
        <w:t>derin</w:t>
      </w:r>
      <w:r>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14:paraId="415B26B8" w14:textId="067BCBD9" w:rsidR="00102EC7" w:rsidRPr="009044EE" w:rsidRDefault="000500A6" w:rsidP="009044EE">
      <w:r>
        <w:t>3.17</w:t>
      </w:r>
      <w:r>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14:paraId="78BC5D70" w14:textId="5647EFF7" w:rsidR="00102EC7" w:rsidRPr="009044EE" w:rsidRDefault="0024106A" w:rsidP="009044EE">
      <w:pPr>
        <w:pStyle w:val="Heading1"/>
        <w:rPr>
          <w:i/>
          <w:sz w:val="24"/>
          <w:szCs w:val="24"/>
        </w:rPr>
      </w:pPr>
      <w:r>
        <w:t>Conclusions and Recommendations</w:t>
      </w:r>
    </w:p>
    <w:p w14:paraId="7121966C" w14:textId="20CDB00C" w:rsidR="00102EC7" w:rsidRPr="009044EE" w:rsidRDefault="000500A6" w:rsidP="009044EE">
      <w:r>
        <w:t>3.18</w:t>
      </w:r>
      <w:r>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 xml:space="preserve">the earlier </w:t>
      </w:r>
      <w:r w:rsidR="00102EC7" w:rsidRPr="00683B0B">
        <w:lastRenderedPageBreak/>
        <w:t>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14:paraId="5B88EFED" w14:textId="77777777" w:rsidR="00683B0B" w:rsidRDefault="00683B0B" w:rsidP="009044EE">
      <w:pPr>
        <w:pStyle w:val="ListParagraph"/>
        <w:numPr>
          <w:ilvl w:val="2"/>
          <w:numId w:val="29"/>
        </w:numPr>
      </w:pPr>
      <w:r w:rsidRPr="0043613A">
        <w:t>an apology</w:t>
      </w:r>
    </w:p>
    <w:p w14:paraId="2F69435F" w14:textId="77777777" w:rsidR="00683B0B" w:rsidRDefault="00683B0B" w:rsidP="009044EE">
      <w:pPr>
        <w:pStyle w:val="ListParagraph"/>
        <w:numPr>
          <w:ilvl w:val="2"/>
          <w:numId w:val="29"/>
        </w:numPr>
      </w:pPr>
      <w:r>
        <w:t xml:space="preserve">a </w:t>
      </w:r>
      <w:r w:rsidRPr="0043613A">
        <w:t>re-consideration of an earlier decision</w:t>
      </w:r>
    </w:p>
    <w:p w14:paraId="6346EA6A" w14:textId="0DE7839F" w:rsidR="00683B0B" w:rsidRDefault="00683B0B" w:rsidP="009044EE">
      <w:pPr>
        <w:pStyle w:val="ListParagraph"/>
        <w:numPr>
          <w:ilvl w:val="2"/>
          <w:numId w:val="29"/>
        </w:numPr>
      </w:pPr>
      <w:r w:rsidRPr="0043613A">
        <w:t>a review of a policy or a procedure, or</w:t>
      </w:r>
    </w:p>
    <w:p w14:paraId="5BD56359" w14:textId="54D72FE8" w:rsidR="00683B0B" w:rsidRPr="009044EE" w:rsidRDefault="00683B0B" w:rsidP="009044EE">
      <w:pPr>
        <w:pStyle w:val="ListParagraph"/>
        <w:numPr>
          <w:ilvl w:val="2"/>
          <w:numId w:val="29"/>
        </w:numPr>
      </w:pPr>
      <w:r w:rsidRPr="0043613A">
        <w:t>a decision that no action is necessary or justified.</w:t>
      </w:r>
    </w:p>
    <w:p w14:paraId="13D94C69" w14:textId="5E55B6AA" w:rsidR="005B0195" w:rsidRPr="009044EE" w:rsidRDefault="00683B0B" w:rsidP="009044EE">
      <w:pPr>
        <w:pStyle w:val="Heading1"/>
        <w:rPr>
          <w:i/>
          <w:sz w:val="24"/>
          <w:szCs w:val="24"/>
        </w:rPr>
      </w:pPr>
      <w:r>
        <w:t>Communicating the Outcome</w:t>
      </w:r>
    </w:p>
    <w:p w14:paraId="6BC31D1D" w14:textId="194D7A5E" w:rsidR="005B0195" w:rsidRDefault="000500A6" w:rsidP="009044EE">
      <w:r>
        <w:t>3.19</w:t>
      </w:r>
      <w:r>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14:paraId="6C53BC5A" w14:textId="4C5C1D1F" w:rsidR="007A7AE8" w:rsidRPr="00743CEA" w:rsidRDefault="000500A6" w:rsidP="009044EE">
      <w:r>
        <w:t>3.20</w:t>
      </w:r>
      <w:r>
        <w:tab/>
      </w:r>
      <w:r w:rsidR="00743CEA" w:rsidRPr="005B0195">
        <w:t xml:space="preserve">The issue of the review decision letter concludes the process and the school should not enter into any further correspondence with the complainant. 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14:paraId="49B0E051" w14:textId="475B490D" w:rsidR="007A7AE8" w:rsidRPr="00743CEA" w:rsidRDefault="00496DBA" w:rsidP="009044EE">
      <w:r w:rsidRPr="00743CEA">
        <w:t>School Complaints Unit</w:t>
      </w:r>
    </w:p>
    <w:p w14:paraId="140E5443" w14:textId="725EF994" w:rsidR="00496DBA" w:rsidRPr="00743CEA" w:rsidRDefault="00496DBA" w:rsidP="009044EE">
      <w:pPr>
        <w:spacing w:before="0"/>
      </w:pPr>
      <w:r w:rsidRPr="00743CEA">
        <w:t>Department for Education</w:t>
      </w:r>
    </w:p>
    <w:p w14:paraId="4099A0A5" w14:textId="0ADBED55" w:rsidR="00496DBA" w:rsidRPr="00743CEA" w:rsidRDefault="00496DBA" w:rsidP="009044EE">
      <w:pPr>
        <w:spacing w:before="0"/>
      </w:pPr>
      <w:r w:rsidRPr="00743CEA">
        <w:t>2</w:t>
      </w:r>
      <w:r w:rsidRPr="00743CEA">
        <w:rPr>
          <w:vertAlign w:val="superscript"/>
        </w:rPr>
        <w:t>nd</w:t>
      </w:r>
      <w:r w:rsidRPr="00743CEA">
        <w:t xml:space="preserve"> Floor Piccadilly Gate</w:t>
      </w:r>
    </w:p>
    <w:p w14:paraId="322C7C2B" w14:textId="7E276821" w:rsidR="00496DBA" w:rsidRPr="00743CEA" w:rsidRDefault="00496DBA" w:rsidP="009044EE">
      <w:pPr>
        <w:spacing w:before="0"/>
      </w:pPr>
      <w:r w:rsidRPr="00743CEA">
        <w:t>Store Street</w:t>
      </w:r>
    </w:p>
    <w:p w14:paraId="48D2A8F5" w14:textId="0C2E32C6" w:rsidR="00496DBA" w:rsidRPr="009044EE" w:rsidRDefault="00496DBA" w:rsidP="009044EE">
      <w:pPr>
        <w:spacing w:before="0"/>
        <w:rPr>
          <w:b/>
        </w:rPr>
      </w:pPr>
      <w:r w:rsidRPr="009044EE">
        <w:rPr>
          <w:b/>
        </w:rPr>
        <w:t>MANCHESTER</w:t>
      </w:r>
    </w:p>
    <w:p w14:paraId="7B59DD3C" w14:textId="41A84242" w:rsidR="00102EC7" w:rsidRPr="009044EE" w:rsidRDefault="00496DBA" w:rsidP="009044EE">
      <w:pPr>
        <w:spacing w:before="0"/>
        <w:rPr>
          <w:b/>
          <w:sz w:val="24"/>
          <w:szCs w:val="24"/>
        </w:rPr>
      </w:pPr>
      <w:r w:rsidRPr="009044EE">
        <w:rPr>
          <w:b/>
          <w:sz w:val="24"/>
          <w:szCs w:val="24"/>
        </w:rPr>
        <w:t>M1 2WD</w:t>
      </w:r>
    </w:p>
    <w:p w14:paraId="156964EB" w14:textId="6667589A"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1" w:history="1">
        <w:r w:rsidR="00496DBA" w:rsidRPr="00743CEA">
          <w:rPr>
            <w:rStyle w:val="Hyperlink"/>
            <w:rFonts w:eastAsia="Times New Roman" w:cs="Times New Roman"/>
          </w:rPr>
          <w:t>www.education.gov.uk</w:t>
        </w:r>
      </w:hyperlink>
      <w:r w:rsidR="00496DBA" w:rsidRPr="00743CEA">
        <w:t xml:space="preserve">. </w:t>
      </w:r>
    </w:p>
    <w:p w14:paraId="6B1DD04E" w14:textId="1B5E9865" w:rsidR="00102EC7" w:rsidRPr="00743CEA" w:rsidRDefault="00102EC7" w:rsidP="009044EE"/>
    <w:p w14:paraId="170927CC" w14:textId="77777777" w:rsidR="00102EC7" w:rsidRDefault="00102EC7" w:rsidP="009044EE">
      <w:pPr>
        <w:rPr>
          <w:sz w:val="24"/>
          <w:szCs w:val="24"/>
        </w:rPr>
      </w:pPr>
    </w:p>
    <w:p w14:paraId="20EE3ECB" w14:textId="77777777" w:rsidR="008B4676" w:rsidRDefault="008B4676" w:rsidP="009044EE">
      <w:pPr>
        <w:rPr>
          <w:sz w:val="24"/>
          <w:szCs w:val="24"/>
        </w:rPr>
      </w:pPr>
    </w:p>
    <w:p w14:paraId="6EEBAB37" w14:textId="77777777" w:rsidR="008B4676" w:rsidRDefault="008B4676" w:rsidP="009044EE">
      <w:pPr>
        <w:rPr>
          <w:sz w:val="24"/>
          <w:szCs w:val="24"/>
        </w:rPr>
      </w:pPr>
    </w:p>
    <w:p w14:paraId="15CBD40D" w14:textId="77777777" w:rsidR="00053771" w:rsidRDefault="00053771" w:rsidP="009044EE">
      <w:pPr>
        <w:rPr>
          <w:rFonts w:cs="Arial"/>
          <w:b/>
          <w:sz w:val="28"/>
          <w:szCs w:val="28"/>
        </w:rPr>
      </w:pPr>
    </w:p>
    <w:p w14:paraId="0BCA829F" w14:textId="77777777"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14:paraId="7420E661" w14:textId="1DA631A0" w:rsidR="005552EA" w:rsidRDefault="000E4EC7" w:rsidP="005552EA">
      <w:pPr>
        <w:pStyle w:val="Heading1"/>
      </w:pPr>
      <w:r w:rsidRPr="002B52E7">
        <w:lastRenderedPageBreak/>
        <w:t xml:space="preserve">APPENDIX 1: </w:t>
      </w:r>
    </w:p>
    <w:p w14:paraId="049D055F" w14:textId="07B3F40C" w:rsidR="008B4676" w:rsidRPr="00F10F45" w:rsidRDefault="005552EA" w:rsidP="005552EA">
      <w:pPr>
        <w:pStyle w:val="Heading2"/>
        <w:spacing w:before="0"/>
        <w:rPr>
          <w:rFonts w:eastAsia="Times New Roman" w:cs="Times New Roman"/>
          <w:sz w:val="24"/>
          <w:szCs w:val="24"/>
        </w:rPr>
      </w:pPr>
      <w:r>
        <w:t>C</w:t>
      </w:r>
      <w:r w:rsidRPr="002B52E7">
        <w:t>omplaint procedure (summary)</w:t>
      </w:r>
    </w:p>
    <w:p w14:paraId="16E3CF4D" w14:textId="77777777" w:rsidR="008B4676" w:rsidRPr="00924F7A" w:rsidRDefault="008B4676" w:rsidP="008B4676">
      <w:pPr>
        <w:spacing w:line="240" w:lineRule="auto"/>
        <w:jc w:val="center"/>
        <w:rPr>
          <w:rFonts w:cs="Arial"/>
          <w:sz w:val="24"/>
          <w:szCs w:val="24"/>
        </w:rPr>
      </w:pPr>
    </w:p>
    <w:p w14:paraId="29ADC995" w14:textId="77777777" w:rsidR="00C83F4D" w:rsidRPr="00A1290B" w:rsidRDefault="00C83F4D" w:rsidP="00C83F4D">
      <w:pPr>
        <w:pStyle w:val="Heading1"/>
      </w:pPr>
      <w:r>
        <w:t>INFORMAL STAGE</w:t>
      </w:r>
    </w:p>
    <w:p w14:paraId="0B1B1DC4" w14:textId="77777777"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14:paraId="1A019A8A" w14:textId="0B45458F"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14:paraId="18B79A0D" w14:textId="592A9E17" w:rsidR="00C83F4D" w:rsidRPr="00A1290B" w:rsidRDefault="00C83F4D" w:rsidP="00C83F4D">
      <w:pPr>
        <w:pStyle w:val="Heading1"/>
      </w:pPr>
      <w:r>
        <w:t>FORMAL PROCEDURE – Stage 1* (up to 10 school days total)</w:t>
      </w:r>
    </w:p>
    <w:p w14:paraId="7A6415E9" w14:textId="52FFBB2F" w:rsidR="00C83F4D" w:rsidRPr="001C7270" w:rsidRDefault="00C83F4D" w:rsidP="00C83F4D">
      <w:r>
        <w:t xml:space="preserve">Written </w:t>
      </w:r>
      <w:r w:rsidRPr="001C7270">
        <w:t>complaint to the Principal/Headteacher</w:t>
      </w:r>
    </w:p>
    <w:p w14:paraId="6CA98CD2" w14:textId="77777777" w:rsidR="00C83F4D" w:rsidRPr="000E7819" w:rsidRDefault="00C83F4D" w:rsidP="00C83F4D">
      <w:pPr>
        <w:pStyle w:val="ListParagraph"/>
        <w:numPr>
          <w:ilvl w:val="2"/>
          <w:numId w:val="30"/>
        </w:numPr>
      </w:pPr>
      <w:r w:rsidRPr="000E7819">
        <w:t>Received by Principal/Headteacher</w:t>
      </w:r>
    </w:p>
    <w:p w14:paraId="3F8C33D3" w14:textId="77777777" w:rsidR="00C83F4D" w:rsidRPr="000E7819" w:rsidRDefault="00C83F4D" w:rsidP="00C83F4D">
      <w:pPr>
        <w:pStyle w:val="ListParagraph"/>
        <w:numPr>
          <w:ilvl w:val="2"/>
          <w:numId w:val="30"/>
        </w:numPr>
      </w:pPr>
      <w:r w:rsidRPr="000E7819">
        <w:t>Acknowledgement – 3 school days</w:t>
      </w:r>
    </w:p>
    <w:p w14:paraId="00ACEFE9" w14:textId="77777777" w:rsidR="00C83F4D" w:rsidRPr="000E7819" w:rsidRDefault="00C83F4D" w:rsidP="00C83F4D">
      <w:pPr>
        <w:pStyle w:val="ListParagraph"/>
        <w:numPr>
          <w:ilvl w:val="2"/>
          <w:numId w:val="30"/>
        </w:numPr>
      </w:pPr>
      <w:r w:rsidRPr="000E7819">
        <w:t>Investigation</w:t>
      </w:r>
      <w:r>
        <w:t xml:space="preserve"> (including any discussion with the complainant)</w:t>
      </w:r>
    </w:p>
    <w:p w14:paraId="1215238D" w14:textId="37BCEA51" w:rsidR="00C83F4D" w:rsidRPr="007B138D" w:rsidRDefault="00C83F4D" w:rsidP="00C83F4D">
      <w:pPr>
        <w:pStyle w:val="ListParagraph"/>
        <w:numPr>
          <w:ilvl w:val="2"/>
          <w:numId w:val="30"/>
        </w:numPr>
      </w:pPr>
      <w:r w:rsidRPr="000E7819">
        <w:t>Formal Response</w:t>
      </w:r>
      <w:r>
        <w:t xml:space="preserve"> (from the Principal/Headteacher</w:t>
      </w:r>
      <w:r w:rsidRPr="000E7819">
        <w:t xml:space="preserve"> – 10 school days from receipt</w:t>
      </w:r>
    </w:p>
    <w:p w14:paraId="4CFF17F3" w14:textId="7B8A3F16" w:rsidR="00C83F4D" w:rsidRPr="00BD5A25" w:rsidRDefault="00C83F4D" w:rsidP="00C83F4D">
      <w:r w:rsidRPr="000E7819">
        <w:t>*If the complaint is about the Principal/Headteacher then the complaint will be directed to the Chair of Governors and considered as a Stage 2 complaint.</w:t>
      </w:r>
    </w:p>
    <w:p w14:paraId="3BF46359" w14:textId="65760302" w:rsidR="00C83F4D" w:rsidRPr="00C83F4D" w:rsidRDefault="00C83F4D" w:rsidP="00C83F4D">
      <w:pPr>
        <w:pStyle w:val="Heading1"/>
      </w:pPr>
      <w:r>
        <w:t>FORMA</w:t>
      </w:r>
      <w:r w:rsidRPr="00C83F4D">
        <w:t>L</w:t>
      </w:r>
      <w:r>
        <w:t xml:space="preserve"> PROCEDURE – Stage 2 (up to 10 school days total)</w:t>
      </w:r>
    </w:p>
    <w:p w14:paraId="34398E73" w14:textId="7B5E5EE8" w:rsidR="00C83F4D" w:rsidRPr="00A1290B" w:rsidRDefault="00C83F4D" w:rsidP="00C83F4D">
      <w:r>
        <w:t>Complaint to the Chair of Governors requesting review of Principal’s/Head’s decision</w:t>
      </w:r>
    </w:p>
    <w:p w14:paraId="1F1AA52D" w14:textId="77777777" w:rsidR="00C83F4D" w:rsidRPr="000E7819" w:rsidRDefault="00C83F4D" w:rsidP="00C83F4D">
      <w:pPr>
        <w:pStyle w:val="ListParagraph"/>
        <w:numPr>
          <w:ilvl w:val="2"/>
          <w:numId w:val="31"/>
        </w:numPr>
      </w:pPr>
      <w:r w:rsidRPr="000E7819">
        <w:t>Received by Chair of Governors (within 10 days of the Principal’s/Head’s</w:t>
      </w:r>
      <w:r>
        <w:t xml:space="preserve"> response)</w:t>
      </w:r>
    </w:p>
    <w:p w14:paraId="5C3F6931" w14:textId="77777777" w:rsidR="00C83F4D" w:rsidRPr="000E7819" w:rsidRDefault="00C83F4D" w:rsidP="00C83F4D">
      <w:pPr>
        <w:pStyle w:val="ListParagraph"/>
        <w:numPr>
          <w:ilvl w:val="2"/>
          <w:numId w:val="31"/>
        </w:numPr>
      </w:pPr>
      <w:r w:rsidRPr="000E7819">
        <w:t>Acknowledgement – 3 school days</w:t>
      </w:r>
    </w:p>
    <w:p w14:paraId="07B35F56" w14:textId="77777777" w:rsidR="00C83F4D" w:rsidRPr="00053771" w:rsidRDefault="00C83F4D" w:rsidP="00C83F4D">
      <w:pPr>
        <w:pStyle w:val="ListParagraph"/>
        <w:numPr>
          <w:ilvl w:val="2"/>
          <w:numId w:val="31"/>
        </w:numPr>
      </w:pPr>
      <w:r w:rsidRPr="000E7819">
        <w:t>Investigation</w:t>
      </w:r>
      <w:r>
        <w:t xml:space="preserve"> (including any discussion with the complainant)</w:t>
      </w:r>
    </w:p>
    <w:p w14:paraId="58A2F056" w14:textId="43547FA2"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p>
    <w:p w14:paraId="3B2572D1" w14:textId="0273F2B1" w:rsidR="00C83F4D" w:rsidRPr="00AF26BE" w:rsidRDefault="00C83F4D" w:rsidP="00C83F4D">
      <w:pPr>
        <w:pStyle w:val="Heading1"/>
      </w:pPr>
      <w:r>
        <w:t>FORMAL PROCEDURE – Stage 3 (Final) (up to 20 school days total)</w:t>
      </w:r>
    </w:p>
    <w:p w14:paraId="294872FC" w14:textId="3532171D" w:rsidR="00C83F4D" w:rsidRDefault="00C83F4D" w:rsidP="00C83F4D">
      <w:r w:rsidRPr="00F8669A">
        <w:t>Request for Review of Chair’s Decision – Governors’ Complaint Panel</w:t>
      </w:r>
    </w:p>
    <w:p w14:paraId="5B6FF3C1" w14:textId="77777777" w:rsidR="00C83F4D" w:rsidRPr="000E7819" w:rsidRDefault="00C83F4D" w:rsidP="00C83F4D">
      <w:pPr>
        <w:pStyle w:val="ListParagraph"/>
        <w:numPr>
          <w:ilvl w:val="2"/>
          <w:numId w:val="32"/>
        </w:numPr>
      </w:pPr>
      <w:r>
        <w:t>Received by Clerk to the Governors (within 10 days of the Chair of Governor’s response)</w:t>
      </w:r>
    </w:p>
    <w:p w14:paraId="70E71484" w14:textId="77777777" w:rsidR="00C83F4D" w:rsidRPr="000E7819" w:rsidRDefault="00C83F4D" w:rsidP="00C83F4D">
      <w:pPr>
        <w:pStyle w:val="ListParagraph"/>
        <w:numPr>
          <w:ilvl w:val="2"/>
          <w:numId w:val="32"/>
        </w:numPr>
      </w:pPr>
      <w:r w:rsidRPr="000E7819">
        <w:t>Acknowledgement – 3 school days</w:t>
      </w:r>
    </w:p>
    <w:p w14:paraId="6C0B1140" w14:textId="77777777" w:rsidR="00C83F4D" w:rsidRPr="000E7819" w:rsidRDefault="00C83F4D" w:rsidP="00C83F4D">
      <w:pPr>
        <w:pStyle w:val="ListParagraph"/>
        <w:numPr>
          <w:ilvl w:val="2"/>
          <w:numId w:val="32"/>
        </w:numPr>
      </w:pPr>
      <w:r w:rsidRPr="000E7819">
        <w:t>Meeting</w:t>
      </w:r>
    </w:p>
    <w:p w14:paraId="7709A0CA" w14:textId="4B5EB4A7" w:rsidR="00C83F4D" w:rsidRPr="000E7819" w:rsidRDefault="00C83F4D" w:rsidP="00C83F4D">
      <w:pPr>
        <w:pStyle w:val="ListParagraph"/>
        <w:numPr>
          <w:ilvl w:val="2"/>
          <w:numId w:val="32"/>
        </w:numPr>
      </w:pPr>
      <w:r>
        <w:t>Formal Response (from the Clerk) – 2</w:t>
      </w:r>
      <w:r w:rsidRPr="000E7819">
        <w:t>0 school days from receipt</w:t>
      </w:r>
    </w:p>
    <w:p w14:paraId="476A5001" w14:textId="77777777"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14:paraId="548C227C" w14:textId="77777777" w:rsidR="00C83F4D" w:rsidRPr="00F8669A" w:rsidRDefault="00C83F4D" w:rsidP="00C83F4D"/>
    <w:p w14:paraId="1F13CD02" w14:textId="77777777" w:rsidR="00C83F4D" w:rsidRDefault="00C83F4D" w:rsidP="00C83F4D"/>
    <w:p w14:paraId="7BEE9E6A" w14:textId="77777777"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14:paraId="0C4051DB" w14:textId="77777777" w:rsidR="00C83F4D" w:rsidRDefault="000E4EC7" w:rsidP="00C83F4D">
      <w:pPr>
        <w:pStyle w:val="Heading1"/>
      </w:pPr>
      <w:r w:rsidRPr="002B52E7">
        <w:lastRenderedPageBreak/>
        <w:t>APPENDIX 2</w:t>
      </w:r>
      <w:r w:rsidR="00743CEA" w:rsidRPr="002B52E7">
        <w:t xml:space="preserve"> – </w:t>
      </w:r>
    </w:p>
    <w:p w14:paraId="4FBE9970" w14:textId="5D82E526"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14:paraId="5327759D" w14:textId="0A3A312F" w:rsidR="00ED0104" w:rsidRDefault="00ED0104" w:rsidP="005642E2"/>
    <w:p w14:paraId="679EB5A5" w14:textId="019DC7D0"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14:paraId="66AB223F" w14:textId="1D072FCF"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14:paraId="3D3FAD54" w14:textId="37C1E959"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14:paraId="6B168A26" w14:textId="5FE90A27"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14:paraId="1A510E63" w14:textId="0A376BC3"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14:paraId="73BBCC97" w14:textId="0B2DD968"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14:paraId="6384AAD6" w14:textId="78FA1BC8"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14:paraId="6932F8EE" w14:textId="44DC3B6C"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14:paraId="1D26C440" w14:textId="66F2BF6B" w:rsidR="001A54B6" w:rsidRDefault="001A54B6" w:rsidP="005642E2">
      <w:pPr>
        <w:pStyle w:val="ListParagraph"/>
        <w:numPr>
          <w:ilvl w:val="2"/>
          <w:numId w:val="33"/>
        </w:numPr>
      </w:pPr>
      <w:r>
        <w:t>In providing procedural advice to headteachers, governors and complainants, as necessary, including attendance at Review Meetings when requested;</w:t>
      </w:r>
    </w:p>
    <w:p w14:paraId="045B7D22" w14:textId="4D5C8B4D"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14:paraId="4089184C" w14:textId="63F93295" w:rsidR="00F563B5" w:rsidRPr="00F563B5" w:rsidRDefault="001A54B6" w:rsidP="005642E2">
      <w:pPr>
        <w:pStyle w:val="ListParagraph"/>
        <w:numPr>
          <w:ilvl w:val="2"/>
          <w:numId w:val="33"/>
        </w:numPr>
      </w:pPr>
      <w:r>
        <w:lastRenderedPageBreak/>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p>
    <w:p w14:paraId="5E853CA7" w14:textId="6A1675CA" w:rsidR="00655AA5" w:rsidRDefault="001A54B6" w:rsidP="005642E2">
      <w:r w:rsidRPr="00655AA5">
        <w:rPr>
          <w:b/>
        </w:rPr>
        <w:t>What if the complainant refers the complaint to OfSTED?</w:t>
      </w:r>
      <w:r>
        <w:t xml:space="preserve"> OfSTED is unlikely to investigate individual cases, though will record the </w:t>
      </w:r>
      <w:r w:rsidR="00655AA5">
        <w:t>complaint for information for the lead inspector when the school is next inspected. If there is a safeguarding component to the complaint then OfSTED will refer the matter to the Local Authority where it will be processed by an Education Adviser and/or LADO, as appropriate. The Education Adviser will contact the relevant person in school dealing with the complaint to offer further advice.</w:t>
      </w:r>
    </w:p>
    <w:p w14:paraId="0EC4062E" w14:textId="7AB1A34A" w:rsidR="00901374" w:rsidRPr="00901374" w:rsidRDefault="00655AA5" w:rsidP="005642E2">
      <w:r w:rsidRPr="000B526E">
        <w:rPr>
          <w:b/>
        </w:rPr>
        <w:t>How should records be kept through the complaints process?</w:t>
      </w:r>
      <w:r>
        <w:t xml:space="preserve"> There are a number of aspects to this:</w:t>
      </w:r>
    </w:p>
    <w:p w14:paraId="24EDDD45" w14:textId="69A4028C"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14:paraId="544E5B42" w14:textId="465CDDD6"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14:paraId="377E0C05" w14:textId="73B72E22"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14:paraId="23551159" w14:textId="07414F7C"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rather than genuinely to resolve the compla</w:t>
      </w:r>
      <w:r w:rsidR="00901374">
        <w:t>int. The LA has guidance to support headteachers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14:paraId="34793417" w14:textId="77777777" w:rsidR="00655AA5" w:rsidRPr="00655AA5" w:rsidRDefault="00655AA5" w:rsidP="005642E2"/>
    <w:p w14:paraId="3B05C53C" w14:textId="77777777" w:rsidR="008820E0" w:rsidRPr="000610A7" w:rsidRDefault="008820E0" w:rsidP="005642E2"/>
    <w:p w14:paraId="7EC5642E" w14:textId="43483DA1" w:rsidR="00B945C9" w:rsidRDefault="000E4EC7" w:rsidP="00B945C9">
      <w:pPr>
        <w:pStyle w:val="Heading1"/>
      </w:pPr>
      <w:r w:rsidRPr="002B52E7">
        <w:lastRenderedPageBreak/>
        <w:t>APPENDIX 3</w:t>
      </w:r>
      <w:r w:rsidR="00B945C9">
        <w:t xml:space="preserve"> </w:t>
      </w:r>
      <w:r w:rsidR="00901374" w:rsidRPr="002B52E7">
        <w:t xml:space="preserve">– </w:t>
      </w:r>
    </w:p>
    <w:p w14:paraId="43431E1B" w14:textId="46DFC690" w:rsidR="00B64D6F" w:rsidRPr="002B52E7" w:rsidRDefault="00B945C9" w:rsidP="00B945C9">
      <w:pPr>
        <w:pStyle w:val="Heading2"/>
      </w:pPr>
      <w:r>
        <w:t>I</w:t>
      </w:r>
      <w:r w:rsidRPr="002B52E7">
        <w:t>ssues outside of the scope of the complaints policy</w:t>
      </w:r>
    </w:p>
    <w:p w14:paraId="32A93F43" w14:textId="77777777"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84"/>
        <w:gridCol w:w="4673"/>
      </w:tblGrid>
      <w:tr w:rsidR="00B64D6F" w:rsidRPr="00901374" w14:paraId="756EB7BD" w14:textId="77777777" w:rsidTr="00545FAA">
        <w:trPr>
          <w:trHeight w:val="1229"/>
        </w:trPr>
        <w:tc>
          <w:tcPr>
            <w:tcW w:w="1684" w:type="dxa"/>
            <w:shd w:val="clear" w:color="auto" w:fill="B8CCE4" w:themeFill="accent1" w:themeFillTint="66"/>
            <w:vAlign w:val="center"/>
          </w:tcPr>
          <w:p w14:paraId="21ECAB3C" w14:textId="77777777"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14:paraId="0F71DD20" w14:textId="77777777"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14:paraId="1E3CD8ED" w14:textId="77777777"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14:paraId="1F5AB216" w14:textId="4EFDDF55"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14:paraId="1E13AE76" w14:textId="77777777" w:rsidTr="00545FAA">
        <w:tc>
          <w:tcPr>
            <w:tcW w:w="1684" w:type="dxa"/>
            <w:shd w:val="clear" w:color="auto" w:fill="F2F2F2" w:themeFill="background1" w:themeFillShade="F2"/>
            <w:vAlign w:val="center"/>
          </w:tcPr>
          <w:p w14:paraId="338BC9A1" w14:textId="686882C9"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14:paraId="14C30061" w14:textId="67B6F303"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14:paraId="77097D71" w14:textId="77777777" w:rsidR="00901374" w:rsidRPr="00901374" w:rsidRDefault="00901374" w:rsidP="00F46E77">
            <w:pPr>
              <w:autoSpaceDE w:val="0"/>
              <w:autoSpaceDN w:val="0"/>
              <w:adjustRightInd w:val="0"/>
              <w:ind w:left="113"/>
              <w:rPr>
                <w:rFonts w:cs="Bliss-Bold"/>
                <w:bCs/>
              </w:rPr>
            </w:pPr>
          </w:p>
          <w:p w14:paraId="67C723AB" w14:textId="77777777"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14:paraId="17F24961" w14:textId="77777777"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44F5D44C" w14:textId="77777777"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14:paraId="25DE3B15" w14:textId="77777777" w:rsidR="00C24F9C" w:rsidRPr="00901374" w:rsidRDefault="00C24F9C" w:rsidP="00545FAA">
            <w:pPr>
              <w:pStyle w:val="ListParagraph"/>
              <w:autoSpaceDE w:val="0"/>
              <w:autoSpaceDN w:val="0"/>
              <w:adjustRightInd w:val="0"/>
              <w:ind w:left="113"/>
              <w:rPr>
                <w:rFonts w:cs="Bliss-Bold"/>
                <w:bCs/>
              </w:rPr>
            </w:pPr>
          </w:p>
          <w:p w14:paraId="598D5571" w14:textId="77777777"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14:paraId="7042C428" w14:textId="77777777" w:rsidTr="00545FAA">
        <w:tc>
          <w:tcPr>
            <w:tcW w:w="1684" w:type="dxa"/>
            <w:shd w:val="clear" w:color="auto" w:fill="F2F2F2" w:themeFill="background1" w:themeFillShade="F2"/>
            <w:vAlign w:val="center"/>
          </w:tcPr>
          <w:p w14:paraId="50532538" w14:textId="53BDF897"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14:paraId="20C7B4BB" w14:textId="70FE24B3"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14:paraId="7B8C8FDF" w14:textId="77777777" w:rsidR="00670911" w:rsidRPr="00901374" w:rsidRDefault="00670911" w:rsidP="00F46E77">
            <w:pPr>
              <w:autoSpaceDE w:val="0"/>
              <w:autoSpaceDN w:val="0"/>
              <w:adjustRightInd w:val="0"/>
              <w:ind w:left="113"/>
              <w:rPr>
                <w:rFonts w:cs="Bliss-Bold"/>
                <w:bCs/>
              </w:rPr>
            </w:pPr>
          </w:p>
          <w:p w14:paraId="286D31A4" w14:textId="034F1BB9"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14:paraId="5DB05659" w14:textId="77777777"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14:paraId="3F81C3D6" w14:textId="462EAB7E" w:rsidR="00670911" w:rsidRPr="00901374" w:rsidRDefault="00670911" w:rsidP="00545FAA">
            <w:pPr>
              <w:autoSpaceDE w:val="0"/>
              <w:autoSpaceDN w:val="0"/>
              <w:adjustRightInd w:val="0"/>
              <w:ind w:left="113"/>
              <w:rPr>
                <w:rFonts w:cs="Bliss-Bold"/>
                <w:bCs/>
              </w:rPr>
            </w:pPr>
          </w:p>
        </w:tc>
      </w:tr>
      <w:tr w:rsidR="00D62866" w:rsidRPr="00901374" w14:paraId="23EE433F" w14:textId="77777777" w:rsidTr="00545FAA">
        <w:tc>
          <w:tcPr>
            <w:tcW w:w="1684" w:type="dxa"/>
            <w:shd w:val="clear" w:color="auto" w:fill="F2F2F2" w:themeFill="background1" w:themeFillShade="F2"/>
            <w:vAlign w:val="center"/>
          </w:tcPr>
          <w:p w14:paraId="4C6C1416" w14:textId="289F4387"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14:paraId="00EE578B" w14:textId="5E5AA440"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14:paraId="52A121E2" w14:textId="77777777" w:rsidR="00670911" w:rsidRDefault="00670911" w:rsidP="00F46E77">
            <w:pPr>
              <w:autoSpaceDE w:val="0"/>
              <w:autoSpaceDN w:val="0"/>
              <w:adjustRightInd w:val="0"/>
              <w:ind w:left="113"/>
              <w:rPr>
                <w:rFonts w:cs="Bliss-Bold"/>
                <w:bCs/>
              </w:rPr>
            </w:pPr>
          </w:p>
          <w:p w14:paraId="50ED7E81" w14:textId="0F4B8DFB"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14:paraId="694B7D03" w14:textId="0A9DCE02"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007C0F2" w14:textId="7C43B95A" w:rsidR="00D62866" w:rsidRPr="00901374" w:rsidRDefault="009C06AF" w:rsidP="00545FAA">
            <w:pPr>
              <w:autoSpaceDE w:val="0"/>
              <w:autoSpaceDN w:val="0"/>
              <w:adjustRightInd w:val="0"/>
              <w:ind w:left="113"/>
              <w:rPr>
                <w:rFonts w:cs="Bliss-Bold"/>
                <w:bCs/>
              </w:rPr>
            </w:pPr>
            <w:r>
              <w:rPr>
                <w:rFonts w:cs="Bliss-Bold"/>
                <w:bCs/>
              </w:rPr>
              <w:t>DfE procedures – ‘Keeping Children Safe in Education’</w:t>
            </w:r>
          </w:p>
          <w:p w14:paraId="1481CA20" w14:textId="77777777" w:rsidR="00C24F9C" w:rsidRPr="00901374" w:rsidRDefault="00C24F9C" w:rsidP="00545FAA">
            <w:pPr>
              <w:pStyle w:val="ListParagraph"/>
              <w:autoSpaceDE w:val="0"/>
              <w:autoSpaceDN w:val="0"/>
              <w:adjustRightInd w:val="0"/>
              <w:ind w:left="113"/>
              <w:rPr>
                <w:rFonts w:cs="Bliss-Bold"/>
                <w:bCs/>
              </w:rPr>
            </w:pPr>
          </w:p>
          <w:p w14:paraId="2C71C70F" w14:textId="77777777" w:rsidR="00C24F9C" w:rsidRPr="00901374" w:rsidRDefault="00C24F9C" w:rsidP="00545FAA">
            <w:pPr>
              <w:autoSpaceDE w:val="0"/>
              <w:autoSpaceDN w:val="0"/>
              <w:adjustRightInd w:val="0"/>
              <w:ind w:left="113"/>
              <w:rPr>
                <w:rFonts w:cs="Bliss-Bold"/>
                <w:bCs/>
              </w:rPr>
            </w:pPr>
          </w:p>
        </w:tc>
      </w:tr>
      <w:tr w:rsidR="00D62866" w:rsidRPr="00901374" w14:paraId="75E59311" w14:textId="77777777" w:rsidTr="00545FAA">
        <w:tc>
          <w:tcPr>
            <w:tcW w:w="1684" w:type="dxa"/>
            <w:shd w:val="clear" w:color="auto" w:fill="F2F2F2" w:themeFill="background1" w:themeFillShade="F2"/>
            <w:vAlign w:val="center"/>
          </w:tcPr>
          <w:p w14:paraId="026EC95F" w14:textId="77777777"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14:paraId="4D2AB8B7" w14:textId="5D586C40" w:rsidR="009C06AF" w:rsidRDefault="009C06AF" w:rsidP="00F46E77">
            <w:pPr>
              <w:autoSpaceDE w:val="0"/>
              <w:autoSpaceDN w:val="0"/>
              <w:adjustRightInd w:val="0"/>
              <w:ind w:left="113"/>
              <w:rPr>
                <w:rFonts w:cs="Bliss-Bold"/>
                <w:bCs/>
              </w:rPr>
            </w:pPr>
            <w:r>
              <w:rPr>
                <w:rFonts w:cs="Bliss-Bold"/>
                <w:bCs/>
              </w:rPr>
              <w:t>Principal/Headteacher</w:t>
            </w:r>
          </w:p>
          <w:p w14:paraId="7AFD2A9B" w14:textId="77777777" w:rsidR="009C06AF" w:rsidRDefault="009C06AF" w:rsidP="00F46E77">
            <w:pPr>
              <w:autoSpaceDE w:val="0"/>
              <w:autoSpaceDN w:val="0"/>
              <w:adjustRightInd w:val="0"/>
              <w:ind w:left="113"/>
              <w:rPr>
                <w:rFonts w:cs="Bliss-Bold"/>
                <w:bCs/>
              </w:rPr>
            </w:pPr>
          </w:p>
          <w:p w14:paraId="46F763B8" w14:textId="77777777" w:rsidR="00D62866" w:rsidRDefault="00D62866" w:rsidP="00F46E77">
            <w:pPr>
              <w:autoSpaceDE w:val="0"/>
              <w:autoSpaceDN w:val="0"/>
              <w:adjustRightInd w:val="0"/>
              <w:ind w:left="113"/>
              <w:rPr>
                <w:rFonts w:cs="Bliss-Bold"/>
                <w:bCs/>
              </w:rPr>
            </w:pPr>
            <w:r w:rsidRPr="00901374">
              <w:rPr>
                <w:rFonts w:cs="Bliss-Bold"/>
                <w:bCs/>
              </w:rPr>
              <w:t>Local Authority</w:t>
            </w:r>
          </w:p>
          <w:p w14:paraId="4535AE20" w14:textId="77777777" w:rsidR="009C06AF" w:rsidRDefault="009C06AF" w:rsidP="00F46E77">
            <w:pPr>
              <w:autoSpaceDE w:val="0"/>
              <w:autoSpaceDN w:val="0"/>
              <w:adjustRightInd w:val="0"/>
              <w:ind w:left="113"/>
              <w:rPr>
                <w:rFonts w:cs="Bliss-Bold"/>
                <w:bCs/>
              </w:rPr>
            </w:pPr>
          </w:p>
          <w:p w14:paraId="340F2CC7" w14:textId="77777777"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14:paraId="6F2FFE33"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F37EFAE" w14:textId="17043909"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14:paraId="243DBB7A" w14:textId="77777777" w:rsidR="009C06AF" w:rsidRDefault="009C06AF" w:rsidP="00545FAA">
            <w:pPr>
              <w:autoSpaceDE w:val="0"/>
              <w:autoSpaceDN w:val="0"/>
              <w:adjustRightInd w:val="0"/>
              <w:ind w:left="113"/>
              <w:rPr>
                <w:rFonts w:cs="Bliss-Bold"/>
                <w:bCs/>
              </w:rPr>
            </w:pPr>
          </w:p>
          <w:p w14:paraId="5B26ADC7" w14:textId="77777777" w:rsidR="00827A87" w:rsidRPr="00901374" w:rsidRDefault="00827A87" w:rsidP="00545FAA">
            <w:pPr>
              <w:autoSpaceDE w:val="0"/>
              <w:autoSpaceDN w:val="0"/>
              <w:adjustRightInd w:val="0"/>
              <w:ind w:left="113"/>
              <w:rPr>
                <w:rFonts w:cs="Bliss-Bold"/>
                <w:bCs/>
              </w:rPr>
            </w:pPr>
          </w:p>
        </w:tc>
      </w:tr>
      <w:tr w:rsidR="00D62866" w:rsidRPr="00901374" w14:paraId="6F633F2A" w14:textId="77777777" w:rsidTr="00545FAA">
        <w:tc>
          <w:tcPr>
            <w:tcW w:w="1684" w:type="dxa"/>
            <w:shd w:val="clear" w:color="auto" w:fill="F2F2F2" w:themeFill="background1" w:themeFillShade="F2"/>
            <w:vAlign w:val="center"/>
          </w:tcPr>
          <w:p w14:paraId="0347E2F9" w14:textId="40A1CD63" w:rsidR="00D62866" w:rsidRPr="00901374" w:rsidRDefault="00D62866" w:rsidP="00F46E77">
            <w:pPr>
              <w:autoSpaceDE w:val="0"/>
              <w:autoSpaceDN w:val="0"/>
              <w:adjustRightInd w:val="0"/>
              <w:ind w:left="113"/>
              <w:rPr>
                <w:rFonts w:cs="Bliss-Bold"/>
                <w:bCs/>
              </w:rPr>
            </w:pPr>
            <w:r w:rsidRPr="00901374">
              <w:rPr>
                <w:rFonts w:cs="Bliss-Bold"/>
                <w:bCs/>
              </w:rPr>
              <w:lastRenderedPageBreak/>
              <w:t>Service</w:t>
            </w:r>
            <w:r w:rsidR="009C06AF">
              <w:rPr>
                <w:rFonts w:cs="Bliss-Bold"/>
                <w:bCs/>
              </w:rPr>
              <w:t xml:space="preserve">s provided by an external contractor </w:t>
            </w:r>
          </w:p>
        </w:tc>
        <w:tc>
          <w:tcPr>
            <w:tcW w:w="3386" w:type="dxa"/>
            <w:shd w:val="clear" w:color="auto" w:fill="F2F2F2" w:themeFill="background1" w:themeFillShade="F2"/>
            <w:vAlign w:val="center"/>
          </w:tcPr>
          <w:p w14:paraId="77DB1E3B" w14:textId="0E1F800C"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14:paraId="2C23AAFC" w14:textId="77777777"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14:paraId="4F8C42DA" w14:textId="77777777" w:rsidTr="00545FAA">
        <w:tc>
          <w:tcPr>
            <w:tcW w:w="1684" w:type="dxa"/>
            <w:shd w:val="clear" w:color="auto" w:fill="F2F2F2" w:themeFill="background1" w:themeFillShade="F2"/>
            <w:vAlign w:val="center"/>
          </w:tcPr>
          <w:p w14:paraId="2B71ACC2" w14:textId="42FD6445" w:rsidR="003E5AE2" w:rsidRDefault="003E5AE2" w:rsidP="00F46E77">
            <w:pPr>
              <w:autoSpaceDE w:val="0"/>
              <w:autoSpaceDN w:val="0"/>
              <w:adjustRightInd w:val="0"/>
              <w:ind w:left="113"/>
              <w:rPr>
                <w:rFonts w:cs="Bliss-Bold"/>
                <w:bCs/>
              </w:rPr>
            </w:pPr>
            <w:r>
              <w:rPr>
                <w:rFonts w:cs="Bliss-Bold"/>
                <w:bCs/>
              </w:rPr>
              <w:t>Staff capability</w:t>
            </w:r>
          </w:p>
          <w:p w14:paraId="0DFC8416" w14:textId="77777777" w:rsidR="00D62866" w:rsidRDefault="00D62866" w:rsidP="00F46E77">
            <w:pPr>
              <w:autoSpaceDE w:val="0"/>
              <w:autoSpaceDN w:val="0"/>
              <w:adjustRightInd w:val="0"/>
              <w:ind w:left="113"/>
              <w:rPr>
                <w:rFonts w:cs="Bliss-Bold"/>
                <w:bCs/>
              </w:rPr>
            </w:pPr>
            <w:r w:rsidRPr="00901374">
              <w:rPr>
                <w:rFonts w:cs="Bliss-Bold"/>
                <w:bCs/>
              </w:rPr>
              <w:t>(competence)</w:t>
            </w:r>
          </w:p>
          <w:p w14:paraId="4D7B223F" w14:textId="2B63EB61"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14:paraId="1A511925" w14:textId="77777777"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14:paraId="07DDAB9F"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3349A23C" w14:textId="77777777" w:rsidR="00D62866" w:rsidRDefault="00D62866" w:rsidP="00545FAA">
            <w:pPr>
              <w:autoSpaceDE w:val="0"/>
              <w:autoSpaceDN w:val="0"/>
              <w:adjustRightInd w:val="0"/>
              <w:ind w:left="113"/>
              <w:rPr>
                <w:rFonts w:cs="Bliss-Bold"/>
                <w:bCs/>
              </w:rPr>
            </w:pPr>
            <w:r w:rsidRPr="00901374">
              <w:rPr>
                <w:rFonts w:cs="Bliss-Bold"/>
                <w:bCs/>
              </w:rPr>
              <w:t>Staff Capability Procedure</w:t>
            </w:r>
          </w:p>
          <w:p w14:paraId="5E0DB958" w14:textId="2AE1A1E7"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14:paraId="682CE9DA" w14:textId="77777777" w:rsidTr="00545FAA">
        <w:tc>
          <w:tcPr>
            <w:tcW w:w="1684" w:type="dxa"/>
            <w:shd w:val="clear" w:color="auto" w:fill="F2F2F2" w:themeFill="background1" w:themeFillShade="F2"/>
            <w:vAlign w:val="center"/>
          </w:tcPr>
          <w:p w14:paraId="7646553F" w14:textId="77777777"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14:paraId="03413805" w14:textId="18E23CEE"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14:paraId="7C6DA657" w14:textId="77777777" w:rsidR="00D57D5F" w:rsidRDefault="0036583F" w:rsidP="00545FAA">
            <w:pPr>
              <w:autoSpaceDE w:val="0"/>
              <w:autoSpaceDN w:val="0"/>
              <w:adjustRightInd w:val="0"/>
              <w:ind w:left="113"/>
              <w:rPr>
                <w:rFonts w:cs="Bliss-Bold"/>
                <w:bCs/>
              </w:rPr>
            </w:pPr>
            <w:r w:rsidRPr="00901374">
              <w:rPr>
                <w:rFonts w:cs="Bliss-Bold"/>
                <w:bCs/>
              </w:rPr>
              <w:t>School Whistleblowing Procedure</w:t>
            </w:r>
          </w:p>
          <w:p w14:paraId="780EBB1B" w14:textId="77777777" w:rsidR="003E5AE2" w:rsidRPr="00901374" w:rsidRDefault="003E5AE2" w:rsidP="00545FAA">
            <w:pPr>
              <w:autoSpaceDE w:val="0"/>
              <w:autoSpaceDN w:val="0"/>
              <w:adjustRightInd w:val="0"/>
              <w:ind w:left="113"/>
              <w:rPr>
                <w:rFonts w:cs="Bliss-Bold"/>
                <w:bCs/>
              </w:rPr>
            </w:pPr>
          </w:p>
        </w:tc>
      </w:tr>
    </w:tbl>
    <w:p w14:paraId="6F28B458" w14:textId="77777777" w:rsidR="00BC1A30" w:rsidRDefault="00BC1A30" w:rsidP="002B52E7">
      <w:pPr>
        <w:spacing w:line="240" w:lineRule="auto"/>
        <w:rPr>
          <w:rFonts w:cs="Arial"/>
          <w:b/>
          <w:sz w:val="28"/>
          <w:szCs w:val="28"/>
        </w:rPr>
      </w:pPr>
    </w:p>
    <w:p w14:paraId="4006A2F8" w14:textId="77777777" w:rsidR="00053771" w:rsidRDefault="00053771" w:rsidP="00F46E77"/>
    <w:p w14:paraId="59A6C7AE" w14:textId="77777777" w:rsidR="00053771" w:rsidRDefault="00053771" w:rsidP="00F46E77"/>
    <w:p w14:paraId="6E4731E7" w14:textId="77777777" w:rsidR="00053771" w:rsidRDefault="00053771" w:rsidP="00F46E77"/>
    <w:p w14:paraId="3C526700" w14:textId="77777777" w:rsidR="00053771" w:rsidRDefault="00053771" w:rsidP="00F46E77"/>
    <w:p w14:paraId="46F9367E" w14:textId="77777777"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14:paraId="6B9598D8" w14:textId="220222AE" w:rsidR="00F46E77" w:rsidRDefault="002B52E7" w:rsidP="00F46E77">
      <w:pPr>
        <w:pStyle w:val="Heading1"/>
      </w:pPr>
      <w:r>
        <w:lastRenderedPageBreak/>
        <w:t>APPENDIX 4</w:t>
      </w:r>
      <w:r w:rsidR="00F46E77">
        <w:t xml:space="preserve"> –</w:t>
      </w:r>
    </w:p>
    <w:p w14:paraId="2912D04E" w14:textId="403DE835" w:rsidR="002B52E7" w:rsidRDefault="00F46E77" w:rsidP="00F46E77">
      <w:pPr>
        <w:pStyle w:val="Heading2"/>
      </w:pPr>
      <w:r>
        <w:t>Sample acknowledgement letter from principal/head/chair of governors</w:t>
      </w:r>
    </w:p>
    <w:p w14:paraId="51CE12FB" w14:textId="77777777" w:rsidR="002B52E7" w:rsidRDefault="002B52E7" w:rsidP="002B52E7">
      <w:pPr>
        <w:spacing w:line="240" w:lineRule="auto"/>
        <w:rPr>
          <w:rFonts w:cs="Arial"/>
          <w:sz w:val="24"/>
          <w:szCs w:val="24"/>
        </w:rPr>
      </w:pPr>
    </w:p>
    <w:p w14:paraId="48259DB4" w14:textId="7B902908" w:rsidR="002B52E7" w:rsidRPr="00E83C99" w:rsidRDefault="002B52E7" w:rsidP="002B52E7">
      <w:pPr>
        <w:spacing w:line="240" w:lineRule="auto"/>
        <w:rPr>
          <w:rFonts w:cs="Arial"/>
          <w:i/>
        </w:rPr>
      </w:pPr>
      <w:r w:rsidRPr="00774DEE">
        <w:rPr>
          <w:rFonts w:cs="Arial"/>
          <w:i/>
        </w:rPr>
        <w:t>ISSUED ON SCHOOL HEADED PAPER</w:t>
      </w:r>
    </w:p>
    <w:p w14:paraId="661FD303" w14:textId="77168DDE"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14:paraId="6DEF0503" w14:textId="77777777" w:rsidR="002B52E7" w:rsidRPr="00774DEE" w:rsidRDefault="002B52E7" w:rsidP="002B52E7">
      <w:pPr>
        <w:spacing w:line="240" w:lineRule="auto"/>
        <w:rPr>
          <w:rFonts w:cs="Arial"/>
        </w:rPr>
      </w:pPr>
    </w:p>
    <w:p w14:paraId="6BD117F6" w14:textId="51661D05"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14:paraId="0D1ADA11" w14:textId="64831123"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14:paraId="7949E038" w14:textId="347852BA"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14:paraId="0508D60F" w14:textId="01140ADD"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14:paraId="4D1ED2C2" w14:textId="3F71312A"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14:paraId="2FBAE609" w14:textId="3C429C9D"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14:paraId="1B2437AA" w14:textId="660B0FB2"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14:paraId="39C01F8B" w14:textId="49F1FF0E"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14:paraId="468EDA49" w14:textId="63D2A18A"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[For stages 2 and 3…] The person responsible for the administration of the complaint is………………..who is clerk to the governors. </w:t>
      </w:r>
      <w:r w:rsidRPr="00774DEE">
        <w:rPr>
          <w:rFonts w:cs="Arial"/>
          <w:color w:val="0000FF"/>
        </w:rPr>
        <w:t>His/her</w:t>
      </w:r>
      <w:r>
        <w:rPr>
          <w:rFonts w:cs="Arial"/>
        </w:rPr>
        <w:t xml:space="preserve"> </w:t>
      </w:r>
      <w:r w:rsidRPr="00774DEE">
        <w:rPr>
          <w:rFonts w:cs="Arial"/>
        </w:rPr>
        <w:t>role is to ensure that</w:t>
      </w:r>
      <w:r>
        <w:rPr>
          <w:rFonts w:cs="Arial"/>
        </w:rPr>
        <w:t xml:space="preserve"> the timescales are being followed and to update you on the progress of your complaint.</w:t>
      </w:r>
    </w:p>
    <w:p w14:paraId="7158EEF2" w14:textId="77777777"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14:paraId="7BD39E3D" w14:textId="77777777" w:rsidR="002B52E7" w:rsidRPr="00774DEE" w:rsidRDefault="002B52E7" w:rsidP="002B52E7">
      <w:pPr>
        <w:spacing w:line="240" w:lineRule="auto"/>
        <w:rPr>
          <w:rFonts w:cs="Arial"/>
        </w:rPr>
      </w:pPr>
    </w:p>
    <w:p w14:paraId="006A92C2" w14:textId="77777777" w:rsidR="002B52E7" w:rsidRPr="00774DEE" w:rsidRDefault="002B52E7" w:rsidP="002B52E7">
      <w:pPr>
        <w:spacing w:line="240" w:lineRule="auto"/>
        <w:rPr>
          <w:rFonts w:cs="Arial"/>
        </w:rPr>
      </w:pPr>
      <w:r w:rsidRPr="00774DEE">
        <w:rPr>
          <w:rFonts w:cs="Arial"/>
        </w:rPr>
        <w:t>Yours sincerely</w:t>
      </w:r>
    </w:p>
    <w:p w14:paraId="138CD50D" w14:textId="77777777" w:rsidR="002B52E7" w:rsidRPr="00774DEE" w:rsidRDefault="002B52E7" w:rsidP="002B52E7">
      <w:pPr>
        <w:spacing w:line="240" w:lineRule="auto"/>
        <w:rPr>
          <w:rFonts w:cs="Arial"/>
        </w:rPr>
      </w:pPr>
    </w:p>
    <w:p w14:paraId="1CD60C86" w14:textId="77777777" w:rsidR="002B52E7" w:rsidRPr="00774DEE" w:rsidRDefault="002B52E7" w:rsidP="002B52E7">
      <w:pPr>
        <w:spacing w:line="240" w:lineRule="auto"/>
        <w:rPr>
          <w:rFonts w:cs="Arial"/>
        </w:rPr>
      </w:pPr>
    </w:p>
    <w:p w14:paraId="5AAB2384" w14:textId="77777777" w:rsidR="002B52E7" w:rsidRPr="00774DEE" w:rsidRDefault="002B52E7" w:rsidP="002B52E7">
      <w:pPr>
        <w:spacing w:line="240" w:lineRule="auto"/>
        <w:rPr>
          <w:rFonts w:cs="Arial"/>
        </w:rPr>
      </w:pPr>
    </w:p>
    <w:p w14:paraId="727E754D" w14:textId="77777777" w:rsidR="002B52E7" w:rsidRPr="00774DEE" w:rsidRDefault="002B52E7" w:rsidP="002B52E7">
      <w:pPr>
        <w:spacing w:line="240" w:lineRule="auto"/>
        <w:rPr>
          <w:rFonts w:cs="Arial"/>
        </w:rPr>
      </w:pPr>
      <w:r w:rsidRPr="00774DEE">
        <w:rPr>
          <w:rFonts w:cs="Arial"/>
        </w:rPr>
        <w:t>[INSERT NAME]</w:t>
      </w:r>
    </w:p>
    <w:p w14:paraId="7866F42B" w14:textId="228C1096" w:rsidR="002B52E7" w:rsidRPr="00E83C99" w:rsidRDefault="002B52E7" w:rsidP="002B52E7">
      <w:pPr>
        <w:spacing w:line="240" w:lineRule="auto"/>
        <w:rPr>
          <w:rFonts w:cs="Arial"/>
          <w:b/>
          <w:color w:val="004874"/>
        </w:rPr>
      </w:pPr>
      <w:r w:rsidRPr="00E83C99">
        <w:rPr>
          <w:rFonts w:cs="Arial"/>
          <w:b/>
          <w:color w:val="004874"/>
        </w:rPr>
        <w:t>Headteacher</w:t>
      </w:r>
      <w:r w:rsidR="00E83C99">
        <w:rPr>
          <w:rFonts w:cs="Arial"/>
          <w:b/>
          <w:color w:val="004874"/>
        </w:rPr>
        <w:t xml:space="preserve"> </w:t>
      </w:r>
      <w:r w:rsidRPr="00E83C99">
        <w:rPr>
          <w:rFonts w:cs="Arial"/>
          <w:b/>
          <w:color w:val="004874"/>
        </w:rPr>
        <w:t xml:space="preserve">/ Chair of Governors </w:t>
      </w:r>
    </w:p>
    <w:p w14:paraId="20B216BA" w14:textId="77777777" w:rsidR="002B52E7" w:rsidRPr="004321A3" w:rsidRDefault="002B52E7" w:rsidP="002B52E7">
      <w:pPr>
        <w:spacing w:line="240" w:lineRule="auto"/>
        <w:rPr>
          <w:rFonts w:cs="Arial"/>
          <w:sz w:val="24"/>
          <w:szCs w:val="24"/>
        </w:rPr>
      </w:pPr>
    </w:p>
    <w:p w14:paraId="62EB195B" w14:textId="77777777" w:rsidR="00D75388" w:rsidRDefault="00053771" w:rsidP="00D75388">
      <w:pPr>
        <w:pStyle w:val="Heading1"/>
      </w:pPr>
      <w:r>
        <w:lastRenderedPageBreak/>
        <w:t>APPENDIX 5</w:t>
      </w:r>
      <w:r w:rsidR="00D75388">
        <w:t xml:space="preserve"> –</w:t>
      </w:r>
    </w:p>
    <w:p w14:paraId="0FAC832B" w14:textId="3DF5657A" w:rsidR="00106431" w:rsidRDefault="00D75388" w:rsidP="00D75388">
      <w:pPr>
        <w:pStyle w:val="Heading2"/>
      </w:pPr>
      <w:r>
        <w:t>Sample agenda for face-to-face meeting between complainants and governors’ review panel at stage 3</w:t>
      </w:r>
    </w:p>
    <w:p w14:paraId="0A42C082" w14:textId="77777777"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358"/>
        <w:gridCol w:w="3496"/>
      </w:tblGrid>
      <w:tr w:rsidR="00106431" w14:paraId="21CEFD89" w14:textId="77777777" w:rsidTr="008F3C72">
        <w:tc>
          <w:tcPr>
            <w:tcW w:w="3226" w:type="pct"/>
            <w:shd w:val="clear" w:color="auto" w:fill="F2F2F2" w:themeFill="background1" w:themeFillShade="F2"/>
            <w:vAlign w:val="center"/>
          </w:tcPr>
          <w:p w14:paraId="2AF98219" w14:textId="77777777" w:rsidR="00457809" w:rsidRDefault="00106431" w:rsidP="00457809">
            <w:pPr>
              <w:spacing w:before="40" w:after="40" w:line="276" w:lineRule="auto"/>
            </w:pPr>
            <w:r w:rsidRPr="0047187C">
              <w:t>Meeting of Panel to consider</w:t>
            </w:r>
            <w:r>
              <w:t xml:space="preserve"> any</w:t>
            </w:r>
            <w:r w:rsidRPr="0047187C">
              <w:t xml:space="preserve"> written representations</w:t>
            </w:r>
          </w:p>
          <w:p w14:paraId="51116959" w14:textId="4100C4D6"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14:paraId="5B7B3C8E" w14:textId="558C11B8" w:rsidR="00106431" w:rsidRPr="0047187C" w:rsidRDefault="00106431" w:rsidP="00457809">
            <w:pPr>
              <w:spacing w:before="40" w:after="40" w:line="276" w:lineRule="auto"/>
            </w:pPr>
            <w:r w:rsidRPr="0047187C">
              <w:t>Panel, Clerk, LA Adviser</w:t>
            </w:r>
          </w:p>
        </w:tc>
      </w:tr>
      <w:tr w:rsidR="00106431" w14:paraId="510D5630" w14:textId="77777777" w:rsidTr="008F3C72">
        <w:tc>
          <w:tcPr>
            <w:tcW w:w="3226" w:type="pct"/>
            <w:shd w:val="clear" w:color="auto" w:fill="F2F2F2" w:themeFill="background1" w:themeFillShade="F2"/>
            <w:vAlign w:val="center"/>
          </w:tcPr>
          <w:p w14:paraId="2DFF291A" w14:textId="77777777" w:rsidR="00106431" w:rsidRPr="0047187C" w:rsidRDefault="00106431" w:rsidP="00457809">
            <w:pPr>
              <w:spacing w:before="40" w:after="40" w:line="276" w:lineRule="auto"/>
            </w:pPr>
            <w:r w:rsidRPr="0047187C">
              <w:t>Introductions – Chair of Panel</w:t>
            </w:r>
          </w:p>
          <w:p w14:paraId="30D884D1" w14:textId="77777777" w:rsidR="00106431" w:rsidRPr="0047187C" w:rsidRDefault="00106431" w:rsidP="00457809">
            <w:pPr>
              <w:spacing w:before="40" w:after="40" w:line="276" w:lineRule="auto"/>
            </w:pPr>
          </w:p>
        </w:tc>
        <w:tc>
          <w:tcPr>
            <w:tcW w:w="1774" w:type="pct"/>
            <w:shd w:val="clear" w:color="auto" w:fill="DBE5F1" w:themeFill="accent1" w:themeFillTint="33"/>
            <w:vAlign w:val="center"/>
          </w:tcPr>
          <w:p w14:paraId="75B8E3F0" w14:textId="55427269" w:rsidR="00106431" w:rsidRPr="0047187C" w:rsidRDefault="00106431" w:rsidP="00457809">
            <w:pPr>
              <w:spacing w:before="40" w:after="40" w:line="276" w:lineRule="auto"/>
            </w:pPr>
            <w:r w:rsidRPr="0047187C">
              <w:t>Panel, Clerk, LA Adviser, Investigating Governor, Parent</w:t>
            </w:r>
          </w:p>
        </w:tc>
      </w:tr>
      <w:tr w:rsidR="00106431" w14:paraId="2653E973" w14:textId="77777777" w:rsidTr="008F3C72">
        <w:tc>
          <w:tcPr>
            <w:tcW w:w="3226" w:type="pct"/>
            <w:shd w:val="clear" w:color="auto" w:fill="F2F2F2" w:themeFill="background1" w:themeFillShade="F2"/>
            <w:vAlign w:val="center"/>
          </w:tcPr>
          <w:p w14:paraId="6CD1520F" w14:textId="3D2615A7"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14:paraId="3E999E1F" w14:textId="79197E6F" w:rsidR="00106431" w:rsidRPr="0047187C" w:rsidRDefault="00106431" w:rsidP="00457809">
            <w:pPr>
              <w:spacing w:before="40" w:after="40" w:line="276" w:lineRule="auto"/>
            </w:pPr>
            <w:r w:rsidRPr="0047187C">
              <w:t>Panel, Clerk, LA Adviser, Investigating Governor, Parent</w:t>
            </w:r>
          </w:p>
        </w:tc>
      </w:tr>
      <w:tr w:rsidR="00106431" w14:paraId="7F5A3D4E" w14:textId="77777777" w:rsidTr="008F3C72">
        <w:tc>
          <w:tcPr>
            <w:tcW w:w="3226" w:type="pct"/>
            <w:shd w:val="clear" w:color="auto" w:fill="F2F2F2" w:themeFill="background1" w:themeFillShade="F2"/>
            <w:vAlign w:val="center"/>
          </w:tcPr>
          <w:p w14:paraId="6C8530F1" w14:textId="6FCA5AB2"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14:paraId="4CB37A32" w14:textId="77777777" w:rsidR="00106431" w:rsidRPr="0047187C" w:rsidRDefault="00106431" w:rsidP="00457809">
            <w:pPr>
              <w:pStyle w:val="ListParagraph"/>
              <w:numPr>
                <w:ilvl w:val="2"/>
                <w:numId w:val="36"/>
              </w:numPr>
              <w:spacing w:before="40" w:after="40"/>
            </w:pPr>
            <w:r w:rsidRPr="0047187C">
              <w:t>Panel</w:t>
            </w:r>
          </w:p>
          <w:p w14:paraId="38B120B0" w14:textId="41064398"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14:paraId="461A707D" w14:textId="402F4081" w:rsidR="00106431" w:rsidRPr="0047187C" w:rsidRDefault="00106431" w:rsidP="00457809">
            <w:pPr>
              <w:spacing w:before="40" w:after="40" w:line="276" w:lineRule="auto"/>
            </w:pPr>
            <w:r w:rsidRPr="0047187C">
              <w:t>Panel, Clerk, LA Adviser, Investigating Governor Parent</w:t>
            </w:r>
          </w:p>
        </w:tc>
      </w:tr>
      <w:tr w:rsidR="00106431" w14:paraId="6D072B40" w14:textId="77777777" w:rsidTr="008F3C72">
        <w:tc>
          <w:tcPr>
            <w:tcW w:w="3226" w:type="pct"/>
            <w:shd w:val="clear" w:color="auto" w:fill="F2F2F2" w:themeFill="background1" w:themeFillShade="F2"/>
            <w:vAlign w:val="center"/>
          </w:tcPr>
          <w:p w14:paraId="744A6AD5" w14:textId="285BEB79"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14:paraId="733901CE" w14:textId="69653ED8" w:rsidR="00106431" w:rsidRPr="0047187C" w:rsidRDefault="00106431" w:rsidP="00457809">
            <w:pPr>
              <w:spacing w:before="40" w:after="40" w:line="276" w:lineRule="auto"/>
            </w:pPr>
            <w:r w:rsidRPr="0047187C">
              <w:t>Panel, Clerk, LA Adviser, Investigating Governor Parent</w:t>
            </w:r>
          </w:p>
        </w:tc>
      </w:tr>
      <w:tr w:rsidR="00106431" w14:paraId="21F73D9E" w14:textId="77777777" w:rsidTr="008F3C72">
        <w:tc>
          <w:tcPr>
            <w:tcW w:w="3226" w:type="pct"/>
            <w:shd w:val="clear" w:color="auto" w:fill="F2F2F2" w:themeFill="background1" w:themeFillShade="F2"/>
            <w:vAlign w:val="center"/>
          </w:tcPr>
          <w:p w14:paraId="47B24B2A" w14:textId="77777777" w:rsidR="00106431" w:rsidRPr="0047187C" w:rsidRDefault="00106431" w:rsidP="00457809">
            <w:pPr>
              <w:spacing w:before="40" w:after="40" w:line="276" w:lineRule="auto"/>
            </w:pPr>
            <w:r w:rsidRPr="0047187C">
              <w:t>Questions to the Parent</w:t>
            </w:r>
          </w:p>
          <w:p w14:paraId="277AA04D" w14:textId="77777777" w:rsidR="00106431" w:rsidRPr="0047187C" w:rsidRDefault="00106431" w:rsidP="00457809">
            <w:pPr>
              <w:pStyle w:val="ListParagraph"/>
              <w:numPr>
                <w:ilvl w:val="2"/>
                <w:numId w:val="35"/>
              </w:numPr>
              <w:spacing w:before="40" w:after="40"/>
            </w:pPr>
            <w:r w:rsidRPr="0047187C">
              <w:t>Panel</w:t>
            </w:r>
          </w:p>
          <w:p w14:paraId="7860FCE5" w14:textId="6C28E604"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14:paraId="0A600D9F" w14:textId="780D29D3" w:rsidR="00106431" w:rsidRPr="0047187C" w:rsidRDefault="00106431" w:rsidP="00457809">
            <w:pPr>
              <w:spacing w:before="40" w:after="40" w:line="276" w:lineRule="auto"/>
            </w:pPr>
            <w:r w:rsidRPr="0047187C">
              <w:t>Panel, Clerk, LA Adviser, Investigating Governor Parent</w:t>
            </w:r>
          </w:p>
        </w:tc>
      </w:tr>
      <w:tr w:rsidR="00106431" w14:paraId="1066A11B" w14:textId="77777777" w:rsidTr="008F3C72">
        <w:tc>
          <w:tcPr>
            <w:tcW w:w="3226" w:type="pct"/>
            <w:shd w:val="clear" w:color="auto" w:fill="F2F2F2" w:themeFill="background1" w:themeFillShade="F2"/>
            <w:vAlign w:val="center"/>
          </w:tcPr>
          <w:p w14:paraId="05092DB3" w14:textId="2C0A85F4"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14:paraId="090498CD" w14:textId="2AC1B6B0" w:rsidR="00106431" w:rsidRPr="0047187C" w:rsidRDefault="00106431" w:rsidP="00457809">
            <w:pPr>
              <w:spacing w:before="40" w:after="40" w:line="276" w:lineRule="auto"/>
            </w:pPr>
            <w:r w:rsidRPr="0047187C">
              <w:t>Panel, Clerk, LA Adviser, Investigating Governor Parent</w:t>
            </w:r>
          </w:p>
        </w:tc>
      </w:tr>
      <w:tr w:rsidR="00106431" w14:paraId="1F1FF244" w14:textId="77777777" w:rsidTr="008F3C72">
        <w:tc>
          <w:tcPr>
            <w:tcW w:w="3226" w:type="pct"/>
            <w:shd w:val="clear" w:color="auto" w:fill="F2F2F2" w:themeFill="background1" w:themeFillShade="F2"/>
            <w:vAlign w:val="center"/>
          </w:tcPr>
          <w:p w14:paraId="476E1FF0" w14:textId="77777777" w:rsidR="00106431" w:rsidRDefault="00106431" w:rsidP="00457809">
            <w:pPr>
              <w:spacing w:before="40" w:after="40" w:line="276" w:lineRule="auto"/>
            </w:pPr>
            <w:r w:rsidRPr="0047187C">
              <w:t xml:space="preserve">Closing remarks by </w:t>
            </w:r>
            <w:r>
              <w:t xml:space="preserve">the </w:t>
            </w:r>
            <w:r w:rsidRPr="0047187C">
              <w:t>Parent</w:t>
            </w:r>
          </w:p>
          <w:p w14:paraId="60395FA4" w14:textId="66CC1D3E"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14:paraId="3738F51C" w14:textId="25851673" w:rsidR="00106431" w:rsidRPr="00106431" w:rsidRDefault="00106431" w:rsidP="00457809">
            <w:pPr>
              <w:spacing w:before="40" w:after="40" w:line="276" w:lineRule="auto"/>
            </w:pPr>
            <w:r w:rsidRPr="0047187C">
              <w:t>Panel, Clerk, LA Adviser, Investigating Governor Parent</w:t>
            </w:r>
          </w:p>
        </w:tc>
      </w:tr>
      <w:tr w:rsidR="00106431" w14:paraId="3C641B2E" w14:textId="77777777" w:rsidTr="008F3C72">
        <w:tc>
          <w:tcPr>
            <w:tcW w:w="3226" w:type="pct"/>
            <w:shd w:val="clear" w:color="auto" w:fill="F2F2F2" w:themeFill="background1" w:themeFillShade="F2"/>
            <w:vAlign w:val="center"/>
          </w:tcPr>
          <w:p w14:paraId="1E85564F" w14:textId="3F8AB24F"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14:paraId="2BC19454" w14:textId="77777777" w:rsidR="00106431" w:rsidRPr="0047187C" w:rsidRDefault="00106431" w:rsidP="00457809">
            <w:pPr>
              <w:spacing w:before="40" w:after="40" w:line="276" w:lineRule="auto"/>
            </w:pPr>
            <w:r w:rsidRPr="0047187C">
              <w:t>Panel, Clerk, LA Adviser</w:t>
            </w:r>
          </w:p>
        </w:tc>
      </w:tr>
    </w:tbl>
    <w:p w14:paraId="55A2DC0F" w14:textId="1C3F4C00"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14:paraId="43536714" w14:textId="77777777" w:rsidR="008F3C72" w:rsidRDefault="008F3C72" w:rsidP="009C099D">
      <w:pPr>
        <w:pStyle w:val="NormalWeb"/>
        <w:rPr>
          <w:rFonts w:ascii="Arial" w:hAnsi="Arial" w:cs="Arial"/>
          <w:b/>
          <w:i/>
          <w:sz w:val="32"/>
          <w:szCs w:val="32"/>
        </w:rPr>
      </w:pPr>
    </w:p>
    <w:p w14:paraId="1295513A" w14:textId="77777777"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14:paraId="38A4DF2F" w14:textId="77777777" w:rsidR="009C178A" w:rsidRDefault="0005007F" w:rsidP="008F3C72">
      <w:pPr>
        <w:pStyle w:val="Heading2"/>
        <w:spacing w:before="0"/>
        <w:rPr>
          <w:sz w:val="36"/>
        </w:rPr>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7128A" w14:textId="62E29CE5"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14:paraId="0897128A" w14:textId="62E29CE5" w:rsidR="0005007F" w:rsidRPr="0005007F" w:rsidRDefault="0005007F">
                      <w:pPr>
                        <w:rPr>
                          <w:color w:val="D9D9D9" w:themeColor="background1" w:themeShade="D9"/>
                        </w:rPr>
                      </w:pPr>
                    </w:p>
                  </w:txbxContent>
                </v:textbox>
              </v:shape>
            </w:pict>
          </mc:Fallback>
        </mc:AlternateContent>
      </w:r>
      <w:r w:rsidR="009C178A">
        <w:rPr>
          <w:sz w:val="36"/>
        </w:rPr>
        <w:t xml:space="preserve">Homerton Early Years Centre    </w:t>
      </w:r>
      <w:r w:rsidR="002A562F" w:rsidRPr="00EF0008">
        <w:rPr>
          <w:sz w:val="36"/>
        </w:rPr>
        <w:t xml:space="preserve"> </w:t>
      </w:r>
    </w:p>
    <w:p w14:paraId="32D8CB5D" w14:textId="2812D6C2" w:rsidR="009C099D" w:rsidRPr="00123B8F" w:rsidRDefault="002A562F" w:rsidP="008F3C72">
      <w:pPr>
        <w:pStyle w:val="Heading2"/>
        <w:spacing w:before="0"/>
      </w:pPr>
      <w:r w:rsidRPr="00EF0008">
        <w:rPr>
          <w:sz w:val="36"/>
        </w:rPr>
        <w:t>Complaint form</w:t>
      </w:r>
    </w:p>
    <w:p w14:paraId="41FE7E49" w14:textId="75CFE02F" w:rsidR="009C099D" w:rsidRPr="00123B8F" w:rsidRDefault="009C099D" w:rsidP="002A562F">
      <w:pPr>
        <w:pStyle w:val="Heading1"/>
      </w:pPr>
      <w:r w:rsidRPr="00123B8F">
        <w:t>Section A</w:t>
      </w:r>
      <w:r w:rsidR="003A016C">
        <w:t xml:space="preserve"> – </w:t>
      </w:r>
      <w:r>
        <w:t>Your Details</w:t>
      </w:r>
    </w:p>
    <w:p w14:paraId="57A08B94" w14:textId="54AA718A"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2C9398"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14:paraId="272C9398" w14:textId="77777777" w:rsidR="0005007F" w:rsidRDefault="0005007F"/>
                  </w:txbxContent>
                </v:textbox>
              </v:shape>
            </w:pict>
          </mc:Fallback>
        </mc:AlternateContent>
      </w:r>
      <w:r w:rsidR="009C099D" w:rsidRPr="00053771">
        <w:rPr>
          <w:rFonts w:eastAsia="Times New Roman" w:cs="Times New Roman"/>
        </w:rPr>
        <w:t>Title – Mr/Mrs/Ms/Other</w:t>
      </w:r>
    </w:p>
    <w:p w14:paraId="34AF75FD" w14:textId="097703B1"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22ADEB"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14:paraId="6C22ADEB" w14:textId="77777777"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14:paraId="3B662067" w14:textId="636CBC50"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77A890"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14:paraId="6777A890" w14:textId="77777777" w:rsidR="0005007F" w:rsidRDefault="0005007F"/>
                  </w:txbxContent>
                </v:textbox>
              </v:shape>
            </w:pict>
          </mc:Fallback>
        </mc:AlternateContent>
      </w:r>
      <w:r w:rsidR="009C099D" w:rsidRPr="00053771">
        <w:rPr>
          <w:rFonts w:eastAsia="Times New Roman" w:cs="Times New Roman"/>
        </w:rPr>
        <w:t>Forename</w:t>
      </w:r>
    </w:p>
    <w:p w14:paraId="6FF1D0F2" w14:textId="5D813EB3"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DE788F"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14:paraId="56DE788F" w14:textId="77777777" w:rsidR="0005007F" w:rsidRDefault="0005007F"/>
                  </w:txbxContent>
                </v:textbox>
              </v:shape>
            </w:pict>
          </mc:Fallback>
        </mc:AlternateContent>
      </w:r>
      <w:r w:rsidR="009C099D" w:rsidRPr="00053771">
        <w:t>Home Tel No</w:t>
      </w:r>
    </w:p>
    <w:p w14:paraId="670B399D" w14:textId="1F4C4239"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18A401"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14:paraId="4618A401" w14:textId="77777777" w:rsidR="0005007F" w:rsidRDefault="0005007F"/>
                  </w:txbxContent>
                </v:textbox>
              </v:shape>
            </w:pict>
          </mc:Fallback>
        </mc:AlternateContent>
      </w:r>
      <w:r w:rsidR="009C099D" w:rsidRPr="00053771">
        <w:t>Mobile Tel No</w:t>
      </w:r>
    </w:p>
    <w:p w14:paraId="34AE1CB2" w14:textId="378EBF12"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03D669"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14:paraId="6F03D669" w14:textId="77777777" w:rsidR="0005007F" w:rsidRDefault="0005007F"/>
                  </w:txbxContent>
                </v:textbox>
              </v:shape>
            </w:pict>
          </mc:Fallback>
        </mc:AlternateContent>
      </w:r>
      <w:r w:rsidR="009C099D" w:rsidRPr="00053771">
        <w:t>Email Address</w:t>
      </w:r>
      <w:r w:rsidR="009C099D" w:rsidRPr="00053771">
        <w:tab/>
      </w:r>
    </w:p>
    <w:p w14:paraId="1DD1BDCD" w14:textId="077F2C1A"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F835C"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14:paraId="499F835C" w14:textId="77777777" w:rsidR="0005007F" w:rsidRDefault="0005007F"/>
                  </w:txbxContent>
                </v:textbox>
              </v:shape>
            </w:pict>
          </mc:Fallback>
        </mc:AlternateContent>
      </w:r>
      <w:r w:rsidR="002A562F" w:rsidRPr="00053771">
        <w:t>Address and Postcode</w:t>
      </w:r>
    </w:p>
    <w:p w14:paraId="0B521E35" w14:textId="77777777" w:rsidR="002A562F" w:rsidRDefault="002A562F" w:rsidP="002A562F"/>
    <w:p w14:paraId="126B2B6E" w14:textId="17E297BC"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84318"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14:paraId="01684318" w14:textId="77777777" w:rsidR="0005007F" w:rsidRDefault="0005007F"/>
                  </w:txbxContent>
                </v:textbox>
              </v:shape>
            </w:pict>
          </mc:Fallback>
        </mc:AlternateContent>
      </w:r>
      <w:r w:rsidR="009C099D" w:rsidRPr="00053771">
        <w:t>How would you prefer us to contact you?</w:t>
      </w:r>
    </w:p>
    <w:p w14:paraId="1177AD33" w14:textId="56BA2969" w:rsidR="002B52E7" w:rsidRPr="009C099D" w:rsidRDefault="009C099D" w:rsidP="002A562F">
      <w:pPr>
        <w:pStyle w:val="Heading1"/>
      </w:pPr>
      <w:r w:rsidRPr="009C099D">
        <w:t>Section B</w:t>
      </w:r>
    </w:p>
    <w:p w14:paraId="67254C17" w14:textId="799DD2D8" w:rsidR="002A562F" w:rsidRDefault="002A562F" w:rsidP="002A562F">
      <w:pPr>
        <w:rPr>
          <w:lang w:val="en-US"/>
        </w:rPr>
      </w:pPr>
      <w:r>
        <w:rPr>
          <w:lang w:val="en-US"/>
        </w:rPr>
        <w:t>Please give details of your complaint here … (please use a continuation sheet if necessary)</w:t>
      </w:r>
    </w:p>
    <w:p w14:paraId="6EAF443E" w14:textId="133249DB"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6C722"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14:paraId="42A6C722" w14:textId="77777777" w:rsidR="0005007F" w:rsidRDefault="0005007F"/>
                  </w:txbxContent>
                </v:textbox>
              </v:shape>
            </w:pict>
          </mc:Fallback>
        </mc:AlternateContent>
      </w:r>
    </w:p>
    <w:p w14:paraId="54D9EFF7" w14:textId="77777777" w:rsidR="0005007F" w:rsidRDefault="0005007F" w:rsidP="002A562F">
      <w:pPr>
        <w:rPr>
          <w:lang w:val="en-US"/>
        </w:rPr>
      </w:pPr>
    </w:p>
    <w:p w14:paraId="47D7B0DE" w14:textId="77777777" w:rsidR="0005007F" w:rsidRDefault="0005007F" w:rsidP="002A562F">
      <w:pPr>
        <w:rPr>
          <w:lang w:val="en-US"/>
        </w:rPr>
      </w:pPr>
    </w:p>
    <w:p w14:paraId="38A92232" w14:textId="77777777" w:rsidR="0005007F" w:rsidRDefault="0005007F" w:rsidP="002A562F"/>
    <w:p w14:paraId="54093E2B" w14:textId="77777777" w:rsidR="002A562F" w:rsidRPr="002A562F" w:rsidRDefault="002A562F" w:rsidP="002A562F"/>
    <w:p w14:paraId="60DF8FCB" w14:textId="77777777" w:rsidR="002A562F" w:rsidRPr="002A562F" w:rsidRDefault="002A562F" w:rsidP="002A562F"/>
    <w:p w14:paraId="1C327F22" w14:textId="77777777" w:rsidR="002A562F" w:rsidRDefault="002A562F" w:rsidP="002A562F"/>
    <w:p w14:paraId="58440E25" w14:textId="77777777" w:rsidR="002A562F" w:rsidRDefault="002A562F" w:rsidP="002A562F"/>
    <w:p w14:paraId="45DF96A1" w14:textId="77777777" w:rsidR="002A562F" w:rsidRDefault="002A562F" w:rsidP="002A562F"/>
    <w:p w14:paraId="2DA27BA0" w14:textId="77777777" w:rsidR="002A562F" w:rsidRDefault="002A562F" w:rsidP="002A562F"/>
    <w:p w14:paraId="14D57B2E" w14:textId="1903A39A" w:rsidR="002A562F" w:rsidRPr="002A562F" w:rsidRDefault="009C178A" w:rsidP="002A562F">
      <w:pPr>
        <w:sectPr w:rsidR="002A562F" w:rsidRPr="002A562F" w:rsidSect="00180BEA">
          <w:pgSz w:w="11906" w:h="16838"/>
          <w:pgMar w:top="1134" w:right="1134" w:bottom="1134" w:left="1134" w:header="0" w:footer="0" w:gutter="0"/>
          <w:cols w:space="708"/>
          <w:docGrid w:linePitch="360"/>
        </w:sectPr>
      </w:pPr>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0B2BDB16">
                <wp:simplePos x="0" y="0"/>
                <wp:positionH relativeFrom="column">
                  <wp:posOffset>-243840</wp:posOffset>
                </wp:positionH>
                <wp:positionV relativeFrom="paragraph">
                  <wp:posOffset>527050</wp:posOffset>
                </wp:positionV>
                <wp:extent cx="6622415" cy="1767205"/>
                <wp:effectExtent l="0" t="0" r="6985" b="4445"/>
                <wp:wrapNone/>
                <wp:docPr id="29" name="Text Box 29"/>
                <wp:cNvGraphicFramePr/>
                <a:graphic xmlns:a="http://schemas.openxmlformats.org/drawingml/2006/main">
                  <a:graphicData uri="http://schemas.microsoft.com/office/word/2010/wordprocessingShape">
                    <wps:wsp>
                      <wps:cNvSpPr txBox="1"/>
                      <wps:spPr>
                        <a:xfrm>
                          <a:off x="0" y="0"/>
                          <a:ext cx="6622415" cy="176720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F54CA"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19.2pt;margin-top:41.5pt;width:521.45pt;height:13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" fillcolor="white [3212]" stroked="f">
                <v:textbox>
                  <w:txbxContent>
                    <w:p w14:paraId="718F54CA" w14:textId="77777777" w:rsidR="0005007F" w:rsidRDefault="0005007F"/>
                  </w:txbxContent>
                </v:textbox>
              </v:shape>
            </w:pict>
          </mc:Fallback>
        </mc:AlternateContent>
      </w:r>
      <w:r w:rsidR="002A562F">
        <w:rPr>
          <w:lang w:val="en-US"/>
        </w:rPr>
        <w:t>What would constitute a satisfactory resolution of your complaint?</w:t>
      </w:r>
    </w:p>
    <w:p w14:paraId="5CBDCE0E" w14:textId="4DC92532" w:rsidR="009C178A" w:rsidRDefault="00EF0008" w:rsidP="00EF0008">
      <w:pPr>
        <w:pStyle w:val="Heading2"/>
        <w:spacing w:before="0"/>
        <w:rPr>
          <w:sz w:val="36"/>
        </w:rPr>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3DA86B" w14:textId="77777777"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14:paraId="5D3DA86B" w14:textId="77777777" w:rsidR="00EF0008" w:rsidRPr="0005007F" w:rsidRDefault="00EF0008" w:rsidP="00EF0008">
                      <w:pPr>
                        <w:rPr>
                          <w:color w:val="D9D9D9" w:themeColor="background1" w:themeShade="D9"/>
                        </w:rPr>
                      </w:pPr>
                    </w:p>
                  </w:txbxContent>
                </v:textbox>
              </v:shape>
            </w:pict>
          </mc:Fallback>
        </mc:AlternateContent>
      </w:r>
      <w:r w:rsidR="009C178A">
        <w:rPr>
          <w:sz w:val="36"/>
        </w:rPr>
        <w:t>Homerton Early Years Centre</w:t>
      </w:r>
    </w:p>
    <w:p w14:paraId="182CB14B" w14:textId="7896D729" w:rsidR="00EF0008" w:rsidRPr="00123B8F" w:rsidRDefault="00EF0008" w:rsidP="00EF0008">
      <w:pPr>
        <w:pStyle w:val="Heading2"/>
        <w:spacing w:before="0"/>
      </w:pPr>
      <w:r w:rsidRPr="00EF0008">
        <w:rPr>
          <w:sz w:val="36"/>
        </w:rPr>
        <w:t>Complaint review request form</w:t>
      </w:r>
    </w:p>
    <w:p w14:paraId="059A53E8" w14:textId="77777777" w:rsidR="00EF0008" w:rsidRPr="00123B8F" w:rsidRDefault="00EF0008" w:rsidP="00EF0008">
      <w:pPr>
        <w:pStyle w:val="Heading1"/>
      </w:pPr>
      <w:r w:rsidRPr="00123B8F">
        <w:t>Section A</w:t>
      </w:r>
      <w:r>
        <w:t xml:space="preserve"> – Your Details</w:t>
      </w:r>
    </w:p>
    <w:p w14:paraId="0C91A49B"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2EF35"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14:paraId="2172EF35" w14:textId="77777777" w:rsidR="00EF0008" w:rsidRDefault="00EF0008" w:rsidP="00EF0008"/>
                  </w:txbxContent>
                </v:textbox>
              </v:shape>
            </w:pict>
          </mc:Fallback>
        </mc:AlternateContent>
      </w:r>
      <w:r w:rsidRPr="00053771">
        <w:rPr>
          <w:rFonts w:eastAsia="Times New Roman" w:cs="Times New Roman"/>
        </w:rPr>
        <w:t>Title – Mr/Mrs/Ms/Other</w:t>
      </w:r>
    </w:p>
    <w:p w14:paraId="4A648010"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4F920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14:paraId="514F9207" w14:textId="77777777"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14:paraId="0C91B0AB" w14:textId="77777777"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ECD53"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14:paraId="06AECD53" w14:textId="77777777" w:rsidR="00EF0008" w:rsidRDefault="00EF0008" w:rsidP="00EF0008"/>
                  </w:txbxContent>
                </v:textbox>
              </v:shape>
            </w:pict>
          </mc:Fallback>
        </mc:AlternateContent>
      </w:r>
      <w:r w:rsidRPr="00053771">
        <w:rPr>
          <w:rFonts w:eastAsia="Times New Roman" w:cs="Times New Roman"/>
        </w:rPr>
        <w:t>Forename</w:t>
      </w:r>
    </w:p>
    <w:p w14:paraId="4C335534" w14:textId="77777777"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895E1"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14:paraId="6EC895E1" w14:textId="77777777" w:rsidR="00EF0008" w:rsidRDefault="00EF0008" w:rsidP="00EF0008"/>
                  </w:txbxContent>
                </v:textbox>
              </v:shape>
            </w:pict>
          </mc:Fallback>
        </mc:AlternateContent>
      </w:r>
      <w:r w:rsidRPr="00053771">
        <w:t>Home Tel No</w:t>
      </w:r>
    </w:p>
    <w:p w14:paraId="685897DC"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7DDF8A"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14:paraId="277DDF8A" w14:textId="77777777" w:rsidR="00EF0008" w:rsidRDefault="00EF0008" w:rsidP="00EF0008"/>
                  </w:txbxContent>
                </v:textbox>
              </v:shape>
            </w:pict>
          </mc:Fallback>
        </mc:AlternateContent>
      </w:r>
      <w:r w:rsidRPr="00053771">
        <w:t>Mobile Tel No</w:t>
      </w:r>
    </w:p>
    <w:p w14:paraId="29C6C94F"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4BF65D"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14:paraId="3F4BF65D" w14:textId="77777777" w:rsidR="00EF0008" w:rsidRDefault="00EF0008" w:rsidP="00EF0008"/>
                  </w:txbxContent>
                </v:textbox>
              </v:shape>
            </w:pict>
          </mc:Fallback>
        </mc:AlternateContent>
      </w:r>
      <w:r w:rsidRPr="00053771">
        <w:t>Email Address</w:t>
      </w:r>
      <w:r w:rsidRPr="00053771">
        <w:tab/>
      </w:r>
    </w:p>
    <w:p w14:paraId="4A25B53D"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BE4DE0"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14:paraId="3FBE4DE0" w14:textId="77777777" w:rsidR="00EF0008" w:rsidRDefault="00EF0008" w:rsidP="00EF0008"/>
                  </w:txbxContent>
                </v:textbox>
              </v:shape>
            </w:pict>
          </mc:Fallback>
        </mc:AlternateContent>
      </w:r>
      <w:r w:rsidRPr="00053771">
        <w:t>Address and Postcode</w:t>
      </w:r>
    </w:p>
    <w:p w14:paraId="23A6C153" w14:textId="77777777" w:rsidR="00EF0008" w:rsidRDefault="00EF0008" w:rsidP="00EF0008"/>
    <w:p w14:paraId="4F5350AA"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A79FB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14:paraId="5AA79FB7" w14:textId="77777777" w:rsidR="00EF0008" w:rsidRDefault="00EF0008" w:rsidP="00EF0008"/>
                  </w:txbxContent>
                </v:textbox>
              </v:shape>
            </w:pict>
          </mc:Fallback>
        </mc:AlternateContent>
      </w:r>
      <w:r w:rsidRPr="00053771">
        <w:t>How would you prefer us to contact you?</w:t>
      </w:r>
    </w:p>
    <w:p w14:paraId="4A4A567C" w14:textId="77777777" w:rsidR="00EF0008" w:rsidRPr="009C099D" w:rsidRDefault="00EF0008" w:rsidP="00EF0008">
      <w:pPr>
        <w:pStyle w:val="Heading1"/>
      </w:pPr>
      <w:r w:rsidRPr="009C099D">
        <w:t>Section B</w:t>
      </w:r>
    </w:p>
    <w:p w14:paraId="0B681253" w14:textId="77777777" w:rsidR="00EF0008" w:rsidRDefault="00EF0008" w:rsidP="00EF0008">
      <w:r w:rsidRPr="00AE4507">
        <w:t>P</w:t>
      </w:r>
      <w:r>
        <w:t>lease give reasons why you consider the response to your complaint from the Chair of Governors should be reviewed…</w:t>
      </w:r>
    </w:p>
    <w:p w14:paraId="7FC95222" w14:textId="77777777"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D543AE"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14:paraId="03D543AE" w14:textId="77777777" w:rsidR="00EF0008" w:rsidRDefault="00EF0008" w:rsidP="00EF0008"/>
                  </w:txbxContent>
                </v:textbox>
              </v:shape>
            </w:pict>
          </mc:Fallback>
        </mc:AlternateContent>
      </w:r>
    </w:p>
    <w:p w14:paraId="6960E21A" w14:textId="77777777" w:rsidR="00EF0008" w:rsidRDefault="00EF0008" w:rsidP="00EF0008">
      <w:pPr>
        <w:rPr>
          <w:lang w:val="en-US"/>
        </w:rPr>
      </w:pPr>
    </w:p>
    <w:p w14:paraId="44CEF41C" w14:textId="77777777" w:rsidR="00EF0008" w:rsidRDefault="00EF0008" w:rsidP="00EF0008">
      <w:pPr>
        <w:rPr>
          <w:lang w:val="en-US"/>
        </w:rPr>
      </w:pPr>
    </w:p>
    <w:p w14:paraId="5277A8E4" w14:textId="77777777" w:rsidR="00EF0008" w:rsidRDefault="00EF0008" w:rsidP="00EF0008"/>
    <w:p w14:paraId="5397210C" w14:textId="77777777" w:rsidR="00EF0008" w:rsidRPr="002A562F" w:rsidRDefault="00EF0008" w:rsidP="00EF0008"/>
    <w:p w14:paraId="67DBAA9D" w14:textId="77777777" w:rsidR="00EF0008" w:rsidRPr="002A562F" w:rsidRDefault="00EF0008" w:rsidP="00EF0008"/>
    <w:p w14:paraId="712D4065" w14:textId="77777777" w:rsidR="00EF0008" w:rsidRDefault="00EF0008" w:rsidP="00EF0008"/>
    <w:p w14:paraId="700C4A17" w14:textId="77777777" w:rsidR="00EF0008" w:rsidRDefault="00EF0008" w:rsidP="00EF0008"/>
    <w:p w14:paraId="228347AC" w14:textId="77777777" w:rsidR="00EF0008" w:rsidRDefault="00EF0008" w:rsidP="00EF0008"/>
    <w:p w14:paraId="216159F1" w14:textId="77777777" w:rsidR="00EF0008" w:rsidRDefault="00EF0008" w:rsidP="00EF0008"/>
    <w:p w14:paraId="2EC43ED4" w14:textId="3BBAE2AD" w:rsidR="00EF0008" w:rsidRDefault="00EF0008" w:rsidP="00EF0008">
      <w:r>
        <w:t>What would constitute a satisfactory outcome by way of resolution of your complaint?</w:t>
      </w:r>
    </w:p>
    <w:p w14:paraId="39AB2169"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61256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14:paraId="2D612567" w14:textId="77777777" w:rsidR="00EF0008" w:rsidRDefault="00EF0008" w:rsidP="00EF0008"/>
                  </w:txbxContent>
                </v:textbox>
              </v:shape>
            </w:pict>
          </mc:Fallback>
        </mc:AlternateContent>
      </w:r>
    </w:p>
    <w:p w14:paraId="31B8C1D1" w14:textId="09A11401"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5F7F2" w14:textId="77777777" w:rsidR="00457809" w:rsidRDefault="00457809" w:rsidP="003E574E">
      <w:pPr>
        <w:spacing w:line="240" w:lineRule="auto"/>
      </w:pPr>
      <w:r>
        <w:separator/>
      </w:r>
    </w:p>
  </w:endnote>
  <w:endnote w:type="continuationSeparator" w:id="0">
    <w:p w14:paraId="72138AD9" w14:textId="77777777" w:rsidR="00457809" w:rsidRDefault="0045780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E33E" w14:textId="77777777"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CFBBB" w14:textId="77777777" w:rsidR="00457809" w:rsidRDefault="00457809"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9733" w14:textId="77777777"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3F8">
      <w:rPr>
        <w:rStyle w:val="PageNumber"/>
        <w:noProof/>
      </w:rPr>
      <w:t>12</w:t>
    </w:r>
    <w:r>
      <w:rPr>
        <w:rStyle w:val="PageNumber"/>
      </w:rPr>
      <w:fldChar w:fldCharType="end"/>
    </w:r>
  </w:p>
  <w:p w14:paraId="1CA790EB" w14:textId="4698FCE8" w:rsidR="00457809" w:rsidRDefault="00457809" w:rsidP="00C64ADA">
    <w:pPr>
      <w:pStyle w:val="Footer"/>
      <w:ind w:right="360"/>
      <w:jc w:val="right"/>
    </w:pPr>
  </w:p>
  <w:p w14:paraId="71949E0A" w14:textId="77777777" w:rsidR="00457809" w:rsidRDefault="0045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2D8B" w14:textId="77777777" w:rsidR="00457809" w:rsidRDefault="00457809" w:rsidP="003E574E">
      <w:pPr>
        <w:spacing w:line="240" w:lineRule="auto"/>
      </w:pPr>
      <w:r>
        <w:separator/>
      </w:r>
    </w:p>
  </w:footnote>
  <w:footnote w:type="continuationSeparator" w:id="0">
    <w:p w14:paraId="46464F6F" w14:textId="77777777" w:rsidR="00457809" w:rsidRDefault="00457809"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43F8"/>
    <w:rsid w:val="00142C2E"/>
    <w:rsid w:val="00143240"/>
    <w:rsid w:val="00147494"/>
    <w:rsid w:val="00154048"/>
    <w:rsid w:val="00162E7B"/>
    <w:rsid w:val="00166EF7"/>
    <w:rsid w:val="0017027F"/>
    <w:rsid w:val="00171F86"/>
    <w:rsid w:val="00174246"/>
    <w:rsid w:val="00177861"/>
    <w:rsid w:val="00180BEA"/>
    <w:rsid w:val="00184A38"/>
    <w:rsid w:val="00197E9C"/>
    <w:rsid w:val="001A0AC3"/>
    <w:rsid w:val="001A54B6"/>
    <w:rsid w:val="001B5400"/>
    <w:rsid w:val="001C0538"/>
    <w:rsid w:val="001C1AA9"/>
    <w:rsid w:val="001C2431"/>
    <w:rsid w:val="001C68CB"/>
    <w:rsid w:val="001C7270"/>
    <w:rsid w:val="001C7538"/>
    <w:rsid w:val="001D7726"/>
    <w:rsid w:val="001E2B30"/>
    <w:rsid w:val="001E4819"/>
    <w:rsid w:val="001E582B"/>
    <w:rsid w:val="001F4B16"/>
    <w:rsid w:val="00204D7B"/>
    <w:rsid w:val="0020618A"/>
    <w:rsid w:val="00212F56"/>
    <w:rsid w:val="0021520B"/>
    <w:rsid w:val="00215922"/>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39CF"/>
    <w:rsid w:val="00764446"/>
    <w:rsid w:val="0076456F"/>
    <w:rsid w:val="00766D0B"/>
    <w:rsid w:val="00774DEE"/>
    <w:rsid w:val="00775574"/>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B1996"/>
    <w:rsid w:val="009B22DB"/>
    <w:rsid w:val="009B63E2"/>
    <w:rsid w:val="009B668C"/>
    <w:rsid w:val="009B6938"/>
    <w:rsid w:val="009B7677"/>
    <w:rsid w:val="009C06AF"/>
    <w:rsid w:val="009C08EA"/>
    <w:rsid w:val="009C099D"/>
    <w:rsid w:val="009C0B05"/>
    <w:rsid w:val="009C1011"/>
    <w:rsid w:val="009C178A"/>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1480"/>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CF6EEC"/>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17690"/>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o:shapedefaults>
    <o:shapelayout v:ext="edit">
      <o:idmap v:ext="edit" data="1"/>
    </o:shapelayout>
  </w:shapeDefaults>
  <w:decimalSymbol w:val="."/>
  <w:listSeparator w:val=","/>
  <w14:docId w14:val="482CD62D"/>
  <w15:docId w15:val="{FE09E543-900D-49E7-87A4-BB49C4FF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6924-7C5E-47AB-985E-7A9DA655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1758B171</Template>
  <TotalTime>10</TotalTime>
  <Pages>23</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Pearson Alex</cp:lastModifiedBy>
  <cp:revision>4</cp:revision>
  <cp:lastPrinted>2016-11-12T12:01:00Z</cp:lastPrinted>
  <dcterms:created xsi:type="dcterms:W3CDTF">2017-02-20T11:03:00Z</dcterms:created>
  <dcterms:modified xsi:type="dcterms:W3CDTF">2019-03-07T14:59:00Z</dcterms:modified>
</cp:coreProperties>
</file>