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Homerton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Early Y</w:t>
      </w: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>ears Centre – admissions to the Nursery School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To be read in conjunction with the Cambridgeshire County Council admissions policy for entry into </w:t>
      </w:r>
      <w:r>
        <w:rPr>
          <w:rFonts w:ascii="Arial" w:eastAsia="Times New Roman" w:hAnsi="Arial" w:cs="Arial"/>
          <w:b/>
          <w:color w:val="000000"/>
        </w:rPr>
        <w:t>m</w:t>
      </w:r>
      <w:r w:rsidRPr="00131E45">
        <w:rPr>
          <w:rFonts w:ascii="Arial" w:eastAsia="Times New Roman" w:hAnsi="Arial" w:cs="Arial"/>
          <w:b/>
          <w:color w:val="000000"/>
        </w:rPr>
        <w:t>aintained</w:t>
      </w:r>
      <w:r>
        <w:rPr>
          <w:rFonts w:ascii="Arial" w:eastAsia="Times New Roman" w:hAnsi="Arial" w:cs="Arial"/>
          <w:b/>
          <w:color w:val="000000"/>
        </w:rPr>
        <w:t xml:space="preserve"> n</w:t>
      </w:r>
      <w:r w:rsidRPr="00131E45">
        <w:rPr>
          <w:rFonts w:ascii="Arial" w:eastAsia="Times New Roman" w:hAnsi="Arial" w:cs="Arial"/>
          <w:b/>
          <w:color w:val="000000"/>
        </w:rPr>
        <w:t xml:space="preserve">ursery schools 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Catchment area: </w:t>
      </w:r>
      <w:r w:rsidRPr="00131E45">
        <w:rPr>
          <w:rFonts w:ascii="Arial" w:eastAsia="Times New Roman" w:hAnsi="Arial" w:cs="Arial"/>
          <w:color w:val="000000"/>
        </w:rPr>
        <w:t>Please contact the school for information.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Two Year Old Provision: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2 year olds who meet the eligibility criteria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 with a sibling in the two year old provision (The Nest) or Nursery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 xml:space="preserve">Children living in the catchment area of the school; 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>Children of contracted members of staff and governors of the Homerton Early Years Centre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Arial"/>
        </w:rPr>
        <w:t>Children not living in the catchment area of the school;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Three and Four Year Olds: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3 and 4 year olds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48C4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48C4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  <w:r w:rsidR="0032521C" w:rsidRPr="00131E45">
        <w:rPr>
          <w:rFonts w:ascii="Arial" w:eastAsia="Times New Roman" w:hAnsi="Arial" w:cs="Times New Roman"/>
          <w:color w:val="000000"/>
        </w:rPr>
        <w:t xml:space="preserve"> or have previously attended the school under the two year old funded entitlement </w:t>
      </w:r>
    </w:p>
    <w:p w:rsidR="001A645F" w:rsidRPr="00131E45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who have previously attended the two year old provision;</w:t>
      </w:r>
    </w:p>
    <w:p w:rsidR="001A645F" w:rsidRPr="00131E45" w:rsidRDefault="001A645F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living in the catchment area who have </w:t>
      </w:r>
      <w:r w:rsidRPr="00131E45">
        <w:rPr>
          <w:rFonts w:ascii="Arial" w:eastAsia="Times New Roman" w:hAnsi="Arial" w:cs="Times New Roman"/>
          <w:color w:val="000000"/>
        </w:rPr>
        <w:t>who have not yet reached statutory school age before the term of admission</w:t>
      </w:r>
    </w:p>
    <w:p w:rsidR="00924BB0" w:rsidRPr="00131E45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of a contracted member of staff and governors of the Homerton Early Years Centre</w:t>
      </w:r>
    </w:p>
    <w:p w:rsidR="00131E45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not living in the catchment area </w:t>
      </w:r>
      <w:r w:rsidR="00924BB0" w:rsidRPr="00131E45">
        <w:rPr>
          <w:rFonts w:ascii="Arial" w:eastAsia="Times New Roman" w:hAnsi="Arial" w:cs="Arial"/>
        </w:rPr>
        <w:t xml:space="preserve">for the nursery school who </w:t>
      </w:r>
      <w:r w:rsidRPr="00131E45">
        <w:rPr>
          <w:rFonts w:ascii="Arial" w:eastAsia="Times New Roman" w:hAnsi="Arial" w:cs="Times New Roman"/>
          <w:color w:val="000000"/>
        </w:rPr>
        <w:t>have not yet reached statutory school age before</w:t>
      </w:r>
      <w:r w:rsidR="00924BB0" w:rsidRPr="00131E45">
        <w:rPr>
          <w:rFonts w:ascii="Arial" w:eastAsia="Times New Roman" w:hAnsi="Arial" w:cs="Times New Roman"/>
          <w:color w:val="000000"/>
        </w:rPr>
        <w:t xml:space="preserve"> the term of admission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31E45" w:rsidRDefault="00131E45" w:rsidP="00131E45">
      <w:pPr>
        <w:spacing w:after="0" w:line="240" w:lineRule="auto"/>
        <w:ind w:hanging="567"/>
        <w:rPr>
          <w:rFonts w:ascii="Arial" w:eastAsia="Times New Roman" w:hAnsi="Arial" w:cs="Times New Roman"/>
          <w:iCs/>
          <w:sz w:val="20"/>
          <w:szCs w:val="20"/>
        </w:rPr>
      </w:pPr>
    </w:p>
    <w:p w:rsidR="00131E45" w:rsidRPr="00924BB0" w:rsidRDefault="00131E45" w:rsidP="00131E45">
      <w:pPr>
        <w:spacing w:after="0" w:line="240" w:lineRule="auto"/>
        <w:ind w:hanging="567"/>
        <w:rPr>
          <w:rFonts w:ascii="Arial" w:eastAsia="Times New Roman" w:hAnsi="Arial" w:cs="Times New Roman"/>
          <w:iCs/>
          <w:sz w:val="20"/>
          <w:szCs w:val="20"/>
        </w:rPr>
      </w:pPr>
    </w:p>
    <w:p w:rsidR="00E64308" w:rsidRPr="00131E45" w:rsidRDefault="00131E45" w:rsidP="00131E45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</w:t>
      </w:r>
      <w:r w:rsidR="004F0B23">
        <w:rPr>
          <w:rFonts w:ascii="Arial" w:hAnsi="Arial" w:cs="Arial"/>
          <w:sz w:val="20"/>
          <w:szCs w:val="20"/>
        </w:rPr>
        <w:t xml:space="preserve"> January 2018</w:t>
      </w:r>
    </w:p>
    <w:p w:rsidR="00131E45" w:rsidRPr="00131E45" w:rsidRDefault="004F0B23" w:rsidP="00131E4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January 2019</w:t>
      </w:r>
      <w:r w:rsidR="00131E45" w:rsidRPr="00131E45">
        <w:rPr>
          <w:rFonts w:ascii="Arial" w:hAnsi="Arial" w:cs="Arial"/>
          <w:sz w:val="20"/>
          <w:szCs w:val="20"/>
        </w:rPr>
        <w:t xml:space="preserve"> </w:t>
      </w:r>
    </w:p>
    <w:sectPr w:rsidR="00131E45" w:rsidRPr="00131E45" w:rsidSect="00FB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BCE"/>
    <w:multiLevelType w:val="hybridMultilevel"/>
    <w:tmpl w:val="BD028368"/>
    <w:lvl w:ilvl="0" w:tplc="AF3C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62102"/>
    <w:multiLevelType w:val="hybridMultilevel"/>
    <w:tmpl w:val="23806010"/>
    <w:lvl w:ilvl="0" w:tplc="6C0C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17"/>
    <w:rsid w:val="00131E45"/>
    <w:rsid w:val="001A645F"/>
    <w:rsid w:val="0032521C"/>
    <w:rsid w:val="003F0F60"/>
    <w:rsid w:val="004F0B23"/>
    <w:rsid w:val="006B0354"/>
    <w:rsid w:val="00807E62"/>
    <w:rsid w:val="008E065E"/>
    <w:rsid w:val="00924BB0"/>
    <w:rsid w:val="00935FDE"/>
    <w:rsid w:val="00A053BC"/>
    <w:rsid w:val="00A65F90"/>
    <w:rsid w:val="00C00917"/>
    <w:rsid w:val="00C048C4"/>
    <w:rsid w:val="00CD3952"/>
    <w:rsid w:val="00E73021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5C139068</Template>
  <TotalTime>0</TotalTime>
  <Pages>1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Surtees Sam</dc:creator>
  <cp:lastModifiedBy>Smith Sue</cp:lastModifiedBy>
  <cp:revision>2</cp:revision>
  <dcterms:created xsi:type="dcterms:W3CDTF">2018-02-19T15:25:00Z</dcterms:created>
  <dcterms:modified xsi:type="dcterms:W3CDTF">2018-02-19T15:25:00Z</dcterms:modified>
</cp:coreProperties>
</file>